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05004375"/>
    <w:bookmarkStart w:id="1" w:name="_Toc530484490"/>
    <w:bookmarkStart w:id="2" w:name="_GoBack"/>
    <w:bookmarkEnd w:id="2"/>
    <w:p w:rsidR="00087A95" w:rsidRDefault="00087A95" w:rsidP="0062645A">
      <w:pPr>
        <w:pStyle w:val="Kop1"/>
        <w:rPr>
          <w:rStyle w:val="Titelvanboek"/>
          <w:i w:val="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1748155</wp:posOffset>
                </wp:positionV>
                <wp:extent cx="3752850" cy="365760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A95" w:rsidRDefault="00FF5F23" w:rsidP="00087A95">
                            <w:pPr>
                              <w:pStyle w:val="Titel"/>
                            </w:pPr>
                            <w:r>
                              <w:t>Titel</w:t>
                            </w:r>
                            <w:r w:rsidR="003073BF">
                              <w:t xml:space="preserve"> PROJECT</w:t>
                            </w:r>
                          </w:p>
                          <w:p w:rsidR="00087A95" w:rsidRDefault="00087A95" w:rsidP="00087A95"/>
                          <w:p w:rsidR="00087A95" w:rsidRDefault="00087A95" w:rsidP="00087A95"/>
                          <w:p w:rsidR="00087A95" w:rsidRDefault="00087A95" w:rsidP="00FF5F23">
                            <w:pPr>
                              <w:pStyle w:val="Standaard-inkleur"/>
                            </w:pPr>
                          </w:p>
                          <w:p w:rsidR="00FD401B" w:rsidRDefault="00FD401B" w:rsidP="00FF5F23">
                            <w:pPr>
                              <w:pStyle w:val="Standaard-inkleur"/>
                            </w:pPr>
                          </w:p>
                          <w:p w:rsidR="00FD401B" w:rsidRDefault="00FD401B" w:rsidP="00FF5F23">
                            <w:pPr>
                              <w:pStyle w:val="Standaard-inkleur"/>
                            </w:pPr>
                          </w:p>
                          <w:p w:rsidR="00FD401B" w:rsidRDefault="00FD401B" w:rsidP="00FF5F23">
                            <w:pPr>
                              <w:pStyle w:val="Standaard-inkleur"/>
                            </w:pPr>
                          </w:p>
                          <w:p w:rsidR="00FD401B" w:rsidRDefault="00FD401B" w:rsidP="00FF5F23">
                            <w:pPr>
                              <w:pStyle w:val="Standaard-inkleur"/>
                            </w:pPr>
                          </w:p>
                          <w:p w:rsidR="00FD401B" w:rsidRDefault="00FD401B" w:rsidP="00FF5F23">
                            <w:pPr>
                              <w:pStyle w:val="Standaard-inkleur"/>
                            </w:pPr>
                          </w:p>
                          <w:p w:rsidR="00FD401B" w:rsidRDefault="00FD401B" w:rsidP="00FF5F23">
                            <w:pPr>
                              <w:pStyle w:val="Standaard-inkleur"/>
                            </w:pPr>
                          </w:p>
                          <w:p w:rsidR="00FD401B" w:rsidRDefault="00FD401B" w:rsidP="00FF5F23">
                            <w:pPr>
                              <w:pStyle w:val="Standaard-inkleur"/>
                            </w:pPr>
                          </w:p>
                          <w:p w:rsidR="00FD401B" w:rsidRDefault="00FD401B" w:rsidP="00FF5F23">
                            <w:pPr>
                              <w:pStyle w:val="Standaard-inkleur"/>
                            </w:pPr>
                          </w:p>
                          <w:p w:rsidR="00FD401B" w:rsidRDefault="00FD401B" w:rsidP="00FF5F23">
                            <w:pPr>
                              <w:pStyle w:val="Standaard-inkleur"/>
                            </w:pPr>
                          </w:p>
                          <w:p w:rsidR="00FD401B" w:rsidRDefault="00FD401B" w:rsidP="00FF5F23">
                            <w:pPr>
                              <w:pStyle w:val="Standaard-inkleur"/>
                            </w:pPr>
                          </w:p>
                          <w:p w:rsidR="00FD401B" w:rsidRDefault="00FD401B" w:rsidP="00FF5F23">
                            <w:pPr>
                              <w:pStyle w:val="Standaard-inkleur"/>
                            </w:pPr>
                          </w:p>
                          <w:p w:rsidR="00087A95" w:rsidRDefault="00FF5F23" w:rsidP="00FF5F23">
                            <w:pPr>
                              <w:pStyle w:val="Standaard-inkleu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="00087A95" w:rsidRPr="00FF5F23">
                              <w:rPr>
                                <w:b/>
                              </w:rPr>
                              <w:t>atum</w:t>
                            </w:r>
                          </w:p>
                          <w:p w:rsidR="00FF5F23" w:rsidRPr="00FF5F23" w:rsidRDefault="00FF5F23" w:rsidP="00FF5F23">
                            <w:pPr>
                              <w:pStyle w:val="Standaard-inkleu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185.65pt;margin-top:137.65pt;width:295.5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" filled="f" stroked="f" strokeweight=".5pt">
                <v:textbox>
                  <w:txbxContent>
                    <w:p w:rsidR="00087A95" w:rsidRDefault="00FF5F23" w:rsidP="00087A95">
                      <w:pPr>
                        <w:pStyle w:val="Titel"/>
                      </w:pPr>
                      <w:r>
                        <w:t>Titel</w:t>
                      </w:r>
                      <w:r w:rsidR="003073BF">
                        <w:t xml:space="preserve"> PROJECT</w:t>
                      </w:r>
                    </w:p>
                    <w:p w:rsidR="00087A95" w:rsidRDefault="00087A95" w:rsidP="00087A95"/>
                    <w:p w:rsidR="00087A95" w:rsidRDefault="00087A95" w:rsidP="00087A95"/>
                    <w:p w:rsidR="00087A95" w:rsidRDefault="00087A95" w:rsidP="00FF5F23">
                      <w:pPr>
                        <w:pStyle w:val="Standaard-inkleur"/>
                      </w:pPr>
                    </w:p>
                    <w:p w:rsidR="00FD401B" w:rsidRDefault="00FD401B" w:rsidP="00FF5F23">
                      <w:pPr>
                        <w:pStyle w:val="Standaard-inkleur"/>
                      </w:pPr>
                    </w:p>
                    <w:p w:rsidR="00FD401B" w:rsidRDefault="00FD401B" w:rsidP="00FF5F23">
                      <w:pPr>
                        <w:pStyle w:val="Standaard-inkleur"/>
                      </w:pPr>
                    </w:p>
                    <w:p w:rsidR="00FD401B" w:rsidRDefault="00FD401B" w:rsidP="00FF5F23">
                      <w:pPr>
                        <w:pStyle w:val="Standaard-inkleur"/>
                      </w:pPr>
                    </w:p>
                    <w:p w:rsidR="00FD401B" w:rsidRDefault="00FD401B" w:rsidP="00FF5F23">
                      <w:pPr>
                        <w:pStyle w:val="Standaard-inkleur"/>
                      </w:pPr>
                    </w:p>
                    <w:p w:rsidR="00FD401B" w:rsidRDefault="00FD401B" w:rsidP="00FF5F23">
                      <w:pPr>
                        <w:pStyle w:val="Standaard-inkleur"/>
                      </w:pPr>
                    </w:p>
                    <w:p w:rsidR="00FD401B" w:rsidRDefault="00FD401B" w:rsidP="00FF5F23">
                      <w:pPr>
                        <w:pStyle w:val="Standaard-inkleur"/>
                      </w:pPr>
                    </w:p>
                    <w:p w:rsidR="00FD401B" w:rsidRDefault="00FD401B" w:rsidP="00FF5F23">
                      <w:pPr>
                        <w:pStyle w:val="Standaard-inkleur"/>
                      </w:pPr>
                    </w:p>
                    <w:p w:rsidR="00FD401B" w:rsidRDefault="00FD401B" w:rsidP="00FF5F23">
                      <w:pPr>
                        <w:pStyle w:val="Standaard-inkleur"/>
                      </w:pPr>
                    </w:p>
                    <w:p w:rsidR="00FD401B" w:rsidRDefault="00FD401B" w:rsidP="00FF5F23">
                      <w:pPr>
                        <w:pStyle w:val="Standaard-inkleur"/>
                      </w:pPr>
                    </w:p>
                    <w:p w:rsidR="00FD401B" w:rsidRDefault="00FD401B" w:rsidP="00FF5F23">
                      <w:pPr>
                        <w:pStyle w:val="Standaard-inkleur"/>
                      </w:pPr>
                    </w:p>
                    <w:p w:rsidR="00FD401B" w:rsidRDefault="00FD401B" w:rsidP="00FF5F23">
                      <w:pPr>
                        <w:pStyle w:val="Standaard-inkleur"/>
                      </w:pPr>
                    </w:p>
                    <w:p w:rsidR="00087A95" w:rsidRDefault="00FF5F23" w:rsidP="00FF5F23">
                      <w:pPr>
                        <w:pStyle w:val="Standaard-inkleu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="00087A95" w:rsidRPr="00FF5F23">
                        <w:rPr>
                          <w:b/>
                        </w:rPr>
                        <w:t>atum</w:t>
                      </w:r>
                    </w:p>
                    <w:p w:rsidR="00FF5F23" w:rsidRPr="00FF5F23" w:rsidRDefault="00FF5F23" w:rsidP="00FF5F23">
                      <w:pPr>
                        <w:pStyle w:val="Standaard-inkleu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Versie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>
        <w:rPr>
          <w:rStyle w:val="Titelvanboek"/>
          <w:i w:val="0"/>
        </w:rPr>
        <w:br w:type="page"/>
      </w:r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1299124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F71E8" w:rsidRDefault="003F71E8">
          <w:pPr>
            <w:pStyle w:val="Kopvaninhoudsopgave"/>
          </w:pPr>
          <w:r>
            <w:t>Inhoudsopgave</w:t>
          </w:r>
        </w:p>
        <w:p w:rsidR="008F473D" w:rsidRDefault="003F71E8">
          <w:pPr>
            <w:pStyle w:val="Inhopg1"/>
            <w:rPr>
              <w:rFonts w:asciiTheme="minorHAnsi" w:eastAsiaTheme="minorEastAsia" w:hAnsiTheme="minorHAnsi"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484491" w:history="1">
            <w:r w:rsidR="008F473D" w:rsidRPr="00F05342">
              <w:rPr>
                <w:rStyle w:val="Hyperlink"/>
              </w:rPr>
              <w:t>1. Aanleiding en Uitdaging van het project</w:t>
            </w:r>
            <w:r w:rsidR="008F473D">
              <w:rPr>
                <w:webHidden/>
              </w:rPr>
              <w:tab/>
            </w:r>
            <w:r w:rsidR="008F473D">
              <w:rPr>
                <w:webHidden/>
              </w:rPr>
              <w:fldChar w:fldCharType="begin"/>
            </w:r>
            <w:r w:rsidR="008F473D">
              <w:rPr>
                <w:webHidden/>
              </w:rPr>
              <w:instrText xml:space="preserve"> PAGEREF _Toc530484491 \h </w:instrText>
            </w:r>
            <w:r w:rsidR="008F473D">
              <w:rPr>
                <w:webHidden/>
              </w:rPr>
            </w:r>
            <w:r w:rsidR="008F473D">
              <w:rPr>
                <w:webHidden/>
              </w:rPr>
              <w:fldChar w:fldCharType="separate"/>
            </w:r>
            <w:r w:rsidR="00435595">
              <w:rPr>
                <w:webHidden/>
              </w:rPr>
              <w:t>3</w:t>
            </w:r>
            <w:r w:rsidR="008F473D">
              <w:rPr>
                <w:webHidden/>
              </w:rPr>
              <w:fldChar w:fldCharType="end"/>
            </w:r>
          </w:hyperlink>
        </w:p>
        <w:p w:rsidR="008F473D" w:rsidRDefault="007D5162">
          <w:pPr>
            <w:pStyle w:val="Inhopg1"/>
            <w:rPr>
              <w:rFonts w:asciiTheme="minorHAnsi" w:eastAsiaTheme="minorEastAsia" w:hAnsiTheme="minorHAnsi"/>
              <w:lang w:eastAsia="nl-NL"/>
            </w:rPr>
          </w:pPr>
          <w:hyperlink w:anchor="_Toc530484492" w:history="1">
            <w:r w:rsidR="008F473D" w:rsidRPr="00F05342">
              <w:rPr>
                <w:rStyle w:val="Hyperlink"/>
              </w:rPr>
              <w:t>2. Doelstelling van het project</w:t>
            </w:r>
            <w:r w:rsidR="008F473D">
              <w:rPr>
                <w:webHidden/>
              </w:rPr>
              <w:tab/>
            </w:r>
            <w:r w:rsidR="008F473D">
              <w:rPr>
                <w:webHidden/>
              </w:rPr>
              <w:fldChar w:fldCharType="begin"/>
            </w:r>
            <w:r w:rsidR="008F473D">
              <w:rPr>
                <w:webHidden/>
              </w:rPr>
              <w:instrText xml:space="preserve"> PAGEREF _Toc530484492 \h </w:instrText>
            </w:r>
            <w:r w:rsidR="008F473D">
              <w:rPr>
                <w:webHidden/>
              </w:rPr>
            </w:r>
            <w:r w:rsidR="008F473D">
              <w:rPr>
                <w:webHidden/>
              </w:rPr>
              <w:fldChar w:fldCharType="separate"/>
            </w:r>
            <w:r w:rsidR="00435595">
              <w:rPr>
                <w:webHidden/>
              </w:rPr>
              <w:t>3</w:t>
            </w:r>
            <w:r w:rsidR="008F473D">
              <w:rPr>
                <w:webHidden/>
              </w:rPr>
              <w:fldChar w:fldCharType="end"/>
            </w:r>
          </w:hyperlink>
        </w:p>
        <w:p w:rsidR="008F473D" w:rsidRDefault="007D5162">
          <w:pPr>
            <w:pStyle w:val="Inhopg1"/>
            <w:rPr>
              <w:rFonts w:asciiTheme="minorHAnsi" w:eastAsiaTheme="minorEastAsia" w:hAnsiTheme="minorHAnsi"/>
              <w:lang w:eastAsia="nl-NL"/>
            </w:rPr>
          </w:pPr>
          <w:hyperlink w:anchor="_Toc530484493" w:history="1">
            <w:r w:rsidR="00B40151">
              <w:rPr>
                <w:rStyle w:val="Hyperlink"/>
              </w:rPr>
              <w:t>3. P</w:t>
            </w:r>
            <w:r w:rsidR="008F473D" w:rsidRPr="00F05342">
              <w:rPr>
                <w:rStyle w:val="Hyperlink"/>
              </w:rPr>
              <w:t>rojectresultaat</w:t>
            </w:r>
            <w:r w:rsidR="008F473D">
              <w:rPr>
                <w:webHidden/>
              </w:rPr>
              <w:tab/>
            </w:r>
            <w:r w:rsidR="008F473D">
              <w:rPr>
                <w:webHidden/>
              </w:rPr>
              <w:fldChar w:fldCharType="begin"/>
            </w:r>
            <w:r w:rsidR="008F473D">
              <w:rPr>
                <w:webHidden/>
              </w:rPr>
              <w:instrText xml:space="preserve"> PAGEREF _Toc530484493 \h </w:instrText>
            </w:r>
            <w:r w:rsidR="008F473D">
              <w:rPr>
                <w:webHidden/>
              </w:rPr>
            </w:r>
            <w:r w:rsidR="008F473D">
              <w:rPr>
                <w:webHidden/>
              </w:rPr>
              <w:fldChar w:fldCharType="separate"/>
            </w:r>
            <w:r w:rsidR="00435595">
              <w:rPr>
                <w:webHidden/>
              </w:rPr>
              <w:t>3</w:t>
            </w:r>
            <w:r w:rsidR="008F473D">
              <w:rPr>
                <w:webHidden/>
              </w:rPr>
              <w:fldChar w:fldCharType="end"/>
            </w:r>
          </w:hyperlink>
        </w:p>
        <w:p w:rsidR="008F473D" w:rsidRPr="004E4FB3" w:rsidRDefault="007D5162">
          <w:pPr>
            <w:pStyle w:val="Inhopg1"/>
            <w:rPr>
              <w:color w:val="0563C1" w:themeColor="hyperlink"/>
              <w:u w:val="single"/>
            </w:rPr>
          </w:pPr>
          <w:hyperlink w:anchor="_Toc530484494" w:history="1">
            <w:r w:rsidR="004E4FB3">
              <w:rPr>
                <w:rStyle w:val="Hyperlink"/>
              </w:rPr>
              <w:t>4. E</w:t>
            </w:r>
            <w:r w:rsidR="008F473D" w:rsidRPr="00F05342">
              <w:rPr>
                <w:rStyle w:val="Hyperlink"/>
              </w:rPr>
              <w:t>ffecten</w:t>
            </w:r>
            <w:r w:rsidR="008F473D">
              <w:rPr>
                <w:webHidden/>
              </w:rPr>
              <w:tab/>
            </w:r>
            <w:r w:rsidR="008F473D">
              <w:rPr>
                <w:webHidden/>
              </w:rPr>
              <w:fldChar w:fldCharType="begin"/>
            </w:r>
            <w:r w:rsidR="008F473D">
              <w:rPr>
                <w:webHidden/>
              </w:rPr>
              <w:instrText xml:space="preserve"> PAGEREF _Toc530484494 \h </w:instrText>
            </w:r>
            <w:r w:rsidR="008F473D">
              <w:rPr>
                <w:webHidden/>
              </w:rPr>
            </w:r>
            <w:r w:rsidR="008F473D">
              <w:rPr>
                <w:webHidden/>
              </w:rPr>
              <w:fldChar w:fldCharType="separate"/>
            </w:r>
            <w:r w:rsidR="00435595">
              <w:rPr>
                <w:webHidden/>
              </w:rPr>
              <w:t>3</w:t>
            </w:r>
            <w:r w:rsidR="008F473D">
              <w:rPr>
                <w:webHidden/>
              </w:rPr>
              <w:fldChar w:fldCharType="end"/>
            </w:r>
          </w:hyperlink>
        </w:p>
        <w:p w:rsidR="008F473D" w:rsidRDefault="007D5162">
          <w:pPr>
            <w:pStyle w:val="Inhopg1"/>
            <w:rPr>
              <w:rFonts w:asciiTheme="minorHAnsi" w:eastAsiaTheme="minorEastAsia" w:hAnsiTheme="minorHAnsi"/>
              <w:lang w:eastAsia="nl-NL"/>
            </w:rPr>
          </w:pPr>
          <w:hyperlink w:anchor="_Toc530484495" w:history="1">
            <w:r w:rsidR="008F473D" w:rsidRPr="00F05342">
              <w:rPr>
                <w:rStyle w:val="Hyperlink"/>
              </w:rPr>
              <w:t>5. Kritische succesfactoren</w:t>
            </w:r>
            <w:r w:rsidR="008F473D">
              <w:rPr>
                <w:webHidden/>
              </w:rPr>
              <w:tab/>
            </w:r>
            <w:r w:rsidR="008F473D">
              <w:rPr>
                <w:webHidden/>
              </w:rPr>
              <w:fldChar w:fldCharType="begin"/>
            </w:r>
            <w:r w:rsidR="008F473D">
              <w:rPr>
                <w:webHidden/>
              </w:rPr>
              <w:instrText xml:space="preserve"> PAGEREF _Toc530484495 \h </w:instrText>
            </w:r>
            <w:r w:rsidR="008F473D">
              <w:rPr>
                <w:webHidden/>
              </w:rPr>
            </w:r>
            <w:r w:rsidR="008F473D">
              <w:rPr>
                <w:webHidden/>
              </w:rPr>
              <w:fldChar w:fldCharType="separate"/>
            </w:r>
            <w:r w:rsidR="00435595">
              <w:rPr>
                <w:webHidden/>
              </w:rPr>
              <w:t>3</w:t>
            </w:r>
            <w:r w:rsidR="008F473D">
              <w:rPr>
                <w:webHidden/>
              </w:rPr>
              <w:fldChar w:fldCharType="end"/>
            </w:r>
          </w:hyperlink>
        </w:p>
        <w:p w:rsidR="008F473D" w:rsidRDefault="007D5162">
          <w:pPr>
            <w:pStyle w:val="Inhopg1"/>
            <w:rPr>
              <w:rFonts w:asciiTheme="minorHAnsi" w:eastAsiaTheme="minorEastAsia" w:hAnsiTheme="minorHAnsi"/>
              <w:lang w:eastAsia="nl-NL"/>
            </w:rPr>
          </w:pPr>
          <w:hyperlink w:anchor="_Toc530484496" w:history="1">
            <w:r w:rsidR="008F473D" w:rsidRPr="00F05342">
              <w:rPr>
                <w:rStyle w:val="Hyperlink"/>
              </w:rPr>
              <w:t>6. Randvoorwaarden en afbakening</w:t>
            </w:r>
            <w:r w:rsidR="008F473D">
              <w:rPr>
                <w:webHidden/>
              </w:rPr>
              <w:tab/>
            </w:r>
            <w:r w:rsidR="008F473D">
              <w:rPr>
                <w:webHidden/>
              </w:rPr>
              <w:fldChar w:fldCharType="begin"/>
            </w:r>
            <w:r w:rsidR="008F473D">
              <w:rPr>
                <w:webHidden/>
              </w:rPr>
              <w:instrText xml:space="preserve"> PAGEREF _Toc530484496 \h </w:instrText>
            </w:r>
            <w:r w:rsidR="008F473D">
              <w:rPr>
                <w:webHidden/>
              </w:rPr>
            </w:r>
            <w:r w:rsidR="008F473D">
              <w:rPr>
                <w:webHidden/>
              </w:rPr>
              <w:fldChar w:fldCharType="separate"/>
            </w:r>
            <w:r w:rsidR="00435595">
              <w:rPr>
                <w:webHidden/>
              </w:rPr>
              <w:t>3</w:t>
            </w:r>
            <w:r w:rsidR="008F473D">
              <w:rPr>
                <w:webHidden/>
              </w:rPr>
              <w:fldChar w:fldCharType="end"/>
            </w:r>
          </w:hyperlink>
        </w:p>
        <w:p w:rsidR="008F473D" w:rsidRDefault="007D5162">
          <w:pPr>
            <w:pStyle w:val="Inhopg1"/>
            <w:rPr>
              <w:rFonts w:asciiTheme="minorHAnsi" w:eastAsiaTheme="minorEastAsia" w:hAnsiTheme="minorHAnsi"/>
              <w:lang w:eastAsia="nl-NL"/>
            </w:rPr>
          </w:pPr>
          <w:hyperlink w:anchor="_Toc530484497" w:history="1">
            <w:r w:rsidR="008F473D" w:rsidRPr="00F05342">
              <w:rPr>
                <w:rStyle w:val="Hyperlink"/>
              </w:rPr>
              <w:t>7. Begroting met Toelichting</w:t>
            </w:r>
            <w:r w:rsidR="008F473D">
              <w:rPr>
                <w:webHidden/>
              </w:rPr>
              <w:tab/>
            </w:r>
            <w:r w:rsidR="008F473D">
              <w:rPr>
                <w:webHidden/>
              </w:rPr>
              <w:fldChar w:fldCharType="begin"/>
            </w:r>
            <w:r w:rsidR="008F473D">
              <w:rPr>
                <w:webHidden/>
              </w:rPr>
              <w:instrText xml:space="preserve"> PAGEREF _Toc530484497 \h </w:instrText>
            </w:r>
            <w:r w:rsidR="008F473D">
              <w:rPr>
                <w:webHidden/>
              </w:rPr>
            </w:r>
            <w:r w:rsidR="008F473D">
              <w:rPr>
                <w:webHidden/>
              </w:rPr>
              <w:fldChar w:fldCharType="separate"/>
            </w:r>
            <w:r w:rsidR="00435595">
              <w:rPr>
                <w:webHidden/>
              </w:rPr>
              <w:t>4</w:t>
            </w:r>
            <w:r w:rsidR="008F473D">
              <w:rPr>
                <w:webHidden/>
              </w:rPr>
              <w:fldChar w:fldCharType="end"/>
            </w:r>
          </w:hyperlink>
        </w:p>
        <w:p w:rsidR="008F473D" w:rsidRDefault="007D5162">
          <w:pPr>
            <w:pStyle w:val="Inhopg1"/>
            <w:rPr>
              <w:rFonts w:asciiTheme="minorHAnsi" w:eastAsiaTheme="minorEastAsia" w:hAnsiTheme="minorHAnsi"/>
              <w:lang w:eastAsia="nl-NL"/>
            </w:rPr>
          </w:pPr>
          <w:hyperlink w:anchor="_Toc530484498" w:history="1">
            <w:r w:rsidR="008F473D" w:rsidRPr="00F05342">
              <w:rPr>
                <w:rStyle w:val="Hyperlink"/>
              </w:rPr>
              <w:t>8. Projectorganisatie</w:t>
            </w:r>
            <w:r w:rsidR="008F473D">
              <w:rPr>
                <w:webHidden/>
              </w:rPr>
              <w:tab/>
            </w:r>
            <w:r w:rsidR="008F473D">
              <w:rPr>
                <w:webHidden/>
              </w:rPr>
              <w:fldChar w:fldCharType="begin"/>
            </w:r>
            <w:r w:rsidR="008F473D">
              <w:rPr>
                <w:webHidden/>
              </w:rPr>
              <w:instrText xml:space="preserve"> PAGEREF _Toc530484498 \h </w:instrText>
            </w:r>
            <w:r w:rsidR="008F473D">
              <w:rPr>
                <w:webHidden/>
              </w:rPr>
            </w:r>
            <w:r w:rsidR="008F473D">
              <w:rPr>
                <w:webHidden/>
              </w:rPr>
              <w:fldChar w:fldCharType="separate"/>
            </w:r>
            <w:r w:rsidR="00435595">
              <w:rPr>
                <w:webHidden/>
              </w:rPr>
              <w:t>4</w:t>
            </w:r>
            <w:r w:rsidR="008F473D">
              <w:rPr>
                <w:webHidden/>
              </w:rPr>
              <w:fldChar w:fldCharType="end"/>
            </w:r>
          </w:hyperlink>
        </w:p>
        <w:p w:rsidR="008F473D" w:rsidRDefault="007D5162">
          <w:pPr>
            <w:pStyle w:val="Inhopg1"/>
            <w:rPr>
              <w:rFonts w:asciiTheme="minorHAnsi" w:eastAsiaTheme="minorEastAsia" w:hAnsiTheme="minorHAnsi"/>
              <w:lang w:eastAsia="nl-NL"/>
            </w:rPr>
          </w:pPr>
          <w:hyperlink w:anchor="_Toc530484499" w:history="1">
            <w:r w:rsidR="008F473D" w:rsidRPr="00F05342">
              <w:rPr>
                <w:rStyle w:val="Hyperlink"/>
              </w:rPr>
              <w:t>Bijlage I: planning</w:t>
            </w:r>
            <w:r w:rsidR="008F473D">
              <w:rPr>
                <w:webHidden/>
              </w:rPr>
              <w:tab/>
            </w:r>
            <w:r w:rsidR="008F473D">
              <w:rPr>
                <w:webHidden/>
              </w:rPr>
              <w:fldChar w:fldCharType="begin"/>
            </w:r>
            <w:r w:rsidR="008F473D">
              <w:rPr>
                <w:webHidden/>
              </w:rPr>
              <w:instrText xml:space="preserve"> PAGEREF _Toc530484499 \h </w:instrText>
            </w:r>
            <w:r w:rsidR="008F473D">
              <w:rPr>
                <w:webHidden/>
              </w:rPr>
            </w:r>
            <w:r w:rsidR="008F473D">
              <w:rPr>
                <w:webHidden/>
              </w:rPr>
              <w:fldChar w:fldCharType="separate"/>
            </w:r>
            <w:r w:rsidR="00435595">
              <w:rPr>
                <w:webHidden/>
              </w:rPr>
              <w:t>6</w:t>
            </w:r>
            <w:r w:rsidR="008F473D">
              <w:rPr>
                <w:webHidden/>
              </w:rPr>
              <w:fldChar w:fldCharType="end"/>
            </w:r>
          </w:hyperlink>
        </w:p>
        <w:p w:rsidR="003F71E8" w:rsidRDefault="003F71E8">
          <w:r>
            <w:rPr>
              <w:b/>
              <w:bCs/>
            </w:rPr>
            <w:fldChar w:fldCharType="end"/>
          </w:r>
        </w:p>
      </w:sdtContent>
    </w:sdt>
    <w:p w:rsidR="003F71E8" w:rsidRDefault="003F71E8">
      <w:pPr>
        <w:spacing w:after="160" w:line="259" w:lineRule="auto"/>
        <w:rPr>
          <w:rFonts w:eastAsiaTheme="majorEastAsia" w:cstheme="majorBidi"/>
          <w:caps/>
          <w:color w:val="206785"/>
          <w:szCs w:val="32"/>
        </w:rPr>
      </w:pPr>
      <w:r>
        <w:br w:type="page"/>
      </w:r>
    </w:p>
    <w:p w:rsidR="00E73EE1" w:rsidRDefault="00E73EE1" w:rsidP="00E73EE1">
      <w:pPr>
        <w:pStyle w:val="Titel"/>
      </w:pPr>
      <w:r>
        <w:lastRenderedPageBreak/>
        <w:t>Projectdefinitie</w:t>
      </w:r>
    </w:p>
    <w:p w:rsidR="00FF5F23" w:rsidRDefault="0062645A" w:rsidP="0062645A">
      <w:pPr>
        <w:pStyle w:val="Kop1"/>
      </w:pPr>
      <w:bookmarkStart w:id="3" w:name="_Toc530484491"/>
      <w:r>
        <w:t xml:space="preserve">1. </w:t>
      </w:r>
      <w:r w:rsidR="00F60870">
        <w:t xml:space="preserve">Aanleiding en </w:t>
      </w:r>
      <w:r>
        <w:t>Uitdaging van het project</w:t>
      </w:r>
      <w:bookmarkEnd w:id="3"/>
    </w:p>
    <w:p w:rsidR="00F60870" w:rsidRDefault="00F60870" w:rsidP="00F60870">
      <w:r>
        <w:t>Is al eens eerder overwogen om dit project te lanceren?</w:t>
      </w:r>
    </w:p>
    <w:p w:rsidR="00F60870" w:rsidRDefault="00F60870" w:rsidP="00F60870">
      <w:r>
        <w:t>Waarom kan het niet wachten?</w:t>
      </w:r>
    </w:p>
    <w:p w:rsidR="0062645A" w:rsidRDefault="007B1182" w:rsidP="007B1182">
      <w:r>
        <w:t>Waarom is het de moeite waard om aan dit project te werken?</w:t>
      </w:r>
    </w:p>
    <w:p w:rsidR="003C43C2" w:rsidRDefault="003C43C2" w:rsidP="007B1182">
      <w:r>
        <w:t xml:space="preserve">Wat is er vernieuwend aan het project? </w:t>
      </w:r>
    </w:p>
    <w:p w:rsidR="007B1182" w:rsidRDefault="007B1182" w:rsidP="007B1182"/>
    <w:p w:rsidR="00E050C1" w:rsidRDefault="00F60870" w:rsidP="007B1182">
      <w:pPr>
        <w:pStyle w:val="Kop1"/>
      </w:pPr>
      <w:bookmarkStart w:id="4" w:name="_Toc530484492"/>
      <w:r>
        <w:t>2</w:t>
      </w:r>
      <w:r w:rsidR="00E050C1">
        <w:t>. Doelstelling van het project</w:t>
      </w:r>
      <w:bookmarkEnd w:id="4"/>
    </w:p>
    <w:p w:rsidR="00E050C1" w:rsidRDefault="007B1182" w:rsidP="007B1182">
      <w:r>
        <w:t>Wat wil de organisatie bereiken met dit project?</w:t>
      </w:r>
    </w:p>
    <w:p w:rsidR="007B1182" w:rsidRDefault="007B1182" w:rsidP="007B1182">
      <w:r>
        <w:t>Waar moet het projectresultaat een bijdrage aan leveren?</w:t>
      </w:r>
    </w:p>
    <w:p w:rsidR="002B04B5" w:rsidRDefault="003F2869" w:rsidP="002B04B5">
      <w:r>
        <w:t>Hoe versterkt dit project de gekozen actielijnen in de zorgregio MIJ/OV</w:t>
      </w:r>
      <w:r w:rsidR="003C43C2">
        <w:t>?</w:t>
      </w:r>
    </w:p>
    <w:p w:rsidR="002B04B5" w:rsidRPr="003C43C2" w:rsidRDefault="002B04B5" w:rsidP="002B04B5">
      <w:pPr>
        <w:rPr>
          <w:i/>
          <w:sz w:val="18"/>
          <w:szCs w:val="18"/>
        </w:rPr>
      </w:pPr>
      <w:r w:rsidRPr="003C43C2">
        <w:rPr>
          <w:i/>
          <w:sz w:val="18"/>
          <w:szCs w:val="18"/>
        </w:rPr>
        <w:t>(Actielijn 1: ‘meer kinderen zo thuis mogelijk laten opgroeien’, Actielijn 2: ‘alle kinderen de kans bieden zich te ontwikkelen’ Actielijn 3: ‘kwetsbare jongeren beter op weg helpen zelfstandig te worden’)</w:t>
      </w:r>
    </w:p>
    <w:p w:rsidR="007B1182" w:rsidRDefault="00DF7CB5" w:rsidP="007B1182">
      <w:r>
        <w:t>Formuleer de doelstelling SMART.</w:t>
      </w:r>
    </w:p>
    <w:p w:rsidR="00DF7CB5" w:rsidRDefault="00DF7CB5" w:rsidP="007B1182"/>
    <w:p w:rsidR="007B1182" w:rsidRDefault="00F60870" w:rsidP="00E050C1">
      <w:pPr>
        <w:pStyle w:val="Kop1"/>
      </w:pPr>
      <w:bookmarkStart w:id="5" w:name="_Toc530484493"/>
      <w:r>
        <w:t>3</w:t>
      </w:r>
      <w:r w:rsidR="00B7764E">
        <w:t xml:space="preserve">. </w:t>
      </w:r>
      <w:r w:rsidR="00B40151">
        <w:t>P</w:t>
      </w:r>
      <w:r w:rsidR="00E050C1">
        <w:t>rojectresultaat</w:t>
      </w:r>
      <w:bookmarkEnd w:id="5"/>
    </w:p>
    <w:p w:rsidR="003F2869" w:rsidRDefault="00C61C4E" w:rsidP="003F2869">
      <w:pPr>
        <w:rPr>
          <w:rFonts w:cs="Arial"/>
        </w:rPr>
      </w:pPr>
      <w:r>
        <w:rPr>
          <w:rFonts w:cs="Arial"/>
        </w:rPr>
        <w:t xml:space="preserve">Wat </w:t>
      </w:r>
      <w:r w:rsidR="002B04B5">
        <w:rPr>
          <w:rFonts w:cs="Arial"/>
        </w:rPr>
        <w:t>ligt er</w:t>
      </w:r>
      <w:r>
        <w:rPr>
          <w:rFonts w:cs="Arial"/>
        </w:rPr>
        <w:t xml:space="preserve"> als het project klaar is?</w:t>
      </w:r>
    </w:p>
    <w:p w:rsidR="003C43C2" w:rsidRDefault="003C43C2" w:rsidP="003F2869">
      <w:pPr>
        <w:rPr>
          <w:rFonts w:cs="Arial"/>
        </w:rPr>
      </w:pPr>
      <w:r>
        <w:rPr>
          <w:rFonts w:cs="Arial"/>
        </w:rPr>
        <w:t>Wat levert het op voor cliënten?</w:t>
      </w:r>
    </w:p>
    <w:p w:rsidR="003C43C2" w:rsidRDefault="003C43C2" w:rsidP="003F2869">
      <w:pPr>
        <w:rPr>
          <w:rFonts w:cs="Arial"/>
        </w:rPr>
      </w:pPr>
      <w:r>
        <w:rPr>
          <w:rFonts w:cs="Arial"/>
        </w:rPr>
        <w:t xml:space="preserve">Wat levert het op voor andere </w:t>
      </w:r>
      <w:r w:rsidR="00B46EAE">
        <w:rPr>
          <w:rFonts w:cs="Arial"/>
        </w:rPr>
        <w:t>organisaties</w:t>
      </w:r>
      <w:r>
        <w:rPr>
          <w:rFonts w:cs="Arial"/>
        </w:rPr>
        <w:t>?</w:t>
      </w:r>
    </w:p>
    <w:p w:rsidR="00C61C4E" w:rsidRDefault="00C61C4E" w:rsidP="003F2869">
      <w:pPr>
        <w:rPr>
          <w:rFonts w:cs="Arial"/>
        </w:rPr>
      </w:pPr>
      <w:r>
        <w:rPr>
          <w:rFonts w:cs="Arial"/>
        </w:rPr>
        <w:t>Op welke manier leidt</w:t>
      </w:r>
      <w:r w:rsidR="003F2869">
        <w:rPr>
          <w:rFonts w:cs="Arial"/>
        </w:rPr>
        <w:t xml:space="preserve"> het </w:t>
      </w:r>
      <w:r w:rsidR="003F2869" w:rsidRPr="003F2869">
        <w:rPr>
          <w:rFonts w:cs="Arial"/>
        </w:rPr>
        <w:t>initiatief tot een structurele werkwijze</w:t>
      </w:r>
      <w:r>
        <w:rPr>
          <w:rFonts w:cs="Arial"/>
        </w:rPr>
        <w:t>?</w:t>
      </w:r>
    </w:p>
    <w:p w:rsidR="003F2869" w:rsidRPr="003F2869" w:rsidRDefault="00C61C4E" w:rsidP="003F2869">
      <w:pPr>
        <w:rPr>
          <w:rFonts w:cs="Arial"/>
        </w:rPr>
      </w:pPr>
      <w:r>
        <w:rPr>
          <w:rFonts w:cs="Arial"/>
        </w:rPr>
        <w:t>Hoe krijgt dit</w:t>
      </w:r>
      <w:r w:rsidR="00242FFF">
        <w:rPr>
          <w:rFonts w:cs="Arial"/>
        </w:rPr>
        <w:t xml:space="preserve"> project uiteindelijk</w:t>
      </w:r>
      <w:r>
        <w:rPr>
          <w:rFonts w:cs="Arial"/>
        </w:rPr>
        <w:t xml:space="preserve"> in de </w:t>
      </w:r>
      <w:r w:rsidR="003F2869" w:rsidRPr="003F2869">
        <w:rPr>
          <w:rFonts w:cs="Arial"/>
        </w:rPr>
        <w:t>reguliere financiering een plek</w:t>
      </w:r>
      <w:r w:rsidR="003F2869">
        <w:rPr>
          <w:rFonts w:cs="Arial"/>
        </w:rPr>
        <w:t>?</w:t>
      </w:r>
    </w:p>
    <w:p w:rsidR="003F2869" w:rsidRPr="003F2869" w:rsidRDefault="003F2869" w:rsidP="003F2869"/>
    <w:p w:rsidR="00E050C1" w:rsidRDefault="00F60870" w:rsidP="00E050C1">
      <w:pPr>
        <w:pStyle w:val="Kop1"/>
      </w:pPr>
      <w:bookmarkStart w:id="6" w:name="_Toc530484494"/>
      <w:r>
        <w:t>4</w:t>
      </w:r>
      <w:r w:rsidR="00E050C1">
        <w:t>. effecten</w:t>
      </w:r>
      <w:bookmarkEnd w:id="6"/>
    </w:p>
    <w:p w:rsidR="00E050C1" w:rsidRDefault="00F60870" w:rsidP="00F60870">
      <w:r>
        <w:t>Wat zijn mogelijke effecten van het project? Bedoeld of onbedoeld? Positief of negatief?</w:t>
      </w:r>
    </w:p>
    <w:p w:rsidR="00E050C1" w:rsidRDefault="00E050C1" w:rsidP="00E050C1">
      <w:pPr>
        <w:pStyle w:val="Kop1"/>
      </w:pPr>
    </w:p>
    <w:p w:rsidR="00E050C1" w:rsidRDefault="00F60870" w:rsidP="00E050C1">
      <w:pPr>
        <w:pStyle w:val="Kop1"/>
      </w:pPr>
      <w:bookmarkStart w:id="7" w:name="_Toc530484495"/>
      <w:r>
        <w:t>5. Kritische succesfactoren</w:t>
      </w:r>
      <w:bookmarkEnd w:id="7"/>
    </w:p>
    <w:p w:rsidR="007B1182" w:rsidRDefault="00F60870" w:rsidP="007B1182">
      <w:r>
        <w:t>Welke activiteiten en/of processen zijn van belang om de doelstelling te kunnen realiseren?</w:t>
      </w:r>
    </w:p>
    <w:p w:rsidR="00E050C1" w:rsidRDefault="00D9236B" w:rsidP="00D9236B">
      <w:r>
        <w:t>Wat zijn de bijbehorende prestatie-indicatoren?</w:t>
      </w:r>
    </w:p>
    <w:p w:rsidR="00E050C1" w:rsidRDefault="00E050C1" w:rsidP="00E050C1">
      <w:pPr>
        <w:pStyle w:val="Kop1"/>
      </w:pPr>
    </w:p>
    <w:p w:rsidR="00E050C1" w:rsidRDefault="004C1929" w:rsidP="00E050C1">
      <w:pPr>
        <w:pStyle w:val="Kop1"/>
      </w:pPr>
      <w:bookmarkStart w:id="8" w:name="_Toc530484496"/>
      <w:r>
        <w:t>6</w:t>
      </w:r>
      <w:r w:rsidR="00E050C1">
        <w:t>. Randvoorwaarden</w:t>
      </w:r>
      <w:r w:rsidR="00DE61AA">
        <w:t xml:space="preserve"> en afbakening</w:t>
      </w:r>
      <w:bookmarkEnd w:id="8"/>
    </w:p>
    <w:p w:rsidR="007B1182" w:rsidRDefault="00B634F4" w:rsidP="007B1182">
      <w:r>
        <w:t>Wat is de looptijd?</w:t>
      </w:r>
    </w:p>
    <w:p w:rsidR="00B634F4" w:rsidRDefault="00B634F4" w:rsidP="007B1182">
      <w:r>
        <w:t>Waaruit blijkt dat er behoefte is aan het initiatief?</w:t>
      </w:r>
    </w:p>
    <w:p w:rsidR="00B634F4" w:rsidRDefault="00B634F4" w:rsidP="00B634F4">
      <w:r>
        <w:t>Op welke manier wordt de opbrengst</w:t>
      </w:r>
      <w:r w:rsidR="003C43C2">
        <w:t>/kennis</w:t>
      </w:r>
      <w:r>
        <w:t xml:space="preserve"> gedeeld met andere </w:t>
      </w:r>
      <w:r w:rsidR="00B46EAE">
        <w:t>organisaties</w:t>
      </w:r>
      <w:r>
        <w:t xml:space="preserve"> en regio’s?</w:t>
      </w:r>
    </w:p>
    <w:p w:rsidR="00B46EAE" w:rsidRDefault="00B46EAE" w:rsidP="00B634F4">
      <w:r>
        <w:t>Hoe worden andere organisaties (zorgaanbieders, onderwijsinstelling, woningcorporatie, etc.) betrokken bij het project?</w:t>
      </w:r>
    </w:p>
    <w:p w:rsidR="00B634F4" w:rsidRDefault="00B634F4" w:rsidP="00B634F4">
      <w:r>
        <w:t>Hoe worden gemeenten/regio betrokken bij het project?</w:t>
      </w:r>
    </w:p>
    <w:p w:rsidR="00B634F4" w:rsidRDefault="00B634F4" w:rsidP="00B634F4"/>
    <w:p w:rsidR="00DE61AA" w:rsidRDefault="00DE61AA" w:rsidP="003073BF">
      <w:pPr>
        <w:rPr>
          <w:caps/>
        </w:rPr>
      </w:pPr>
      <w:r>
        <w:t>Wat lijkt op het projectresultaat, maar is het niet?</w:t>
      </w:r>
    </w:p>
    <w:p w:rsidR="00DE61AA" w:rsidRDefault="00DE61AA" w:rsidP="00DE61AA">
      <w:r>
        <w:t>Wat valt buiten het project?</w:t>
      </w:r>
    </w:p>
    <w:p w:rsidR="00DE61AA" w:rsidRDefault="00DE61AA" w:rsidP="00B634F4"/>
    <w:p w:rsidR="00EF4F67" w:rsidRDefault="00EF4F67">
      <w:pPr>
        <w:spacing w:after="160" w:line="259" w:lineRule="auto"/>
        <w:rPr>
          <w:rFonts w:eastAsiaTheme="majorEastAsia" w:cstheme="majorBidi"/>
          <w:caps/>
          <w:color w:val="206785"/>
          <w:szCs w:val="32"/>
        </w:rPr>
      </w:pPr>
      <w:bookmarkStart w:id="9" w:name="_Toc530484497"/>
      <w:r>
        <w:br w:type="page"/>
      </w:r>
    </w:p>
    <w:p w:rsidR="00E050C1" w:rsidRDefault="004C1929" w:rsidP="00E050C1">
      <w:pPr>
        <w:pStyle w:val="Kop1"/>
      </w:pPr>
      <w:r>
        <w:lastRenderedPageBreak/>
        <w:t>7</w:t>
      </w:r>
      <w:r w:rsidR="00E050C1">
        <w:t xml:space="preserve">. </w:t>
      </w:r>
      <w:r>
        <w:t>B</w:t>
      </w:r>
      <w:r w:rsidR="00E050C1">
        <w:t>egroting</w:t>
      </w:r>
      <w:r>
        <w:t xml:space="preserve"> met </w:t>
      </w:r>
      <w:r w:rsidR="00E050C1">
        <w:t>Toelichting</w:t>
      </w:r>
      <w:bookmarkEnd w:id="9"/>
      <w:r w:rsidR="00E050C1">
        <w:t xml:space="preserve"> </w:t>
      </w:r>
    </w:p>
    <w:p w:rsidR="003C43C2" w:rsidRPr="00EF4F67" w:rsidRDefault="003C43C2" w:rsidP="003C43C2">
      <w:pPr>
        <w:rPr>
          <w:i/>
          <w:sz w:val="18"/>
          <w:szCs w:val="18"/>
        </w:rPr>
      </w:pPr>
      <w:r w:rsidRPr="00EF4F67">
        <w:rPr>
          <w:i/>
          <w:sz w:val="18"/>
          <w:szCs w:val="18"/>
        </w:rPr>
        <w:t xml:space="preserve">Uit de begroting moet blijken dat de </w:t>
      </w:r>
      <w:r w:rsidR="00B46EAE">
        <w:rPr>
          <w:i/>
          <w:sz w:val="18"/>
          <w:szCs w:val="18"/>
        </w:rPr>
        <w:t>aanvrager</w:t>
      </w:r>
      <w:r w:rsidRPr="00EF4F67">
        <w:rPr>
          <w:i/>
          <w:sz w:val="18"/>
          <w:szCs w:val="18"/>
        </w:rPr>
        <w:t xml:space="preserve"> zelf ook investeert (financieel of in tijd)</w:t>
      </w:r>
      <w:r w:rsidR="00EF4F67" w:rsidRPr="00EF4F67">
        <w:rPr>
          <w:i/>
          <w:sz w:val="18"/>
          <w:szCs w:val="18"/>
        </w:rPr>
        <w:t>.</w:t>
      </w:r>
    </w:p>
    <w:p w:rsidR="00EF4F67" w:rsidRPr="00EF4F67" w:rsidRDefault="00EF4F67" w:rsidP="003C43C2">
      <w:pPr>
        <w:rPr>
          <w:i/>
          <w:sz w:val="18"/>
          <w:szCs w:val="18"/>
        </w:rPr>
      </w:pPr>
      <w:r w:rsidRPr="00EF4F67">
        <w:rPr>
          <w:i/>
          <w:sz w:val="18"/>
          <w:szCs w:val="18"/>
        </w:rPr>
        <w:t>Streven is dat 15% van het budget wordt besteed aan uren projectbegeleiding/-ondersteuning.</w:t>
      </w:r>
    </w:p>
    <w:p w:rsidR="007B1182" w:rsidRPr="007B1182" w:rsidRDefault="007B1182" w:rsidP="007B1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1964"/>
        <w:gridCol w:w="1603"/>
        <w:gridCol w:w="1623"/>
      </w:tblGrid>
      <w:tr w:rsidR="00EF4F67" w:rsidRPr="001D57C9" w:rsidTr="008A1555">
        <w:tc>
          <w:tcPr>
            <w:tcW w:w="3338" w:type="dxa"/>
            <w:shd w:val="clear" w:color="auto" w:fill="auto"/>
          </w:tcPr>
          <w:p w:rsidR="00EF4F67" w:rsidRPr="00EF4F67" w:rsidRDefault="00EF4F67" w:rsidP="008A1555">
            <w:pPr>
              <w:rPr>
                <w:rFonts w:cs="Calibri"/>
                <w:b/>
                <w:sz w:val="20"/>
                <w:szCs w:val="20"/>
              </w:rPr>
            </w:pPr>
            <w:bookmarkStart w:id="10" w:name="_Toc530484498"/>
            <w:r w:rsidRPr="00EF4F67">
              <w:rPr>
                <w:rFonts w:cs="Calibri"/>
                <w:b/>
                <w:sz w:val="20"/>
                <w:szCs w:val="20"/>
              </w:rPr>
              <w:t>Kostenomschrijving</w:t>
            </w:r>
          </w:p>
        </w:tc>
        <w:tc>
          <w:tcPr>
            <w:tcW w:w="1964" w:type="dxa"/>
            <w:shd w:val="clear" w:color="auto" w:fill="auto"/>
          </w:tcPr>
          <w:p w:rsidR="00EF4F67" w:rsidRPr="00EF4F67" w:rsidRDefault="00EF4F67" w:rsidP="008A1555">
            <w:pPr>
              <w:rPr>
                <w:rFonts w:cs="Calibri"/>
                <w:b/>
                <w:sz w:val="20"/>
                <w:szCs w:val="20"/>
              </w:rPr>
            </w:pPr>
            <w:r w:rsidRPr="00EF4F67">
              <w:rPr>
                <w:rFonts w:cs="Calibri"/>
                <w:b/>
                <w:sz w:val="20"/>
                <w:szCs w:val="20"/>
              </w:rPr>
              <w:t xml:space="preserve">Aantal </w:t>
            </w:r>
          </w:p>
        </w:tc>
        <w:tc>
          <w:tcPr>
            <w:tcW w:w="1603" w:type="dxa"/>
            <w:shd w:val="clear" w:color="auto" w:fill="auto"/>
          </w:tcPr>
          <w:p w:rsidR="00EF4F67" w:rsidRPr="00EF4F67" w:rsidRDefault="00EF4F67" w:rsidP="008A1555">
            <w:pPr>
              <w:rPr>
                <w:rFonts w:cs="Calibri"/>
                <w:b/>
                <w:sz w:val="20"/>
                <w:szCs w:val="20"/>
              </w:rPr>
            </w:pPr>
            <w:r w:rsidRPr="00EF4F67">
              <w:rPr>
                <w:rFonts w:cs="Calibri"/>
                <w:b/>
                <w:sz w:val="20"/>
                <w:szCs w:val="20"/>
              </w:rPr>
              <w:t>Prijs €</w:t>
            </w:r>
          </w:p>
        </w:tc>
        <w:tc>
          <w:tcPr>
            <w:tcW w:w="1623" w:type="dxa"/>
            <w:shd w:val="clear" w:color="auto" w:fill="auto"/>
          </w:tcPr>
          <w:p w:rsidR="00EF4F67" w:rsidRPr="00EF4F67" w:rsidRDefault="00EF4F67" w:rsidP="008A1555">
            <w:pPr>
              <w:rPr>
                <w:rFonts w:cs="Calibri"/>
                <w:b/>
                <w:sz w:val="20"/>
                <w:szCs w:val="20"/>
              </w:rPr>
            </w:pPr>
            <w:r w:rsidRPr="00EF4F67">
              <w:rPr>
                <w:rFonts w:cs="Calibri"/>
                <w:b/>
                <w:sz w:val="20"/>
                <w:szCs w:val="20"/>
              </w:rPr>
              <w:t>Totaal €</w:t>
            </w:r>
          </w:p>
        </w:tc>
      </w:tr>
      <w:tr w:rsidR="00EF4F67" w:rsidRPr="001D57C9" w:rsidTr="008A1555">
        <w:trPr>
          <w:trHeight w:val="914"/>
        </w:trPr>
        <w:tc>
          <w:tcPr>
            <w:tcW w:w="3338" w:type="dxa"/>
            <w:shd w:val="clear" w:color="auto" w:fill="auto"/>
          </w:tcPr>
          <w:p w:rsidR="00EF4F67" w:rsidRPr="002C51A8" w:rsidRDefault="00EF4F67" w:rsidP="008A1555">
            <w:pPr>
              <w:spacing w:before="60"/>
              <w:rPr>
                <w:rFonts w:cs="Calibri"/>
              </w:rPr>
            </w:pPr>
          </w:p>
        </w:tc>
        <w:tc>
          <w:tcPr>
            <w:tcW w:w="1964" w:type="dxa"/>
            <w:shd w:val="clear" w:color="auto" w:fill="auto"/>
          </w:tcPr>
          <w:p w:rsidR="00EF4F67" w:rsidRPr="002C51A8" w:rsidRDefault="00EF4F67" w:rsidP="008A1555">
            <w:pPr>
              <w:rPr>
                <w:rFonts w:cs="Calibri"/>
              </w:rPr>
            </w:pPr>
          </w:p>
        </w:tc>
        <w:tc>
          <w:tcPr>
            <w:tcW w:w="1603" w:type="dxa"/>
            <w:shd w:val="clear" w:color="auto" w:fill="auto"/>
          </w:tcPr>
          <w:p w:rsidR="00EF4F67" w:rsidRPr="002C51A8" w:rsidRDefault="00EF4F67" w:rsidP="008A1555">
            <w:pPr>
              <w:rPr>
                <w:rFonts w:cs="Calibri"/>
                <w:i/>
              </w:rPr>
            </w:pPr>
          </w:p>
        </w:tc>
        <w:tc>
          <w:tcPr>
            <w:tcW w:w="1623" w:type="dxa"/>
            <w:shd w:val="clear" w:color="auto" w:fill="auto"/>
          </w:tcPr>
          <w:p w:rsidR="00EF4F67" w:rsidRPr="009D3EA6" w:rsidDel="006D268A" w:rsidRDefault="00EF4F67" w:rsidP="008A1555">
            <w:pPr>
              <w:rPr>
                <w:rFonts w:cs="Calibri"/>
                <w:b/>
              </w:rPr>
            </w:pPr>
          </w:p>
        </w:tc>
      </w:tr>
      <w:tr w:rsidR="00EF4F67" w:rsidRPr="001D57C9" w:rsidTr="008A1555">
        <w:tc>
          <w:tcPr>
            <w:tcW w:w="3338" w:type="dxa"/>
            <w:shd w:val="clear" w:color="auto" w:fill="auto"/>
          </w:tcPr>
          <w:p w:rsidR="00EF4F67" w:rsidRDefault="00EF4F67" w:rsidP="008A1555">
            <w:pPr>
              <w:rPr>
                <w:rFonts w:cs="Calibri"/>
              </w:rPr>
            </w:pPr>
          </w:p>
          <w:p w:rsidR="00F64D17" w:rsidRDefault="00F64D17" w:rsidP="008A1555">
            <w:pPr>
              <w:rPr>
                <w:rFonts w:cs="Calibri"/>
              </w:rPr>
            </w:pPr>
          </w:p>
          <w:p w:rsidR="00F64D17" w:rsidRPr="002C51A8" w:rsidRDefault="00F64D17" w:rsidP="008A1555">
            <w:pPr>
              <w:rPr>
                <w:rFonts w:cs="Calibri"/>
              </w:rPr>
            </w:pPr>
          </w:p>
        </w:tc>
        <w:tc>
          <w:tcPr>
            <w:tcW w:w="1964" w:type="dxa"/>
            <w:shd w:val="clear" w:color="auto" w:fill="auto"/>
          </w:tcPr>
          <w:p w:rsidR="00EF4F67" w:rsidRPr="002C51A8" w:rsidDel="003B1444" w:rsidRDefault="00EF4F67" w:rsidP="008A1555">
            <w:pPr>
              <w:rPr>
                <w:rFonts w:cs="Calibri"/>
              </w:rPr>
            </w:pPr>
          </w:p>
        </w:tc>
        <w:tc>
          <w:tcPr>
            <w:tcW w:w="1603" w:type="dxa"/>
            <w:shd w:val="clear" w:color="auto" w:fill="auto"/>
          </w:tcPr>
          <w:p w:rsidR="00EF4F67" w:rsidRPr="002C51A8" w:rsidRDefault="00EF4F67" w:rsidP="008A1555">
            <w:pPr>
              <w:rPr>
                <w:rFonts w:cs="Calibri"/>
              </w:rPr>
            </w:pPr>
          </w:p>
        </w:tc>
        <w:tc>
          <w:tcPr>
            <w:tcW w:w="1623" w:type="dxa"/>
            <w:shd w:val="clear" w:color="auto" w:fill="auto"/>
          </w:tcPr>
          <w:p w:rsidR="00EF4F67" w:rsidRPr="009D3EA6" w:rsidDel="00F10910" w:rsidRDefault="00EF4F67" w:rsidP="008A1555">
            <w:pPr>
              <w:rPr>
                <w:rFonts w:cs="Calibri"/>
                <w:b/>
              </w:rPr>
            </w:pPr>
          </w:p>
        </w:tc>
      </w:tr>
      <w:tr w:rsidR="00EF4F67" w:rsidRPr="001D57C9" w:rsidTr="008A1555">
        <w:trPr>
          <w:trHeight w:val="520"/>
        </w:trPr>
        <w:tc>
          <w:tcPr>
            <w:tcW w:w="3338" w:type="dxa"/>
            <w:shd w:val="clear" w:color="auto" w:fill="auto"/>
          </w:tcPr>
          <w:p w:rsidR="00EF4F67" w:rsidRDefault="00EF4F67" w:rsidP="008A1555">
            <w:pPr>
              <w:rPr>
                <w:rFonts w:cs="Calibri"/>
              </w:rPr>
            </w:pPr>
          </w:p>
          <w:p w:rsidR="00F64D17" w:rsidRDefault="00F64D17" w:rsidP="008A1555">
            <w:pPr>
              <w:rPr>
                <w:rFonts w:cs="Calibri"/>
              </w:rPr>
            </w:pPr>
          </w:p>
          <w:p w:rsidR="00F64D17" w:rsidRPr="002C51A8" w:rsidRDefault="00F64D17" w:rsidP="008A1555">
            <w:pPr>
              <w:rPr>
                <w:rFonts w:cs="Calibri"/>
              </w:rPr>
            </w:pPr>
          </w:p>
        </w:tc>
        <w:tc>
          <w:tcPr>
            <w:tcW w:w="1964" w:type="dxa"/>
            <w:shd w:val="clear" w:color="auto" w:fill="auto"/>
          </w:tcPr>
          <w:p w:rsidR="00EF4F67" w:rsidRPr="002C51A8" w:rsidRDefault="00EF4F67" w:rsidP="008A1555">
            <w:pPr>
              <w:rPr>
                <w:rFonts w:cs="Calibri"/>
              </w:rPr>
            </w:pPr>
          </w:p>
        </w:tc>
        <w:tc>
          <w:tcPr>
            <w:tcW w:w="1603" w:type="dxa"/>
            <w:shd w:val="clear" w:color="auto" w:fill="auto"/>
          </w:tcPr>
          <w:p w:rsidR="00EF4F67" w:rsidRPr="002C51A8" w:rsidRDefault="00EF4F67" w:rsidP="008A1555">
            <w:pPr>
              <w:rPr>
                <w:rFonts w:cs="Calibri"/>
              </w:rPr>
            </w:pPr>
          </w:p>
        </w:tc>
        <w:tc>
          <w:tcPr>
            <w:tcW w:w="1623" w:type="dxa"/>
            <w:shd w:val="clear" w:color="auto" w:fill="auto"/>
          </w:tcPr>
          <w:p w:rsidR="00EF4F67" w:rsidRPr="009D3EA6" w:rsidRDefault="00EF4F67" w:rsidP="008A1555">
            <w:pPr>
              <w:rPr>
                <w:rFonts w:cs="Calibri"/>
                <w:b/>
              </w:rPr>
            </w:pPr>
          </w:p>
        </w:tc>
      </w:tr>
      <w:tr w:rsidR="00EF4F67" w:rsidRPr="001D57C9" w:rsidTr="008A1555">
        <w:trPr>
          <w:trHeight w:val="766"/>
        </w:trPr>
        <w:tc>
          <w:tcPr>
            <w:tcW w:w="3338" w:type="dxa"/>
            <w:shd w:val="clear" w:color="auto" w:fill="auto"/>
          </w:tcPr>
          <w:p w:rsidR="00EF4F67" w:rsidRPr="002C51A8" w:rsidRDefault="00EF4F67" w:rsidP="008A1555">
            <w:pPr>
              <w:rPr>
                <w:rFonts w:cs="Calibri"/>
              </w:rPr>
            </w:pPr>
          </w:p>
        </w:tc>
        <w:tc>
          <w:tcPr>
            <w:tcW w:w="1964" w:type="dxa"/>
            <w:shd w:val="clear" w:color="auto" w:fill="auto"/>
          </w:tcPr>
          <w:p w:rsidR="00EF4F67" w:rsidRPr="002C51A8" w:rsidRDefault="00EF4F67" w:rsidP="008A1555">
            <w:pPr>
              <w:rPr>
                <w:rFonts w:cs="Calibri"/>
              </w:rPr>
            </w:pPr>
          </w:p>
        </w:tc>
        <w:tc>
          <w:tcPr>
            <w:tcW w:w="1603" w:type="dxa"/>
            <w:shd w:val="clear" w:color="auto" w:fill="auto"/>
          </w:tcPr>
          <w:p w:rsidR="00EF4F67" w:rsidRPr="002C51A8" w:rsidRDefault="00EF4F67" w:rsidP="008A1555">
            <w:pPr>
              <w:rPr>
                <w:rFonts w:cs="Calibri"/>
              </w:rPr>
            </w:pPr>
          </w:p>
        </w:tc>
        <w:tc>
          <w:tcPr>
            <w:tcW w:w="1623" w:type="dxa"/>
            <w:shd w:val="clear" w:color="auto" w:fill="auto"/>
          </w:tcPr>
          <w:p w:rsidR="00EF4F67" w:rsidRPr="009D3EA6" w:rsidRDefault="00EF4F67" w:rsidP="008A1555">
            <w:pPr>
              <w:rPr>
                <w:rFonts w:cs="Calibri"/>
                <w:b/>
              </w:rPr>
            </w:pPr>
          </w:p>
        </w:tc>
      </w:tr>
      <w:tr w:rsidR="00EF4F67" w:rsidRPr="001D57C9" w:rsidTr="008A1555">
        <w:trPr>
          <w:trHeight w:val="774"/>
        </w:trPr>
        <w:tc>
          <w:tcPr>
            <w:tcW w:w="3338" w:type="dxa"/>
            <w:shd w:val="clear" w:color="auto" w:fill="auto"/>
          </w:tcPr>
          <w:p w:rsidR="00EF4F67" w:rsidRDefault="00EF4F67" w:rsidP="008A1555">
            <w:pPr>
              <w:rPr>
                <w:rFonts w:cs="Calibri"/>
              </w:rPr>
            </w:pPr>
          </w:p>
          <w:p w:rsidR="00F64D17" w:rsidRDefault="00F64D17" w:rsidP="008A1555">
            <w:pPr>
              <w:rPr>
                <w:rFonts w:cs="Calibri"/>
              </w:rPr>
            </w:pPr>
          </w:p>
          <w:p w:rsidR="00F64D17" w:rsidRPr="002C51A8" w:rsidRDefault="00F64D17" w:rsidP="008A1555">
            <w:pPr>
              <w:rPr>
                <w:rFonts w:cs="Calibri"/>
              </w:rPr>
            </w:pPr>
          </w:p>
        </w:tc>
        <w:tc>
          <w:tcPr>
            <w:tcW w:w="1964" w:type="dxa"/>
            <w:shd w:val="clear" w:color="auto" w:fill="auto"/>
          </w:tcPr>
          <w:p w:rsidR="00EF4F67" w:rsidRPr="002C51A8" w:rsidRDefault="00EF4F67" w:rsidP="008A1555">
            <w:pPr>
              <w:rPr>
                <w:rFonts w:cs="Calibri"/>
              </w:rPr>
            </w:pPr>
          </w:p>
        </w:tc>
        <w:tc>
          <w:tcPr>
            <w:tcW w:w="1603" w:type="dxa"/>
            <w:shd w:val="clear" w:color="auto" w:fill="auto"/>
          </w:tcPr>
          <w:p w:rsidR="00EF4F67" w:rsidRPr="002C51A8" w:rsidRDefault="00EF4F67" w:rsidP="008A1555">
            <w:pPr>
              <w:rPr>
                <w:rFonts w:cs="Calibri"/>
              </w:rPr>
            </w:pPr>
          </w:p>
        </w:tc>
        <w:tc>
          <w:tcPr>
            <w:tcW w:w="1623" w:type="dxa"/>
            <w:shd w:val="clear" w:color="auto" w:fill="auto"/>
          </w:tcPr>
          <w:p w:rsidR="00EF4F67" w:rsidRPr="009D3EA6" w:rsidRDefault="00EF4F67" w:rsidP="008A1555">
            <w:pPr>
              <w:rPr>
                <w:rFonts w:cs="Calibri"/>
                <w:b/>
              </w:rPr>
            </w:pPr>
          </w:p>
        </w:tc>
      </w:tr>
      <w:tr w:rsidR="00EF4F67" w:rsidRPr="001D57C9" w:rsidTr="00EF4F67">
        <w:trPr>
          <w:trHeight w:val="492"/>
        </w:trPr>
        <w:tc>
          <w:tcPr>
            <w:tcW w:w="3338" w:type="dxa"/>
            <w:tcBorders>
              <w:bottom w:val="single" w:sz="4" w:space="0" w:color="auto"/>
            </w:tcBorders>
            <w:shd w:val="clear" w:color="auto" w:fill="auto"/>
          </w:tcPr>
          <w:p w:rsidR="00EF4F67" w:rsidRDefault="00EF4F67" w:rsidP="008A1555">
            <w:pPr>
              <w:rPr>
                <w:rFonts w:cs="Calibri"/>
              </w:rPr>
            </w:pPr>
          </w:p>
          <w:p w:rsidR="00F64D17" w:rsidRDefault="00F64D17" w:rsidP="008A1555">
            <w:pPr>
              <w:rPr>
                <w:rFonts w:cs="Calibri"/>
              </w:rPr>
            </w:pPr>
          </w:p>
          <w:p w:rsidR="00F64D17" w:rsidRPr="002C51A8" w:rsidRDefault="00F64D17" w:rsidP="008A1555">
            <w:pPr>
              <w:rPr>
                <w:rFonts w:cs="Calibri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EF4F67" w:rsidRPr="002C51A8" w:rsidRDefault="00EF4F67" w:rsidP="008A1555">
            <w:pPr>
              <w:rPr>
                <w:rFonts w:cs="Calibri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:rsidR="00EF4F67" w:rsidRPr="002C51A8" w:rsidRDefault="00EF4F67" w:rsidP="008A1555">
            <w:pPr>
              <w:rPr>
                <w:rFonts w:cs="Calibri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EF4F67" w:rsidRPr="009D3EA6" w:rsidRDefault="00EF4F67" w:rsidP="008A1555">
            <w:pPr>
              <w:rPr>
                <w:rFonts w:cs="Calibri"/>
                <w:b/>
              </w:rPr>
            </w:pPr>
          </w:p>
        </w:tc>
      </w:tr>
      <w:tr w:rsidR="00EF4F67" w:rsidRPr="001D57C9" w:rsidTr="00EF4F67">
        <w:trPr>
          <w:trHeight w:val="73"/>
        </w:trPr>
        <w:tc>
          <w:tcPr>
            <w:tcW w:w="333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F4F67" w:rsidRPr="003B5907" w:rsidRDefault="00EF4F67" w:rsidP="008A1555">
            <w:pPr>
              <w:rPr>
                <w:rFonts w:cs="Calibri"/>
                <w:b/>
                <w:sz w:val="20"/>
                <w:szCs w:val="20"/>
              </w:rPr>
            </w:pPr>
            <w:r w:rsidRPr="003B5907">
              <w:rPr>
                <w:rFonts w:cs="Calibri"/>
                <w:b/>
                <w:sz w:val="20"/>
                <w:szCs w:val="20"/>
              </w:rPr>
              <w:t>Totaal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F4F67" w:rsidRPr="002C51A8" w:rsidRDefault="00EF4F67" w:rsidP="008A1555">
            <w:pPr>
              <w:rPr>
                <w:rFonts w:cs="Calibri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F4F67" w:rsidRPr="002C51A8" w:rsidRDefault="00EF4F67" w:rsidP="008A1555">
            <w:pPr>
              <w:rPr>
                <w:rFonts w:cs="Calibri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F4F67" w:rsidRPr="004E60EB" w:rsidRDefault="00EF4F67" w:rsidP="008A1555">
            <w:pPr>
              <w:rPr>
                <w:rFonts w:cs="Calibri"/>
                <w:b/>
                <w:bCs/>
              </w:rPr>
            </w:pPr>
          </w:p>
        </w:tc>
      </w:tr>
    </w:tbl>
    <w:p w:rsidR="00EF4F67" w:rsidRDefault="00EF4F67">
      <w:pPr>
        <w:spacing w:after="160" w:line="259" w:lineRule="auto"/>
        <w:rPr>
          <w:rFonts w:eastAsiaTheme="majorEastAsia" w:cstheme="majorBidi"/>
          <w:caps/>
          <w:color w:val="206785"/>
          <w:szCs w:val="32"/>
        </w:rPr>
      </w:pPr>
    </w:p>
    <w:p w:rsidR="000B7040" w:rsidRDefault="000B7040">
      <w:pPr>
        <w:spacing w:after="160" w:line="259" w:lineRule="auto"/>
        <w:rPr>
          <w:rFonts w:eastAsiaTheme="majorEastAsia" w:cstheme="majorBidi"/>
          <w:caps/>
          <w:color w:val="206785"/>
          <w:szCs w:val="32"/>
        </w:rPr>
      </w:pPr>
      <w:r>
        <w:br w:type="page"/>
      </w:r>
    </w:p>
    <w:p w:rsidR="007B1182" w:rsidRDefault="004C1929" w:rsidP="004C1929">
      <w:pPr>
        <w:pStyle w:val="Kop1"/>
      </w:pPr>
      <w:r>
        <w:t>8</w:t>
      </w:r>
      <w:r w:rsidR="00E050C1">
        <w:t>. Projectorganisatie</w:t>
      </w:r>
      <w:bookmarkEnd w:id="10"/>
    </w:p>
    <w:p w:rsidR="004C1929" w:rsidRDefault="003C43C2" w:rsidP="004C1929">
      <w:r>
        <w:t>Welke andere aanbieders</w:t>
      </w:r>
      <w:r w:rsidR="004C1929">
        <w:t xml:space="preserve"> zijn betrokken?</w:t>
      </w:r>
    </w:p>
    <w:p w:rsidR="004175C2" w:rsidRDefault="004175C2" w:rsidP="004175C2">
      <w:r>
        <w:t>Wie nemen er deel aan de werkgroep?</w:t>
      </w:r>
    </w:p>
    <w:p w:rsidR="004C1929" w:rsidRDefault="004C1929" w:rsidP="004C1929">
      <w:r>
        <w:t>Wat is ieders verantwoordelijkheid, rol en bijdrage?</w:t>
      </w:r>
    </w:p>
    <w:p w:rsidR="004175C2" w:rsidRPr="004C1929" w:rsidRDefault="004175C2" w:rsidP="004C1929">
      <w:r>
        <w:t>Wie wordt de projectleider?</w:t>
      </w:r>
    </w:p>
    <w:p w:rsidR="00E050C1" w:rsidRDefault="00E050C1" w:rsidP="00E050C1">
      <w:pPr>
        <w:pStyle w:val="Kop1"/>
      </w:pPr>
    </w:p>
    <w:p w:rsidR="000B7040" w:rsidRDefault="000B7040">
      <w:pPr>
        <w:spacing w:after="160" w:line="259" w:lineRule="auto"/>
        <w:rPr>
          <w:rFonts w:eastAsiaTheme="majorEastAsia" w:cstheme="majorBidi"/>
          <w:caps/>
          <w:color w:val="206785"/>
          <w:szCs w:val="32"/>
        </w:rPr>
      </w:pPr>
      <w:bookmarkStart w:id="11" w:name="_Toc530484499"/>
      <w:r>
        <w:br w:type="page"/>
      </w:r>
    </w:p>
    <w:p w:rsidR="000B7040" w:rsidRDefault="000B7040" w:rsidP="00E050C1">
      <w:pPr>
        <w:pStyle w:val="Kop1"/>
        <w:sectPr w:rsidR="000B7040" w:rsidSect="00087A95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050C1" w:rsidRDefault="00E050C1" w:rsidP="00E050C1">
      <w:pPr>
        <w:pStyle w:val="Kop1"/>
      </w:pPr>
      <w:r>
        <w:t>Bijlage I: planning</w:t>
      </w:r>
      <w:bookmarkEnd w:id="11"/>
    </w:p>
    <w:p w:rsidR="000B7040" w:rsidRDefault="000B7040" w:rsidP="000B7040"/>
    <w:tbl>
      <w:tblPr>
        <w:tblStyle w:val="Tabelraster"/>
        <w:tblW w:w="13346" w:type="dxa"/>
        <w:tblLook w:val="04A0" w:firstRow="1" w:lastRow="0" w:firstColumn="1" w:lastColumn="0" w:noHBand="0" w:noVBand="1"/>
      </w:tblPr>
      <w:tblGrid>
        <w:gridCol w:w="2421"/>
        <w:gridCol w:w="1965"/>
        <w:gridCol w:w="1940"/>
        <w:gridCol w:w="1170"/>
        <w:gridCol w:w="1170"/>
        <w:gridCol w:w="1170"/>
        <w:gridCol w:w="1170"/>
        <w:gridCol w:w="1170"/>
        <w:gridCol w:w="1170"/>
      </w:tblGrid>
      <w:tr w:rsidR="000B7040" w:rsidTr="000B7040">
        <w:tc>
          <w:tcPr>
            <w:tcW w:w="2421" w:type="dxa"/>
          </w:tcPr>
          <w:p w:rsidR="000B7040" w:rsidRDefault="000B7040" w:rsidP="000B7040">
            <w:r>
              <w:t>Activiteit</w:t>
            </w:r>
          </w:p>
        </w:tc>
        <w:tc>
          <w:tcPr>
            <w:tcW w:w="1965" w:type="dxa"/>
          </w:tcPr>
          <w:p w:rsidR="000B7040" w:rsidRDefault="000B7040" w:rsidP="000B7040">
            <w:r>
              <w:t xml:space="preserve">Verantwoordelijke </w:t>
            </w:r>
          </w:p>
        </w:tc>
        <w:tc>
          <w:tcPr>
            <w:tcW w:w="1940" w:type="dxa"/>
          </w:tcPr>
          <w:p w:rsidR="000B7040" w:rsidRDefault="000B7040" w:rsidP="000B7040">
            <w:r>
              <w:t xml:space="preserve">Uitvoerenden </w:t>
            </w:r>
          </w:p>
        </w:tc>
        <w:tc>
          <w:tcPr>
            <w:tcW w:w="1170" w:type="dxa"/>
          </w:tcPr>
          <w:p w:rsidR="000B7040" w:rsidRDefault="000B7040" w:rsidP="000B7040">
            <w:r>
              <w:t xml:space="preserve">Maand  van uitvoering </w:t>
            </w:r>
          </w:p>
        </w:tc>
        <w:tc>
          <w:tcPr>
            <w:tcW w:w="1170" w:type="dxa"/>
          </w:tcPr>
          <w:p w:rsidR="000B7040" w:rsidRDefault="000B7040" w:rsidP="000B7040">
            <w:r>
              <w:t>Maand van uitvoering</w:t>
            </w:r>
          </w:p>
        </w:tc>
        <w:tc>
          <w:tcPr>
            <w:tcW w:w="1170" w:type="dxa"/>
          </w:tcPr>
          <w:p w:rsidR="000B7040" w:rsidRDefault="000B7040" w:rsidP="000B7040">
            <w:r>
              <w:t>Maand van uitvoering</w:t>
            </w:r>
          </w:p>
        </w:tc>
        <w:tc>
          <w:tcPr>
            <w:tcW w:w="1170" w:type="dxa"/>
          </w:tcPr>
          <w:p w:rsidR="000B7040" w:rsidRDefault="000B7040" w:rsidP="000B7040">
            <w:r>
              <w:t xml:space="preserve">Maand van uitvoering </w:t>
            </w:r>
          </w:p>
        </w:tc>
        <w:tc>
          <w:tcPr>
            <w:tcW w:w="1170" w:type="dxa"/>
          </w:tcPr>
          <w:p w:rsidR="000B7040" w:rsidRDefault="000B7040" w:rsidP="000B7040">
            <w:r>
              <w:t>Maand van uitvoering</w:t>
            </w:r>
          </w:p>
        </w:tc>
        <w:tc>
          <w:tcPr>
            <w:tcW w:w="1170" w:type="dxa"/>
          </w:tcPr>
          <w:p w:rsidR="000B7040" w:rsidRPr="000B7040" w:rsidRDefault="000B7040" w:rsidP="000B7040">
            <w:pPr>
              <w:rPr>
                <w:b/>
              </w:rPr>
            </w:pPr>
            <w:r>
              <w:t>Maand van uitvoering</w:t>
            </w:r>
          </w:p>
        </w:tc>
      </w:tr>
      <w:tr w:rsidR="000B7040" w:rsidTr="000B7040">
        <w:tc>
          <w:tcPr>
            <w:tcW w:w="2421" w:type="dxa"/>
          </w:tcPr>
          <w:p w:rsidR="000B7040" w:rsidRDefault="000B7040" w:rsidP="000B7040"/>
          <w:p w:rsidR="000B7040" w:rsidRDefault="000B7040" w:rsidP="000B7040"/>
          <w:p w:rsidR="000B7040" w:rsidRDefault="000B7040" w:rsidP="000B7040"/>
        </w:tc>
        <w:tc>
          <w:tcPr>
            <w:tcW w:w="1965" w:type="dxa"/>
          </w:tcPr>
          <w:p w:rsidR="000B7040" w:rsidRDefault="000B7040" w:rsidP="000B7040"/>
        </w:tc>
        <w:tc>
          <w:tcPr>
            <w:tcW w:w="194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</w:tr>
      <w:tr w:rsidR="000B7040" w:rsidTr="000B7040">
        <w:tc>
          <w:tcPr>
            <w:tcW w:w="2421" w:type="dxa"/>
          </w:tcPr>
          <w:p w:rsidR="000B7040" w:rsidRDefault="000B7040" w:rsidP="000B7040"/>
          <w:p w:rsidR="000B7040" w:rsidRDefault="000B7040" w:rsidP="000B7040"/>
          <w:p w:rsidR="000B7040" w:rsidRDefault="000B7040" w:rsidP="000B7040"/>
        </w:tc>
        <w:tc>
          <w:tcPr>
            <w:tcW w:w="1965" w:type="dxa"/>
          </w:tcPr>
          <w:p w:rsidR="000B7040" w:rsidRDefault="000B7040" w:rsidP="000B7040"/>
        </w:tc>
        <w:tc>
          <w:tcPr>
            <w:tcW w:w="194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</w:tr>
      <w:tr w:rsidR="000B7040" w:rsidTr="000B7040">
        <w:tc>
          <w:tcPr>
            <w:tcW w:w="2421" w:type="dxa"/>
          </w:tcPr>
          <w:p w:rsidR="000B7040" w:rsidRDefault="000B7040" w:rsidP="000B7040"/>
          <w:p w:rsidR="000B7040" w:rsidRDefault="000B7040" w:rsidP="000B7040"/>
          <w:p w:rsidR="000B7040" w:rsidRDefault="000B7040" w:rsidP="000B7040"/>
        </w:tc>
        <w:tc>
          <w:tcPr>
            <w:tcW w:w="1965" w:type="dxa"/>
          </w:tcPr>
          <w:p w:rsidR="000B7040" w:rsidRDefault="000B7040" w:rsidP="000B7040"/>
        </w:tc>
        <w:tc>
          <w:tcPr>
            <w:tcW w:w="194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</w:tr>
      <w:tr w:rsidR="000B7040" w:rsidTr="000B7040">
        <w:tc>
          <w:tcPr>
            <w:tcW w:w="2421" w:type="dxa"/>
          </w:tcPr>
          <w:p w:rsidR="000B7040" w:rsidRDefault="000B7040" w:rsidP="000B7040"/>
          <w:p w:rsidR="000B7040" w:rsidRDefault="000B7040" w:rsidP="000B7040"/>
          <w:p w:rsidR="000B7040" w:rsidRDefault="000B7040" w:rsidP="000B7040"/>
        </w:tc>
        <w:tc>
          <w:tcPr>
            <w:tcW w:w="1965" w:type="dxa"/>
          </w:tcPr>
          <w:p w:rsidR="000B7040" w:rsidRDefault="000B7040" w:rsidP="000B7040"/>
        </w:tc>
        <w:tc>
          <w:tcPr>
            <w:tcW w:w="194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</w:tr>
      <w:tr w:rsidR="000B7040" w:rsidTr="000B7040">
        <w:tc>
          <w:tcPr>
            <w:tcW w:w="2421" w:type="dxa"/>
          </w:tcPr>
          <w:p w:rsidR="000B7040" w:rsidRDefault="000B7040" w:rsidP="000B7040"/>
          <w:p w:rsidR="000B7040" w:rsidRDefault="000B7040" w:rsidP="000B7040"/>
          <w:p w:rsidR="000B7040" w:rsidRDefault="000B7040" w:rsidP="000B7040"/>
        </w:tc>
        <w:tc>
          <w:tcPr>
            <w:tcW w:w="1965" w:type="dxa"/>
          </w:tcPr>
          <w:p w:rsidR="000B7040" w:rsidRDefault="000B7040" w:rsidP="000B7040"/>
        </w:tc>
        <w:tc>
          <w:tcPr>
            <w:tcW w:w="194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</w:tr>
      <w:tr w:rsidR="000B7040" w:rsidTr="000B7040">
        <w:tc>
          <w:tcPr>
            <w:tcW w:w="2421" w:type="dxa"/>
          </w:tcPr>
          <w:p w:rsidR="000B7040" w:rsidRDefault="000B7040" w:rsidP="000B7040"/>
          <w:p w:rsidR="000B7040" w:rsidRDefault="000B7040" w:rsidP="000B7040"/>
          <w:p w:rsidR="000B7040" w:rsidRDefault="000B7040" w:rsidP="000B7040"/>
        </w:tc>
        <w:tc>
          <w:tcPr>
            <w:tcW w:w="1965" w:type="dxa"/>
          </w:tcPr>
          <w:p w:rsidR="000B7040" w:rsidRDefault="000B7040" w:rsidP="000B7040"/>
        </w:tc>
        <w:tc>
          <w:tcPr>
            <w:tcW w:w="194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</w:tr>
      <w:tr w:rsidR="000B7040" w:rsidTr="000B7040">
        <w:tc>
          <w:tcPr>
            <w:tcW w:w="2421" w:type="dxa"/>
          </w:tcPr>
          <w:p w:rsidR="000B7040" w:rsidRDefault="000B7040" w:rsidP="000B7040"/>
          <w:p w:rsidR="000B7040" w:rsidRDefault="000B7040" w:rsidP="000B7040"/>
          <w:p w:rsidR="000B7040" w:rsidRDefault="000B7040" w:rsidP="000B7040"/>
        </w:tc>
        <w:tc>
          <w:tcPr>
            <w:tcW w:w="1965" w:type="dxa"/>
          </w:tcPr>
          <w:p w:rsidR="000B7040" w:rsidRDefault="000B7040" w:rsidP="000B7040"/>
        </w:tc>
        <w:tc>
          <w:tcPr>
            <w:tcW w:w="194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  <w:tc>
          <w:tcPr>
            <w:tcW w:w="1170" w:type="dxa"/>
          </w:tcPr>
          <w:p w:rsidR="000B7040" w:rsidRDefault="000B7040" w:rsidP="000B7040"/>
        </w:tc>
      </w:tr>
    </w:tbl>
    <w:p w:rsidR="000B7040" w:rsidRPr="000B7040" w:rsidRDefault="000B7040" w:rsidP="000B7040"/>
    <w:p w:rsidR="00B634F4" w:rsidRPr="00E050C1" w:rsidRDefault="00B634F4" w:rsidP="00E050C1"/>
    <w:sectPr w:rsidR="00B634F4" w:rsidRPr="00E050C1" w:rsidSect="000B7040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D9" w:rsidRDefault="008246D9" w:rsidP="00A916EC">
      <w:pPr>
        <w:spacing w:line="240" w:lineRule="auto"/>
      </w:pPr>
      <w:r>
        <w:separator/>
      </w:r>
    </w:p>
  </w:endnote>
  <w:endnote w:type="continuationSeparator" w:id="0">
    <w:p w:rsidR="008246D9" w:rsidRDefault="008246D9" w:rsidP="00A91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D9" w:rsidRDefault="008246D9" w:rsidP="00A916EC">
      <w:pPr>
        <w:spacing w:line="240" w:lineRule="auto"/>
      </w:pPr>
      <w:r>
        <w:separator/>
      </w:r>
    </w:p>
  </w:footnote>
  <w:footnote w:type="continuationSeparator" w:id="0">
    <w:p w:rsidR="008246D9" w:rsidRDefault="008246D9" w:rsidP="00A91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D2" w:rsidRPr="00087A95" w:rsidRDefault="00087A95" w:rsidP="00087A9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265" cy="1066800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voorblad met groen v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26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C30"/>
    <w:multiLevelType w:val="hybridMultilevel"/>
    <w:tmpl w:val="3E3AB548"/>
    <w:lvl w:ilvl="0" w:tplc="6B864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0678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97733"/>
    <w:multiLevelType w:val="hybridMultilevel"/>
    <w:tmpl w:val="B6EA9E68"/>
    <w:lvl w:ilvl="0" w:tplc="695EA668">
      <w:start w:val="1"/>
      <w:numFmt w:val="bullet"/>
      <w:pStyle w:val="Opsomming"/>
      <w:lvlText w:val=""/>
      <w:lvlJc w:val="left"/>
      <w:pPr>
        <w:ind w:left="720" w:hanging="360"/>
      </w:pPr>
      <w:rPr>
        <w:rFonts w:ascii="Wingdings" w:hAnsi="Wingdings" w:hint="default"/>
        <w:color w:val="20678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4E"/>
    <w:rsid w:val="00087A95"/>
    <w:rsid w:val="000B7040"/>
    <w:rsid w:val="000D486C"/>
    <w:rsid w:val="00242FFF"/>
    <w:rsid w:val="002B04B5"/>
    <w:rsid w:val="002B6618"/>
    <w:rsid w:val="00304967"/>
    <w:rsid w:val="003073BF"/>
    <w:rsid w:val="003B5907"/>
    <w:rsid w:val="003C43C2"/>
    <w:rsid w:val="003F2869"/>
    <w:rsid w:val="003F71E8"/>
    <w:rsid w:val="004175C2"/>
    <w:rsid w:val="00435595"/>
    <w:rsid w:val="00464DD9"/>
    <w:rsid w:val="004C1929"/>
    <w:rsid w:val="004E4FB3"/>
    <w:rsid w:val="00502B84"/>
    <w:rsid w:val="0059272C"/>
    <w:rsid w:val="0062645A"/>
    <w:rsid w:val="00682F68"/>
    <w:rsid w:val="007B1182"/>
    <w:rsid w:val="007D5162"/>
    <w:rsid w:val="008246D9"/>
    <w:rsid w:val="00825338"/>
    <w:rsid w:val="00841CD2"/>
    <w:rsid w:val="008F473D"/>
    <w:rsid w:val="00A07F96"/>
    <w:rsid w:val="00A916EC"/>
    <w:rsid w:val="00A95200"/>
    <w:rsid w:val="00B40151"/>
    <w:rsid w:val="00B46EAE"/>
    <w:rsid w:val="00B6122B"/>
    <w:rsid w:val="00B634F4"/>
    <w:rsid w:val="00B7764E"/>
    <w:rsid w:val="00C61C4E"/>
    <w:rsid w:val="00D032BC"/>
    <w:rsid w:val="00D14A06"/>
    <w:rsid w:val="00D9236B"/>
    <w:rsid w:val="00DE61AA"/>
    <w:rsid w:val="00DF7CB5"/>
    <w:rsid w:val="00E050C1"/>
    <w:rsid w:val="00E73EE1"/>
    <w:rsid w:val="00EF4F67"/>
    <w:rsid w:val="00F60870"/>
    <w:rsid w:val="00F64D17"/>
    <w:rsid w:val="00FD401B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A3404E-19E3-4575-9107-A673950F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4DD9"/>
    <w:pPr>
      <w:spacing w:after="0" w:line="280" w:lineRule="exact"/>
    </w:pPr>
    <w:rPr>
      <w:rFonts w:ascii="Arial" w:hAnsi="Arial"/>
    </w:rPr>
  </w:style>
  <w:style w:type="paragraph" w:styleId="Kop1">
    <w:name w:val="heading 1"/>
    <w:aliases w:val="Koppen"/>
    <w:basedOn w:val="Standaard"/>
    <w:next w:val="Standaard"/>
    <w:link w:val="Kop1Char"/>
    <w:uiPriority w:val="9"/>
    <w:qFormat/>
    <w:rsid w:val="00464DD9"/>
    <w:pPr>
      <w:keepNext/>
      <w:keepLines/>
      <w:outlineLvl w:val="0"/>
    </w:pPr>
    <w:rPr>
      <w:rFonts w:eastAsiaTheme="majorEastAsia" w:cstheme="majorBidi"/>
      <w:caps/>
      <w:color w:val="206785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16E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16EC"/>
  </w:style>
  <w:style w:type="paragraph" w:styleId="Voettekst">
    <w:name w:val="footer"/>
    <w:basedOn w:val="Standaard"/>
    <w:link w:val="VoettekstChar"/>
    <w:uiPriority w:val="99"/>
    <w:unhideWhenUsed/>
    <w:rsid w:val="00A916E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6EC"/>
  </w:style>
  <w:style w:type="character" w:customStyle="1" w:styleId="Kop1Char">
    <w:name w:val="Kop 1 Char"/>
    <w:aliases w:val="Koppen Char"/>
    <w:basedOn w:val="Standaardalinea-lettertype"/>
    <w:link w:val="Kop1"/>
    <w:uiPriority w:val="9"/>
    <w:rsid w:val="00464DD9"/>
    <w:rPr>
      <w:rFonts w:ascii="Arial" w:eastAsiaTheme="majorEastAsia" w:hAnsi="Arial" w:cstheme="majorBidi"/>
      <w:caps/>
      <w:color w:val="206785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464DD9"/>
    <w:pPr>
      <w:spacing w:line="360" w:lineRule="exact"/>
      <w:contextualSpacing/>
    </w:pPr>
    <w:rPr>
      <w:rFonts w:eastAsiaTheme="majorEastAsia" w:cstheme="majorBidi"/>
      <w:b/>
      <w:caps/>
      <w:color w:val="206785"/>
      <w:spacing w:val="-10"/>
      <w:kern w:val="28"/>
      <w:sz w:val="2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64DD9"/>
    <w:rPr>
      <w:rFonts w:ascii="Arial" w:eastAsiaTheme="majorEastAsia" w:hAnsi="Arial" w:cstheme="majorBidi"/>
      <w:b/>
      <w:caps/>
      <w:color w:val="206785"/>
      <w:spacing w:val="-10"/>
      <w:kern w:val="28"/>
      <w:sz w:val="26"/>
      <w:szCs w:val="56"/>
    </w:rPr>
  </w:style>
  <w:style w:type="character" w:styleId="Zwaar">
    <w:name w:val="Strong"/>
    <w:basedOn w:val="Standaardalinea-lettertype"/>
    <w:uiPriority w:val="22"/>
    <w:rsid w:val="002B6618"/>
    <w:rPr>
      <w:b/>
      <w:bCs/>
    </w:rPr>
  </w:style>
  <w:style w:type="character" w:styleId="Titelvanboek">
    <w:name w:val="Book Title"/>
    <w:basedOn w:val="Standaardalinea-lettertype"/>
    <w:uiPriority w:val="33"/>
    <w:rsid w:val="002B6618"/>
    <w:rPr>
      <w:b/>
      <w:bCs/>
      <w:i/>
      <w:iCs/>
      <w:spacing w:val="5"/>
    </w:rPr>
  </w:style>
  <w:style w:type="paragraph" w:styleId="Lijstalinea">
    <w:name w:val="List Paragraph"/>
    <w:basedOn w:val="Standaard"/>
    <w:link w:val="LijstalineaChar"/>
    <w:uiPriority w:val="34"/>
    <w:rsid w:val="002B6618"/>
    <w:pPr>
      <w:ind w:left="720"/>
      <w:contextualSpacing/>
    </w:pPr>
  </w:style>
  <w:style w:type="paragraph" w:customStyle="1" w:styleId="Opsomming">
    <w:name w:val="Opsomming"/>
    <w:basedOn w:val="Standaard"/>
    <w:link w:val="OpsommingChar"/>
    <w:qFormat/>
    <w:rsid w:val="002B6618"/>
    <w:pPr>
      <w:numPr>
        <w:numId w:val="1"/>
      </w:numPr>
      <w:spacing w:line="340" w:lineRule="exact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2B6618"/>
    <w:rPr>
      <w:rFonts w:ascii="Arial" w:hAnsi="Arial"/>
    </w:rPr>
  </w:style>
  <w:style w:type="character" w:customStyle="1" w:styleId="OpsommingChar">
    <w:name w:val="Opsomming Char"/>
    <w:basedOn w:val="LijstalineaChar"/>
    <w:link w:val="Opsomming"/>
    <w:rsid w:val="002B6618"/>
    <w:rPr>
      <w:rFonts w:ascii="Arial" w:hAnsi="Arial"/>
    </w:rPr>
  </w:style>
  <w:style w:type="paragraph" w:customStyle="1" w:styleId="Standaard-inkleur">
    <w:name w:val="Standaard - in kleur"/>
    <w:basedOn w:val="Standaard"/>
    <w:link w:val="Standaard-inkleurChar"/>
    <w:qFormat/>
    <w:rsid w:val="00FF5F23"/>
    <w:rPr>
      <w:color w:val="206785"/>
    </w:rPr>
  </w:style>
  <w:style w:type="character" w:customStyle="1" w:styleId="Standaard-inkleurChar">
    <w:name w:val="Standaard - in kleur Char"/>
    <w:basedOn w:val="Standaardalinea-lettertype"/>
    <w:link w:val="Standaard-inkleur"/>
    <w:rsid w:val="00FF5F23"/>
    <w:rPr>
      <w:rFonts w:ascii="Arial" w:hAnsi="Arial"/>
      <w:color w:val="20678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F71E8"/>
    <w:pPr>
      <w:spacing w:before="240" w:line="259" w:lineRule="auto"/>
      <w:outlineLvl w:val="9"/>
    </w:pPr>
    <w:rPr>
      <w:rFonts w:asciiTheme="majorHAnsi" w:hAnsiTheme="majorHAnsi"/>
      <w:caps w:val="0"/>
      <w:color w:val="2E74B5" w:themeColor="accent1" w:themeShade="BF"/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F71E8"/>
    <w:pPr>
      <w:tabs>
        <w:tab w:val="right" w:leader="dot" w:pos="9062"/>
      </w:tabs>
      <w:spacing w:after="100"/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3F71E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9A17-8B7B-414D-A91E-7038494B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60B9D9C8.dotm</Template>
  <TotalTime>0</TotalTime>
  <Pages>6</Pages>
  <Words>515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Velde, A. van der (Annemarie)</dc:creator>
  <cp:keywords/>
  <dc:description/>
  <cp:lastModifiedBy>geldofm</cp:lastModifiedBy>
  <cp:revision>2</cp:revision>
  <dcterms:created xsi:type="dcterms:W3CDTF">2018-12-06T10:06:00Z</dcterms:created>
  <dcterms:modified xsi:type="dcterms:W3CDTF">2018-12-06T10:06:00Z</dcterms:modified>
</cp:coreProperties>
</file>