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B00B7" w14:textId="77777777" w:rsidR="00061B28" w:rsidRPr="00061B28" w:rsidRDefault="00FE7C7E" w:rsidP="002943BD">
      <w:pPr>
        <w:pStyle w:val="Titel"/>
      </w:pPr>
      <w:r w:rsidRPr="00FE7C7E">
        <w:t>Format kwaliteitsstatuut GGZ</w:t>
      </w:r>
    </w:p>
    <w:p w14:paraId="26771039" w14:textId="77777777" w:rsidR="002943BD" w:rsidRDefault="002943BD" w:rsidP="00061B28"/>
    <w:p w14:paraId="45CD78CE" w14:textId="33BB5C75" w:rsidR="00FE7C7E" w:rsidRDefault="00FE7C7E" w:rsidP="00CA2C5B">
      <w:r w:rsidRPr="00FE7C7E">
        <w:t>Dit format is een uitwerking van het model kwaliteitsstatuut GGZ</w:t>
      </w:r>
      <w:r w:rsidR="00D61166">
        <w:t>.</w:t>
      </w:r>
      <w:r w:rsidR="00CA2C5B">
        <w:br/>
      </w:r>
      <w:r w:rsidR="00D61166">
        <w:t xml:space="preserve">Hiermee </w:t>
      </w:r>
      <w:r w:rsidR="00CA2C5B">
        <w:t xml:space="preserve">verklaart </w:t>
      </w:r>
      <w:r w:rsidR="00D61166">
        <w:t xml:space="preserve">u dat u de kwaliteit </w:t>
      </w:r>
      <w:r w:rsidR="00CA2C5B">
        <w:t xml:space="preserve">van het zorgaanbod voor het </w:t>
      </w:r>
      <w:r w:rsidR="00CA2C5B">
        <w:br/>
        <w:t>leveren van SGGZ- zorg heeft</w:t>
      </w:r>
      <w:r w:rsidR="00D61166">
        <w:t xml:space="preserve"> geborgd</w:t>
      </w:r>
      <w:r w:rsidR="00CA2C5B">
        <w:t xml:space="preserve">. </w:t>
      </w:r>
      <w:r w:rsidR="00D61166">
        <w:t xml:space="preserve">Vul alle velden in. </w:t>
      </w:r>
    </w:p>
    <w:p w14:paraId="76A04D3A" w14:textId="77777777" w:rsidR="00D61166" w:rsidRPr="009F0161" w:rsidRDefault="00FE7C7E" w:rsidP="00FE7C7E">
      <w:pPr>
        <w:tabs>
          <w:tab w:val="left" w:pos="709"/>
          <w:tab w:val="left" w:pos="1134"/>
          <w:tab w:val="left" w:pos="2268"/>
          <w:tab w:val="left" w:pos="3402"/>
          <w:tab w:val="left" w:pos="4536"/>
          <w:tab w:val="left" w:pos="5670"/>
          <w:tab w:val="right" w:pos="9639"/>
        </w:tabs>
        <w:spacing w:line="240" w:lineRule="auto"/>
        <w:rPr>
          <w:rStyle w:val="Standaard-inkleurChar"/>
          <w:b/>
        </w:rPr>
      </w:pPr>
      <w:r w:rsidRPr="00FE7C7E">
        <w:rPr>
          <w:rFonts w:eastAsia="Times New Roman" w:cs="Arial"/>
          <w:color w:val="000000"/>
        </w:rPr>
        <w:br/>
      </w:r>
      <w:r w:rsidRPr="009F0161">
        <w:rPr>
          <w:rStyle w:val="Kop1Char"/>
          <w:b/>
        </w:rPr>
        <w:t>I. Algemene informatie</w:t>
      </w:r>
      <w:r w:rsidRPr="009F0161">
        <w:rPr>
          <w:rFonts w:eastAsia="Times New Roman" w:cs="Arial"/>
          <w:b/>
          <w:color w:val="92D050"/>
          <w:sz w:val="28"/>
          <w:szCs w:val="28"/>
        </w:rPr>
        <w:t xml:space="preserve"> </w:t>
      </w:r>
      <w:r w:rsidRPr="00FE7C7E">
        <w:rPr>
          <w:rFonts w:eastAsia="Times New Roman" w:cs="Arial"/>
          <w:b/>
          <w:color w:val="4F81BD"/>
          <w:sz w:val="28"/>
          <w:szCs w:val="28"/>
        </w:rPr>
        <w:br/>
      </w:r>
    </w:p>
    <w:p w14:paraId="7EBF9477" w14:textId="35D6B16C"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sz w:val="20"/>
        </w:rPr>
      </w:pPr>
      <w:r w:rsidRPr="00FE7C7E">
        <w:rPr>
          <w:rStyle w:val="Standaard-inkleurChar"/>
        </w:rPr>
        <w:t xml:space="preserve">1. Gegevens </w:t>
      </w:r>
      <w:r w:rsidR="00AC2CE4">
        <w:rPr>
          <w:rStyle w:val="Standaard-inkleurChar"/>
        </w:rPr>
        <w:t>GGZ</w:t>
      </w:r>
      <w:r w:rsidRPr="00FE7C7E">
        <w:rPr>
          <w:rStyle w:val="Standaard-inkleurChar"/>
        </w:rPr>
        <w:t>-aanbieder</w:t>
      </w:r>
    </w:p>
    <w:tbl>
      <w:tblPr>
        <w:tblStyle w:val="Tabelraster"/>
        <w:tblW w:w="0" w:type="auto"/>
        <w:tblLook w:val="04A0" w:firstRow="1" w:lastRow="0" w:firstColumn="1" w:lastColumn="0" w:noHBand="0" w:noVBand="1"/>
      </w:tblPr>
      <w:tblGrid>
        <w:gridCol w:w="2579"/>
        <w:gridCol w:w="2140"/>
        <w:gridCol w:w="2202"/>
        <w:gridCol w:w="2141"/>
      </w:tblGrid>
      <w:tr w:rsidR="00FE7C7E" w:rsidRPr="00FE7C7E" w14:paraId="6CE7F3D5" w14:textId="77777777" w:rsidTr="00277AFF">
        <w:tc>
          <w:tcPr>
            <w:tcW w:w="2689" w:type="dxa"/>
          </w:tcPr>
          <w:p w14:paraId="16AF96BD" w14:textId="77777777" w:rsidR="00FE7C7E" w:rsidRPr="00FE7C7E" w:rsidRDefault="00FE7C7E" w:rsidP="00FE7C7E">
            <w:r w:rsidRPr="00FE7C7E">
              <w:t>Naam</w:t>
            </w:r>
          </w:p>
        </w:tc>
        <w:tc>
          <w:tcPr>
            <w:tcW w:w="6940" w:type="dxa"/>
            <w:gridSpan w:val="3"/>
          </w:tcPr>
          <w:p w14:paraId="69368DB9" w14:textId="77777777" w:rsidR="00FE7C7E" w:rsidRPr="00FE7C7E" w:rsidRDefault="00FE7C7E" w:rsidP="00FE7C7E">
            <w:pPr>
              <w:rPr>
                <w:b/>
              </w:rPr>
            </w:pPr>
            <w:permStart w:id="1841593301" w:edGrp="everyone"/>
            <w:permEnd w:id="1841593301"/>
          </w:p>
        </w:tc>
      </w:tr>
      <w:tr w:rsidR="00FE7C7E" w:rsidRPr="00FE7C7E" w14:paraId="555DC3A3" w14:textId="77777777" w:rsidTr="00277AFF">
        <w:tc>
          <w:tcPr>
            <w:tcW w:w="2689" w:type="dxa"/>
          </w:tcPr>
          <w:p w14:paraId="1982155D" w14:textId="77777777" w:rsidR="00FE7C7E" w:rsidRPr="00FE7C7E" w:rsidRDefault="00FE7C7E" w:rsidP="00FE7C7E">
            <w:r w:rsidRPr="00FE7C7E">
              <w:t>Vrijgevestigd</w:t>
            </w:r>
          </w:p>
        </w:tc>
        <w:sdt>
          <w:sdtPr>
            <w:rPr>
              <w:b/>
            </w:rPr>
            <w:id w:val="-1315629352"/>
            <w14:checkbox>
              <w14:checked w14:val="0"/>
              <w14:checkedState w14:val="2612" w14:font="MS Gothic"/>
              <w14:uncheckedState w14:val="2610" w14:font="MS Gothic"/>
            </w14:checkbox>
          </w:sdtPr>
          <w:sdtEndPr/>
          <w:sdtContent>
            <w:permStart w:id="1102074069" w:edGrp="everyone" w:displacedByCustomXml="prev"/>
            <w:tc>
              <w:tcPr>
                <w:tcW w:w="2313" w:type="dxa"/>
              </w:tcPr>
              <w:p w14:paraId="2E7A4250" w14:textId="77777777" w:rsidR="00FE7C7E" w:rsidRPr="00FE7C7E" w:rsidRDefault="00FE7C7E" w:rsidP="00FE7C7E">
                <w:pPr>
                  <w:rPr>
                    <w:b/>
                  </w:rPr>
                </w:pPr>
                <w:r w:rsidRPr="00FE7C7E">
                  <w:rPr>
                    <w:rFonts w:ascii="Segoe UI Symbol" w:hAnsi="Segoe UI Symbol" w:cs="Segoe UI Symbol"/>
                    <w:b/>
                  </w:rPr>
                  <w:t>☐</w:t>
                </w:r>
              </w:p>
            </w:tc>
            <w:permEnd w:id="1102074069" w:displacedByCustomXml="next"/>
          </w:sdtContent>
        </w:sdt>
        <w:tc>
          <w:tcPr>
            <w:tcW w:w="2313" w:type="dxa"/>
          </w:tcPr>
          <w:p w14:paraId="234ED360" w14:textId="77777777" w:rsidR="00FE7C7E" w:rsidRPr="00FE7C7E" w:rsidRDefault="00FE7C7E" w:rsidP="00FE7C7E">
            <w:r w:rsidRPr="00FE7C7E">
              <w:t>Instelling</w:t>
            </w:r>
          </w:p>
        </w:tc>
        <w:sdt>
          <w:sdtPr>
            <w:rPr>
              <w:b/>
            </w:rPr>
            <w:id w:val="1871341220"/>
            <w14:checkbox>
              <w14:checked w14:val="0"/>
              <w14:checkedState w14:val="2612" w14:font="MS Gothic"/>
              <w14:uncheckedState w14:val="2610" w14:font="MS Gothic"/>
            </w14:checkbox>
          </w:sdtPr>
          <w:sdtEndPr/>
          <w:sdtContent>
            <w:permStart w:id="107100083" w:edGrp="everyone" w:displacedByCustomXml="prev"/>
            <w:tc>
              <w:tcPr>
                <w:tcW w:w="2314" w:type="dxa"/>
              </w:tcPr>
              <w:p w14:paraId="220FDB53" w14:textId="77777777" w:rsidR="00FE7C7E" w:rsidRPr="00FE7C7E" w:rsidRDefault="00FE7C7E" w:rsidP="00FE7C7E">
                <w:pPr>
                  <w:rPr>
                    <w:b/>
                  </w:rPr>
                </w:pPr>
                <w:r w:rsidRPr="00FE7C7E">
                  <w:rPr>
                    <w:rFonts w:ascii="Segoe UI Symbol" w:hAnsi="Segoe UI Symbol" w:cs="Segoe UI Symbol"/>
                    <w:b/>
                  </w:rPr>
                  <w:t>☐</w:t>
                </w:r>
              </w:p>
            </w:tc>
            <w:permEnd w:id="107100083" w:displacedByCustomXml="next"/>
          </w:sdtContent>
        </w:sdt>
      </w:tr>
    </w:tbl>
    <w:p w14:paraId="09271ECF"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b/>
          <w:bCs/>
          <w:color w:val="000000"/>
        </w:rPr>
      </w:pPr>
    </w:p>
    <w:p w14:paraId="3CD58F77" w14:textId="77777777" w:rsidR="00FE7C7E" w:rsidRPr="00FE7C7E" w:rsidRDefault="00FE7C7E" w:rsidP="00FE7C7E">
      <w:pPr>
        <w:pStyle w:val="Standaard-inkleur"/>
      </w:pPr>
      <w:r w:rsidRPr="00FE7C7E">
        <w:t xml:space="preserve">2. Gegevens contactpersoon/aanspreekpunt kwaliteitsstatuut </w:t>
      </w:r>
    </w:p>
    <w:tbl>
      <w:tblPr>
        <w:tblStyle w:val="Tabelraster"/>
        <w:tblW w:w="0" w:type="auto"/>
        <w:tblLook w:val="04A0" w:firstRow="1" w:lastRow="0" w:firstColumn="1" w:lastColumn="0" w:noHBand="0" w:noVBand="1"/>
      </w:tblPr>
      <w:tblGrid>
        <w:gridCol w:w="2628"/>
        <w:gridCol w:w="6434"/>
      </w:tblGrid>
      <w:tr w:rsidR="00FE7C7E" w:rsidRPr="00FE7C7E" w14:paraId="3163E3D2" w14:textId="77777777" w:rsidTr="00277AFF">
        <w:tc>
          <w:tcPr>
            <w:tcW w:w="2689" w:type="dxa"/>
          </w:tcPr>
          <w:p w14:paraId="67ED9EC5" w14:textId="77777777" w:rsidR="00FE7C7E" w:rsidRPr="00FE7C7E" w:rsidRDefault="00FE7C7E" w:rsidP="00FE7C7E">
            <w:r w:rsidRPr="00FE7C7E">
              <w:t>Naam</w:t>
            </w:r>
          </w:p>
        </w:tc>
        <w:tc>
          <w:tcPr>
            <w:tcW w:w="6940" w:type="dxa"/>
          </w:tcPr>
          <w:p w14:paraId="21F0E3E7" w14:textId="77777777" w:rsidR="00FE7C7E" w:rsidRPr="00FE7C7E" w:rsidRDefault="00FE7C7E" w:rsidP="00FE7C7E">
            <w:pPr>
              <w:rPr>
                <w:b/>
              </w:rPr>
            </w:pPr>
            <w:permStart w:id="238030168" w:edGrp="everyone"/>
            <w:permEnd w:id="238030168"/>
          </w:p>
        </w:tc>
      </w:tr>
      <w:tr w:rsidR="00FE7C7E" w:rsidRPr="00FE7C7E" w14:paraId="6008B7C9" w14:textId="77777777" w:rsidTr="00277AFF">
        <w:tc>
          <w:tcPr>
            <w:tcW w:w="2689" w:type="dxa"/>
          </w:tcPr>
          <w:p w14:paraId="6027AD07" w14:textId="77777777" w:rsidR="00FE7C7E" w:rsidRPr="00FE7C7E" w:rsidRDefault="00FE7C7E" w:rsidP="00FE7C7E">
            <w:r w:rsidRPr="00FE7C7E">
              <w:t>Mailadres</w:t>
            </w:r>
          </w:p>
        </w:tc>
        <w:tc>
          <w:tcPr>
            <w:tcW w:w="6940" w:type="dxa"/>
          </w:tcPr>
          <w:p w14:paraId="6D25D928" w14:textId="77777777" w:rsidR="00FE7C7E" w:rsidRPr="00FE7C7E" w:rsidRDefault="00FE7C7E" w:rsidP="00FE7C7E">
            <w:pPr>
              <w:rPr>
                <w:b/>
              </w:rPr>
            </w:pPr>
            <w:permStart w:id="315058563" w:edGrp="everyone"/>
            <w:permEnd w:id="315058563"/>
          </w:p>
        </w:tc>
      </w:tr>
      <w:tr w:rsidR="00FE7C7E" w:rsidRPr="00FE7C7E" w14:paraId="7E14366B" w14:textId="77777777" w:rsidTr="00277AFF">
        <w:tc>
          <w:tcPr>
            <w:tcW w:w="2689" w:type="dxa"/>
          </w:tcPr>
          <w:p w14:paraId="497F755B" w14:textId="77777777" w:rsidR="00FE7C7E" w:rsidRPr="00FE7C7E" w:rsidRDefault="00FE7C7E" w:rsidP="00FE7C7E">
            <w:r w:rsidRPr="00FE7C7E">
              <w:t>Telefoonnummer</w:t>
            </w:r>
          </w:p>
        </w:tc>
        <w:tc>
          <w:tcPr>
            <w:tcW w:w="6940" w:type="dxa"/>
          </w:tcPr>
          <w:p w14:paraId="39C60E02" w14:textId="77777777" w:rsidR="00FE7C7E" w:rsidRPr="00FE7C7E" w:rsidRDefault="00FE7C7E" w:rsidP="00FE7C7E">
            <w:pPr>
              <w:rPr>
                <w:b/>
              </w:rPr>
            </w:pPr>
            <w:permStart w:id="2003830816" w:edGrp="everyone"/>
            <w:permEnd w:id="2003830816"/>
          </w:p>
        </w:tc>
      </w:tr>
    </w:tbl>
    <w:tbl>
      <w:tblPr>
        <w:tblStyle w:val="Tabelraster"/>
        <w:tblpPr w:leftFromText="141" w:rightFromText="141" w:vertAnchor="text" w:horzAnchor="margin" w:tblpXSpec="right" w:tblpY="242"/>
        <w:tblW w:w="0" w:type="auto"/>
        <w:tblLook w:val="04A0" w:firstRow="1" w:lastRow="0" w:firstColumn="1" w:lastColumn="0" w:noHBand="0" w:noVBand="1"/>
      </w:tblPr>
      <w:tblGrid>
        <w:gridCol w:w="846"/>
        <w:gridCol w:w="992"/>
      </w:tblGrid>
      <w:tr w:rsidR="00D61166" w:rsidRPr="00FE7C7E" w14:paraId="77103CAF" w14:textId="77777777" w:rsidTr="009F0161">
        <w:tc>
          <w:tcPr>
            <w:tcW w:w="1838" w:type="dxa"/>
            <w:gridSpan w:val="2"/>
          </w:tcPr>
          <w:p w14:paraId="6878A2F3" w14:textId="77777777" w:rsidR="00D61166" w:rsidRPr="00FE7C7E" w:rsidRDefault="00D61166" w:rsidP="009F0161">
            <w:pPr>
              <w:spacing w:line="259" w:lineRule="auto"/>
              <w:jc w:val="center"/>
              <w:rPr>
                <w:rFonts w:cs="Arial"/>
                <w:color w:val="000000"/>
              </w:rPr>
            </w:pPr>
            <w:r w:rsidRPr="00FE7C7E">
              <w:rPr>
                <w:rFonts w:cs="Arial"/>
                <w:color w:val="000000"/>
              </w:rPr>
              <w:t>Vink hier aan</w:t>
            </w:r>
          </w:p>
        </w:tc>
      </w:tr>
      <w:tr w:rsidR="00D61166" w:rsidRPr="00FE7C7E" w14:paraId="3D64D4A8" w14:textId="77777777" w:rsidTr="009F0161">
        <w:tc>
          <w:tcPr>
            <w:tcW w:w="846" w:type="dxa"/>
          </w:tcPr>
          <w:p w14:paraId="44F501CE" w14:textId="77777777" w:rsidR="00D61166" w:rsidRPr="00FE7C7E" w:rsidRDefault="00D61166" w:rsidP="009F0161">
            <w:pPr>
              <w:spacing w:line="259" w:lineRule="auto"/>
              <w:rPr>
                <w:rFonts w:cs="Arial"/>
                <w:color w:val="000000"/>
              </w:rPr>
            </w:pPr>
            <w:permStart w:id="1250764216" w:edGrp="everyone"/>
            <w:r w:rsidRPr="00FE7C7E">
              <w:rPr>
                <w:rFonts w:cs="Arial"/>
                <w:color w:val="000000"/>
              </w:rPr>
              <w:t xml:space="preserve">Ja </w:t>
            </w:r>
            <w:sdt>
              <w:sdtPr>
                <w:rPr>
                  <w:rFonts w:cs="Arial"/>
                  <w:color w:val="000000"/>
                </w:rPr>
                <w:id w:val="2032076861"/>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06531BF9" w14:textId="77777777" w:rsidR="00D61166" w:rsidRPr="00FE7C7E" w:rsidRDefault="00D61166" w:rsidP="009F0161">
            <w:pPr>
              <w:spacing w:line="259" w:lineRule="auto"/>
              <w:rPr>
                <w:rFonts w:cs="Arial"/>
                <w:color w:val="000000"/>
              </w:rPr>
            </w:pPr>
            <w:r w:rsidRPr="00FE7C7E">
              <w:rPr>
                <w:rFonts w:cs="Arial"/>
                <w:color w:val="000000"/>
              </w:rPr>
              <w:t xml:space="preserve">Nee </w:t>
            </w:r>
            <w:sdt>
              <w:sdtPr>
                <w:rPr>
                  <w:rFonts w:cs="Arial"/>
                  <w:color w:val="000000"/>
                </w:rPr>
                <w:id w:val="-1618592317"/>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250764216"/>
    <w:p w14:paraId="603F0985" w14:textId="77777777" w:rsidR="009F0161" w:rsidRDefault="00D61166" w:rsidP="00FE7C7E">
      <w:pPr>
        <w:pStyle w:val="Standaard-inkleur"/>
      </w:pPr>
      <w:r w:rsidRPr="00FE7C7E">
        <w:t xml:space="preserve"> </w:t>
      </w:r>
    </w:p>
    <w:p w14:paraId="6D5D2102" w14:textId="77777777" w:rsidR="00FE7C7E" w:rsidRPr="00FE7C7E" w:rsidRDefault="00FE7C7E" w:rsidP="00FE7C7E">
      <w:pPr>
        <w:pStyle w:val="Standaard-inkleur"/>
        <w:rPr>
          <w:sz w:val="24"/>
          <w:szCs w:val="24"/>
        </w:rPr>
      </w:pPr>
      <w:r w:rsidRPr="00FE7C7E">
        <w:t>3. Beschrijving zorgaanbod en professioneel netwerk</w:t>
      </w:r>
    </w:p>
    <w:p w14:paraId="28C846EF" w14:textId="77777777" w:rsidR="00FE7C7E" w:rsidRPr="00FE7C7E" w:rsidRDefault="00FE7C7E" w:rsidP="00FE7C7E">
      <w:pPr>
        <w:spacing w:line="259" w:lineRule="auto"/>
        <w:rPr>
          <w:rFonts w:eastAsia="Times New Roman" w:cs="Arial"/>
          <w:color w:val="000000"/>
        </w:rPr>
      </w:pPr>
      <w:r w:rsidRPr="00FE7C7E">
        <w:rPr>
          <w:rFonts w:eastAsia="Times New Roman" w:cs="Arial"/>
          <w:color w:val="000000"/>
        </w:rPr>
        <w:t>U heeft op uw website informatie staan over uw zorgaanbod</w:t>
      </w:r>
      <w:r w:rsidR="004D5302">
        <w:rPr>
          <w:rFonts w:eastAsia="Times New Roman" w:cs="Arial"/>
          <w:color w:val="000000"/>
        </w:rPr>
        <w:t>.</w:t>
      </w:r>
      <w:r w:rsidRPr="00FE7C7E">
        <w:rPr>
          <w:rFonts w:eastAsia="Times New Roman" w:cs="Arial"/>
          <w:color w:val="000000"/>
        </w:rPr>
        <w:t xml:space="preserve"> </w:t>
      </w:r>
    </w:p>
    <w:p w14:paraId="26560662" w14:textId="77777777" w:rsidR="00FE7C7E" w:rsidRPr="00FE7C7E" w:rsidRDefault="00FE7C7E" w:rsidP="00FE7C7E">
      <w:pPr>
        <w:spacing w:line="259" w:lineRule="auto"/>
        <w:rPr>
          <w:rFonts w:eastAsia="Times New Roman" w:cs="Arial"/>
          <w:color w:val="000000"/>
        </w:rPr>
      </w:pPr>
    </w:p>
    <w:p w14:paraId="4D3FA2FC" w14:textId="77777777" w:rsidR="00FE7C7E" w:rsidRPr="00FE7C7E" w:rsidRDefault="00FE7C7E" w:rsidP="00FE7C7E">
      <w:pPr>
        <w:pStyle w:val="Standaard-inkleur"/>
        <w:rPr>
          <w:i/>
          <w:iCs/>
        </w:rPr>
      </w:pPr>
      <w:r w:rsidRPr="00FE7C7E">
        <w:t>4. Regiebehandelaren generalistische basis-ggz</w:t>
      </w:r>
    </w:p>
    <w:p w14:paraId="1D5C7F08" w14:textId="77777777" w:rsidR="00FE7C7E" w:rsidRPr="00FE7C7E" w:rsidRDefault="00FE7C7E" w:rsidP="009F0161">
      <w:r w:rsidRPr="00FE7C7E">
        <w:t xml:space="preserve">Geef aan welke beroepsgroepen bij u als </w:t>
      </w:r>
      <w:proofErr w:type="spellStart"/>
      <w:r w:rsidRPr="00FE7C7E">
        <w:t>regiebehandelaren</w:t>
      </w:r>
      <w:proofErr w:type="spellEnd"/>
      <w:r w:rsidRPr="00FE7C7E">
        <w:t xml:space="preserve"> optreden en </w:t>
      </w:r>
      <w:r w:rsidR="009F0161">
        <w:t>geef evt. een</w:t>
      </w:r>
      <w:r w:rsidRPr="00FE7C7E">
        <w:t xml:space="preserve"> toelichting</w:t>
      </w:r>
      <w:r w:rsidR="004D5302">
        <w:t>.</w:t>
      </w:r>
    </w:p>
    <w:p w14:paraId="00821573"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iCs/>
          <w:color w:val="92D050"/>
        </w:rPr>
      </w:pPr>
    </w:p>
    <w:tbl>
      <w:tblPr>
        <w:tblStyle w:val="Tabelraster"/>
        <w:tblW w:w="0" w:type="auto"/>
        <w:tblLook w:val="04A0" w:firstRow="1" w:lastRow="0" w:firstColumn="1" w:lastColumn="0" w:noHBand="0" w:noVBand="1"/>
      </w:tblPr>
      <w:tblGrid>
        <w:gridCol w:w="2735"/>
        <w:gridCol w:w="6327"/>
      </w:tblGrid>
      <w:tr w:rsidR="00FE7C7E" w:rsidRPr="00FE7C7E" w14:paraId="56D076A9" w14:textId="77777777" w:rsidTr="00277AFF">
        <w:tc>
          <w:tcPr>
            <w:tcW w:w="2830" w:type="dxa"/>
          </w:tcPr>
          <w:p w14:paraId="197D9174" w14:textId="77777777" w:rsidR="00FE7C7E" w:rsidRPr="00FE7C7E" w:rsidRDefault="00FE7C7E" w:rsidP="00D61166">
            <w:r w:rsidRPr="00FE7C7E">
              <w:t>Beroepsgroep 1</w:t>
            </w:r>
          </w:p>
        </w:tc>
        <w:tc>
          <w:tcPr>
            <w:tcW w:w="6799" w:type="dxa"/>
          </w:tcPr>
          <w:p w14:paraId="0141DD39" w14:textId="77777777" w:rsidR="00FE7C7E" w:rsidRPr="00FE7C7E" w:rsidRDefault="00577B7D" w:rsidP="00D61166">
            <w:sdt>
              <w:sdtPr>
                <w:rPr>
                  <w:color w:val="000000"/>
                </w:rPr>
                <w:id w:val="1321157568"/>
                <w:placeholder>
                  <w:docPart w:val="D887344796254973A4EF747F67C44E78"/>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7C17BEF4" w14:textId="77777777" w:rsidTr="00277AFF">
        <w:tc>
          <w:tcPr>
            <w:tcW w:w="2830" w:type="dxa"/>
          </w:tcPr>
          <w:p w14:paraId="16651444" w14:textId="77777777" w:rsidR="00FE7C7E" w:rsidRPr="00FE7C7E" w:rsidRDefault="00FE7C7E" w:rsidP="00D61166">
            <w:r w:rsidRPr="00FE7C7E">
              <w:t>Beroepsgroep 2</w:t>
            </w:r>
          </w:p>
        </w:tc>
        <w:tc>
          <w:tcPr>
            <w:tcW w:w="6799" w:type="dxa"/>
          </w:tcPr>
          <w:p w14:paraId="3EC73A63" w14:textId="77777777" w:rsidR="00FE7C7E" w:rsidRPr="00FE7C7E" w:rsidRDefault="00577B7D" w:rsidP="00D61166">
            <w:sdt>
              <w:sdtPr>
                <w:rPr>
                  <w:color w:val="000000"/>
                </w:rPr>
                <w:id w:val="451829472"/>
                <w:placeholder>
                  <w:docPart w:val="5F46174532E64B1AB1B5DAF5E6E70C00"/>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39830CEB" w14:textId="77777777" w:rsidTr="00277AFF">
        <w:tc>
          <w:tcPr>
            <w:tcW w:w="2830" w:type="dxa"/>
          </w:tcPr>
          <w:p w14:paraId="3605926C" w14:textId="77777777" w:rsidR="00FE7C7E" w:rsidRPr="00FE7C7E" w:rsidRDefault="00FE7C7E" w:rsidP="00D61166">
            <w:r w:rsidRPr="00FE7C7E">
              <w:t>Beroepsgroep 3</w:t>
            </w:r>
          </w:p>
        </w:tc>
        <w:tc>
          <w:tcPr>
            <w:tcW w:w="6799" w:type="dxa"/>
          </w:tcPr>
          <w:p w14:paraId="0ECF15C6" w14:textId="77777777" w:rsidR="00FE7C7E" w:rsidRPr="00FE7C7E" w:rsidRDefault="00577B7D" w:rsidP="00D61166">
            <w:sdt>
              <w:sdtPr>
                <w:rPr>
                  <w:color w:val="000000"/>
                </w:rPr>
                <w:id w:val="1870335928"/>
                <w:placeholder>
                  <w:docPart w:val="209B015C73F84029AE9544AB2F7B9D9A"/>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2A8DCF7F" w14:textId="77777777" w:rsidTr="00277AFF">
        <w:tc>
          <w:tcPr>
            <w:tcW w:w="2830" w:type="dxa"/>
          </w:tcPr>
          <w:p w14:paraId="739371DA" w14:textId="77777777" w:rsidR="00FE7C7E" w:rsidRPr="00FE7C7E" w:rsidRDefault="00FE7C7E" w:rsidP="00D61166">
            <w:r w:rsidRPr="00FE7C7E">
              <w:t>Beroepsgroep 4</w:t>
            </w:r>
          </w:p>
        </w:tc>
        <w:tc>
          <w:tcPr>
            <w:tcW w:w="6799" w:type="dxa"/>
          </w:tcPr>
          <w:p w14:paraId="7A83BA44" w14:textId="77777777" w:rsidR="00FE7C7E" w:rsidRPr="00FE7C7E" w:rsidRDefault="00577B7D" w:rsidP="00D61166">
            <w:sdt>
              <w:sdtPr>
                <w:rPr>
                  <w:color w:val="000000"/>
                </w:rPr>
                <w:id w:val="823942008"/>
                <w:placeholder>
                  <w:docPart w:val="BD90E1F7AB8647A384979529E5FE6DD1"/>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08CA5617" w14:textId="77777777" w:rsidTr="00277AFF">
        <w:tc>
          <w:tcPr>
            <w:tcW w:w="2830" w:type="dxa"/>
          </w:tcPr>
          <w:p w14:paraId="1D5DFA4E" w14:textId="77777777" w:rsidR="00FE7C7E" w:rsidRPr="00FE7C7E" w:rsidRDefault="00FE7C7E" w:rsidP="00D61166">
            <w:r w:rsidRPr="00FE7C7E">
              <w:t>Beroepsgroep 5</w:t>
            </w:r>
          </w:p>
        </w:tc>
        <w:tc>
          <w:tcPr>
            <w:tcW w:w="6799" w:type="dxa"/>
          </w:tcPr>
          <w:p w14:paraId="39583A88" w14:textId="77777777" w:rsidR="00FE7C7E" w:rsidRPr="00FE7C7E" w:rsidRDefault="00577B7D" w:rsidP="00D61166">
            <w:sdt>
              <w:sdtPr>
                <w:rPr>
                  <w:color w:val="000000"/>
                </w:rPr>
                <w:id w:val="73943654"/>
                <w:placeholder>
                  <w:docPart w:val="02BB355B44B04AC9897DEA19457A9B38"/>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3293EDC2" w14:textId="77777777" w:rsidTr="00277AFF">
        <w:tc>
          <w:tcPr>
            <w:tcW w:w="2830" w:type="dxa"/>
          </w:tcPr>
          <w:p w14:paraId="55556C4C" w14:textId="77777777" w:rsidR="00FE7C7E" w:rsidRPr="00FE7C7E" w:rsidRDefault="00FE7C7E" w:rsidP="00D61166">
            <w:r w:rsidRPr="00FE7C7E">
              <w:t>Beroepsgroep 6</w:t>
            </w:r>
          </w:p>
        </w:tc>
        <w:tc>
          <w:tcPr>
            <w:tcW w:w="6799" w:type="dxa"/>
          </w:tcPr>
          <w:p w14:paraId="49288570" w14:textId="77777777" w:rsidR="00FE7C7E" w:rsidRPr="00FE7C7E" w:rsidRDefault="00577B7D" w:rsidP="00D61166">
            <w:sdt>
              <w:sdtPr>
                <w:rPr>
                  <w:color w:val="000000"/>
                </w:rPr>
                <w:id w:val="-946850178"/>
                <w:placeholder>
                  <w:docPart w:val="1A1760865ED849D09D7FC9D17F2A4C3C"/>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77A3559F" w14:textId="77777777" w:rsidTr="00277AFF">
        <w:tc>
          <w:tcPr>
            <w:tcW w:w="2830" w:type="dxa"/>
          </w:tcPr>
          <w:p w14:paraId="7014FDAC" w14:textId="77777777" w:rsidR="00FE7C7E" w:rsidRPr="00FE7C7E" w:rsidRDefault="00FE7C7E" w:rsidP="00D61166">
            <w:r w:rsidRPr="00FE7C7E">
              <w:t>Beroepsgroep 7</w:t>
            </w:r>
          </w:p>
        </w:tc>
        <w:tc>
          <w:tcPr>
            <w:tcW w:w="6799" w:type="dxa"/>
          </w:tcPr>
          <w:p w14:paraId="70549349" w14:textId="77777777" w:rsidR="00FE7C7E" w:rsidRPr="00FE7C7E" w:rsidRDefault="00577B7D" w:rsidP="00D61166">
            <w:sdt>
              <w:sdtPr>
                <w:rPr>
                  <w:color w:val="000000"/>
                </w:rPr>
                <w:id w:val="1707294772"/>
                <w:placeholder>
                  <w:docPart w:val="B7B3F0837CE94D39BE3853A401E2BB03"/>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5451FE4C" w14:textId="77777777" w:rsidTr="00277AFF">
        <w:tc>
          <w:tcPr>
            <w:tcW w:w="2830" w:type="dxa"/>
          </w:tcPr>
          <w:p w14:paraId="5018A993" w14:textId="77777777" w:rsidR="00FE7C7E" w:rsidRPr="00FE7C7E" w:rsidRDefault="00FE7C7E" w:rsidP="00D61166">
            <w:r w:rsidRPr="00FE7C7E">
              <w:t>Beroepsgroep 8</w:t>
            </w:r>
          </w:p>
        </w:tc>
        <w:tc>
          <w:tcPr>
            <w:tcW w:w="6799" w:type="dxa"/>
          </w:tcPr>
          <w:p w14:paraId="5D2E4D22" w14:textId="77777777" w:rsidR="00FE7C7E" w:rsidRPr="00FE7C7E" w:rsidRDefault="00577B7D" w:rsidP="00D61166">
            <w:sdt>
              <w:sdtPr>
                <w:rPr>
                  <w:color w:val="000000"/>
                </w:rPr>
                <w:id w:val="-754129313"/>
                <w:placeholder>
                  <w:docPart w:val="5A21B57D3FED4F759566D3B7B4F54B6F"/>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69EBFF43" w14:textId="77777777" w:rsidTr="00277AFF">
        <w:tc>
          <w:tcPr>
            <w:tcW w:w="2830" w:type="dxa"/>
          </w:tcPr>
          <w:p w14:paraId="6895877E" w14:textId="77777777" w:rsidR="00FE7C7E" w:rsidRPr="00FE7C7E" w:rsidRDefault="00FE7C7E" w:rsidP="00D61166">
            <w:r w:rsidRPr="00FE7C7E">
              <w:t>Beroepsgroep 9</w:t>
            </w:r>
          </w:p>
        </w:tc>
        <w:tc>
          <w:tcPr>
            <w:tcW w:w="6799" w:type="dxa"/>
          </w:tcPr>
          <w:p w14:paraId="4B7BDD77" w14:textId="77777777" w:rsidR="00FE7C7E" w:rsidRPr="00FE7C7E" w:rsidRDefault="00577B7D" w:rsidP="00D61166">
            <w:sdt>
              <w:sdtPr>
                <w:rPr>
                  <w:color w:val="000000"/>
                </w:rPr>
                <w:id w:val="-1870978901"/>
                <w:placeholder>
                  <w:docPart w:val="57B194F0D21C4A9EAE1D19B7E6AA3066"/>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color w:val="808080"/>
                    <w:sz w:val="20"/>
                  </w:rPr>
                  <w:t>Kies een item.</w:t>
                </w:r>
              </w:sdtContent>
            </w:sdt>
          </w:p>
        </w:tc>
      </w:tr>
      <w:tr w:rsidR="00FE7C7E" w:rsidRPr="00FE7C7E" w14:paraId="4D0B376B" w14:textId="77777777" w:rsidTr="00277AFF">
        <w:tc>
          <w:tcPr>
            <w:tcW w:w="2830" w:type="dxa"/>
          </w:tcPr>
          <w:p w14:paraId="1DAC8FCC" w14:textId="77777777" w:rsidR="00FE7C7E" w:rsidRPr="00FE7C7E" w:rsidRDefault="00FE7C7E" w:rsidP="00D61166">
            <w:pPr>
              <w:rPr>
                <w:bCs/>
                <w:i/>
                <w:color w:val="000000"/>
              </w:rPr>
            </w:pPr>
            <w:r w:rsidRPr="00FE7C7E">
              <w:rPr>
                <w:bCs/>
                <w:i/>
                <w:color w:val="000000"/>
              </w:rPr>
              <w:t>Toelichting (eventueel)</w:t>
            </w:r>
          </w:p>
        </w:tc>
        <w:tc>
          <w:tcPr>
            <w:tcW w:w="6799" w:type="dxa"/>
          </w:tcPr>
          <w:p w14:paraId="00155284" w14:textId="77777777" w:rsidR="00FE7C7E" w:rsidRPr="00FE7C7E" w:rsidRDefault="00FE7C7E" w:rsidP="00D61166">
            <w:pPr>
              <w:rPr>
                <w:b/>
                <w:bCs/>
                <w:color w:val="000000"/>
              </w:rPr>
            </w:pPr>
            <w:permStart w:id="206532061" w:edGrp="everyone"/>
            <w:permEnd w:id="206532061"/>
          </w:p>
        </w:tc>
      </w:tr>
    </w:tbl>
    <w:p w14:paraId="4259D6D1"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iCs/>
          <w:color w:val="92D050"/>
        </w:rPr>
      </w:pPr>
    </w:p>
    <w:p w14:paraId="0B92FA54" w14:textId="77777777" w:rsidR="009F0161" w:rsidRPr="00FE7C7E" w:rsidRDefault="009F0161" w:rsidP="009F0161">
      <w:pPr>
        <w:spacing w:line="259" w:lineRule="auto"/>
        <w:rPr>
          <w:rFonts w:eastAsia="Times New Roman" w:cs="Arial"/>
          <w:i/>
        </w:rPr>
      </w:pPr>
      <w:r w:rsidRPr="009F0161">
        <w:rPr>
          <w:rFonts w:eastAsia="Times New Roman" w:cs="Arial"/>
          <w:i/>
          <w:iCs/>
          <w:color w:val="000000"/>
          <w:u w:val="single"/>
        </w:rPr>
        <w:t>Voorgeschreven bij vrijgevestigde</w:t>
      </w:r>
      <w:r w:rsidRPr="009F0161">
        <w:rPr>
          <w:rFonts w:eastAsia="Times New Roman" w:cs="Arial"/>
          <w:iCs/>
          <w:color w:val="000000"/>
          <w:u w:val="single"/>
        </w:rPr>
        <w:t>:</w:t>
      </w:r>
      <w:r w:rsidRPr="00FE7C7E">
        <w:rPr>
          <w:rFonts w:eastAsia="Times New Roman" w:cs="Arial"/>
          <w:iCs/>
          <w:color w:val="000000"/>
        </w:rPr>
        <w:t xml:space="preserve"> </w:t>
      </w:r>
      <w:r w:rsidRPr="00FE7C7E">
        <w:rPr>
          <w:rFonts w:eastAsia="Times New Roman" w:cs="Arial"/>
          <w:i/>
        </w:rPr>
        <w:t>klinisch psycholoog (BIG), klinisch neuropsycholoog (BIG), Psychotherapeut (BIG), GZ-psycholoog (BIG), orthopedagoog generalist (SKJ), kinder- en jeugd psycholoog (SKJ), psychiater (BIG en SKJ).</w:t>
      </w:r>
    </w:p>
    <w:p w14:paraId="209A194C" w14:textId="3CA05E94" w:rsidR="009F0161" w:rsidRPr="00FE7C7E" w:rsidRDefault="009F0161" w:rsidP="009F0161">
      <w:pPr>
        <w:tabs>
          <w:tab w:val="left" w:pos="709"/>
          <w:tab w:val="left" w:pos="1134"/>
          <w:tab w:val="left" w:pos="2268"/>
          <w:tab w:val="left" w:pos="3402"/>
          <w:tab w:val="left" w:pos="4536"/>
          <w:tab w:val="left" w:pos="5670"/>
          <w:tab w:val="right" w:pos="9639"/>
        </w:tabs>
        <w:spacing w:line="240" w:lineRule="auto"/>
        <w:rPr>
          <w:rFonts w:eastAsia="Times New Roman" w:cs="Arial"/>
          <w:i/>
        </w:rPr>
      </w:pPr>
      <w:r w:rsidRPr="009F0161">
        <w:rPr>
          <w:rFonts w:eastAsia="Times New Roman" w:cs="Arial"/>
          <w:i/>
          <w:iCs/>
          <w:color w:val="000000"/>
          <w:u w:val="single"/>
        </w:rPr>
        <w:t>Voorgeschreven</w:t>
      </w:r>
      <w:r w:rsidRPr="00FE7C7E">
        <w:rPr>
          <w:rFonts w:eastAsia="Times New Roman" w:cs="Arial"/>
          <w:i/>
          <w:u w:val="single"/>
        </w:rPr>
        <w:t xml:space="preserve"> bij instellingen:</w:t>
      </w:r>
      <w:r w:rsidRPr="00FE7C7E">
        <w:rPr>
          <w:rFonts w:eastAsia="Times New Roman" w:cs="Arial"/>
          <w:i/>
        </w:rPr>
        <w:t xml:space="preserve"> Klinisch psycholoog (BIG), Klinisch neuropsycholoog (BIG), Psychotherapeut (BIG),</w:t>
      </w:r>
      <w:r w:rsidR="00DC64B8">
        <w:rPr>
          <w:rFonts w:eastAsia="Times New Roman" w:cs="Arial"/>
          <w:i/>
        </w:rPr>
        <w:t xml:space="preserve"> </w:t>
      </w:r>
      <w:r w:rsidRPr="00FE7C7E">
        <w:rPr>
          <w:rFonts w:eastAsia="Times New Roman" w:cs="Arial"/>
          <w:i/>
        </w:rPr>
        <w:t>GZ-psycholoog (BIG en SKJ), Verslavingsarts in profielregister KNMG (BIG), Verpleegkundig specialist ggz (BIG en SKJ),</w:t>
      </w:r>
      <w:r w:rsidRPr="00FE7C7E">
        <w:rPr>
          <w:rFonts w:eastAsia="Times New Roman" w:cs="Arial"/>
          <w:color w:val="FF0000"/>
        </w:rPr>
        <w:t xml:space="preserve"> </w:t>
      </w:r>
      <w:r w:rsidRPr="00FE7C7E">
        <w:rPr>
          <w:rFonts w:eastAsia="Times New Roman" w:cs="Arial"/>
          <w:i/>
        </w:rPr>
        <w:t>orthopedagoog generalist (SKJ), kinder- en jeugd psycholoog (SKJ), GGZ-arts (BIG en SKJ), Sociaal Psychiatrisch Verpleegkundige (BIG en SKJ).</w:t>
      </w:r>
    </w:p>
    <w:p w14:paraId="52C9359A" w14:textId="77777777" w:rsidR="00FE7C7E" w:rsidRPr="00FE7C7E" w:rsidRDefault="00FE7C7E" w:rsidP="00FE7C7E">
      <w:pPr>
        <w:spacing w:after="160" w:line="259" w:lineRule="auto"/>
        <w:rPr>
          <w:rFonts w:eastAsia="Times New Roman" w:cs="Arial"/>
          <w:color w:val="000000"/>
        </w:rPr>
      </w:pPr>
    </w:p>
    <w:p w14:paraId="0C1A293E" w14:textId="77777777" w:rsidR="009F0161" w:rsidRDefault="009F0161" w:rsidP="00D61166">
      <w:pPr>
        <w:pStyle w:val="Standaard-inkleur"/>
      </w:pPr>
    </w:p>
    <w:p w14:paraId="62ACF042" w14:textId="77777777" w:rsidR="009F0161" w:rsidRDefault="009F0161">
      <w:pPr>
        <w:spacing w:after="160" w:line="259" w:lineRule="auto"/>
        <w:rPr>
          <w:color w:val="206785"/>
        </w:rPr>
      </w:pPr>
      <w:r>
        <w:br w:type="page"/>
      </w:r>
    </w:p>
    <w:p w14:paraId="1F8A11C9" w14:textId="77777777" w:rsidR="00FE7C7E" w:rsidRPr="00FE7C7E" w:rsidRDefault="00FE7C7E" w:rsidP="00D61166">
      <w:pPr>
        <w:pStyle w:val="Standaard-inkleur"/>
        <w:rPr>
          <w:i/>
          <w:iCs/>
        </w:rPr>
      </w:pPr>
      <w:r w:rsidRPr="00FE7C7E">
        <w:lastRenderedPageBreak/>
        <w:t>5. Regiebehandelaren gespecialiseerde jeugd-ggz</w:t>
      </w:r>
    </w:p>
    <w:p w14:paraId="0ED8FE86" w14:textId="77777777" w:rsidR="00FE7C7E" w:rsidRDefault="00FE7C7E" w:rsidP="009F0161">
      <w:r w:rsidRPr="00FE7C7E">
        <w:t xml:space="preserve">Geef aan welke beroepsgroepen bij u als </w:t>
      </w:r>
      <w:proofErr w:type="spellStart"/>
      <w:r w:rsidRPr="00FE7C7E">
        <w:t>regiebehandelaren</w:t>
      </w:r>
      <w:proofErr w:type="spellEnd"/>
      <w:r w:rsidRPr="00FE7C7E">
        <w:t xml:space="preserve"> optreden en </w:t>
      </w:r>
      <w:r w:rsidR="009F0161">
        <w:t xml:space="preserve">geef </w:t>
      </w:r>
      <w:r w:rsidRPr="00FE7C7E">
        <w:t xml:space="preserve">evt. </w:t>
      </w:r>
      <w:r w:rsidR="009F0161">
        <w:t>een</w:t>
      </w:r>
      <w:r w:rsidR="007A0DB5">
        <w:t xml:space="preserve"> </w:t>
      </w:r>
      <w:r w:rsidRPr="00FE7C7E">
        <w:t>toelichting</w:t>
      </w:r>
      <w:r w:rsidR="004D5302">
        <w:t>.</w:t>
      </w:r>
    </w:p>
    <w:p w14:paraId="35A91E7E" w14:textId="77777777" w:rsidR="007A0DB5" w:rsidRPr="00FE7C7E" w:rsidRDefault="007A0DB5" w:rsidP="009F0161"/>
    <w:tbl>
      <w:tblPr>
        <w:tblStyle w:val="Tabelraster"/>
        <w:tblW w:w="0" w:type="auto"/>
        <w:tblLook w:val="04A0" w:firstRow="1" w:lastRow="0" w:firstColumn="1" w:lastColumn="0" w:noHBand="0" w:noVBand="1"/>
      </w:tblPr>
      <w:tblGrid>
        <w:gridCol w:w="2735"/>
        <w:gridCol w:w="6327"/>
      </w:tblGrid>
      <w:tr w:rsidR="00FE7C7E" w:rsidRPr="00FE7C7E" w14:paraId="4F7E0E95" w14:textId="77777777" w:rsidTr="009F0161">
        <w:tc>
          <w:tcPr>
            <w:tcW w:w="2735" w:type="dxa"/>
          </w:tcPr>
          <w:p w14:paraId="34038A03"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1</w:t>
            </w:r>
          </w:p>
        </w:tc>
        <w:tc>
          <w:tcPr>
            <w:tcW w:w="6327" w:type="dxa"/>
          </w:tcPr>
          <w:p w14:paraId="06D25E73"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588160320"/>
                <w:placeholder>
                  <w:docPart w:val="5E298197B7EC4311B061C28CED0438C1"/>
                </w:placeholder>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listItem w:displayText="Psychiater (BIG)" w:value="Psychiater (BIG)"/>
                </w:comboBox>
              </w:sdtPr>
              <w:sdtEndPr/>
              <w:sdtContent>
                <w:r w:rsidR="00FE7C7E" w:rsidRPr="00FE7C7E">
                  <w:rPr>
                    <w:rFonts w:cs="Arial"/>
                    <w:color w:val="808080"/>
                    <w:sz w:val="20"/>
                  </w:rPr>
                  <w:t>Kies een item.</w:t>
                </w:r>
              </w:sdtContent>
            </w:sdt>
          </w:p>
        </w:tc>
      </w:tr>
      <w:tr w:rsidR="00FE7C7E" w:rsidRPr="00FE7C7E" w14:paraId="4F498BD3" w14:textId="77777777" w:rsidTr="009F0161">
        <w:tc>
          <w:tcPr>
            <w:tcW w:w="2735" w:type="dxa"/>
          </w:tcPr>
          <w:p w14:paraId="32025BCC"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2</w:t>
            </w:r>
          </w:p>
        </w:tc>
        <w:tc>
          <w:tcPr>
            <w:tcW w:w="6327" w:type="dxa"/>
          </w:tcPr>
          <w:p w14:paraId="1F8869A4"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1373383758"/>
                <w:placeholder>
                  <w:docPart w:val="5DC0512AE15F4432BC5FB7D01C0AAEA6"/>
                </w:placeholde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6CF61DD8" w14:textId="77777777" w:rsidTr="009F0161">
        <w:tc>
          <w:tcPr>
            <w:tcW w:w="2735" w:type="dxa"/>
          </w:tcPr>
          <w:p w14:paraId="5385EFEC"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3</w:t>
            </w:r>
          </w:p>
        </w:tc>
        <w:tc>
          <w:tcPr>
            <w:tcW w:w="6327" w:type="dxa"/>
          </w:tcPr>
          <w:p w14:paraId="54521B82"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1421473466"/>
                <w:placeholder>
                  <w:docPart w:val="144DFBFC281B47FA87EF3098A6085A1E"/>
                </w:placeholde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377116F9" w14:textId="77777777" w:rsidTr="009F0161">
        <w:tc>
          <w:tcPr>
            <w:tcW w:w="2735" w:type="dxa"/>
          </w:tcPr>
          <w:p w14:paraId="38E3DC95"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4</w:t>
            </w:r>
          </w:p>
        </w:tc>
        <w:tc>
          <w:tcPr>
            <w:tcW w:w="6327" w:type="dxa"/>
          </w:tcPr>
          <w:p w14:paraId="18921660"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309070507"/>
                <w:placeholder>
                  <w:docPart w:val="818FB2C368264E8E81C8AC280DE4F6A9"/>
                </w:placeholde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34E5E875" w14:textId="77777777" w:rsidTr="009F0161">
        <w:tc>
          <w:tcPr>
            <w:tcW w:w="2735" w:type="dxa"/>
          </w:tcPr>
          <w:p w14:paraId="088B2DD8"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5</w:t>
            </w:r>
          </w:p>
        </w:tc>
        <w:tc>
          <w:tcPr>
            <w:tcW w:w="6327" w:type="dxa"/>
          </w:tcPr>
          <w:p w14:paraId="5E6A73B6"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2080783374"/>
                <w:placeholder>
                  <w:docPart w:val="1317336051FC40E5A90346F9F04864A3"/>
                </w:placeholde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14FF6A85" w14:textId="77777777" w:rsidTr="009F0161">
        <w:tc>
          <w:tcPr>
            <w:tcW w:w="2735" w:type="dxa"/>
          </w:tcPr>
          <w:p w14:paraId="73139416"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6</w:t>
            </w:r>
          </w:p>
        </w:tc>
        <w:tc>
          <w:tcPr>
            <w:tcW w:w="6327" w:type="dxa"/>
          </w:tcPr>
          <w:p w14:paraId="51250A0D"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741059659"/>
                <w:placeholder>
                  <w:docPart w:val="98CFAEF10A324B70B6C025BE6529DAEF"/>
                </w:placeholde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7C21F976" w14:textId="77777777" w:rsidTr="009F0161">
        <w:tc>
          <w:tcPr>
            <w:tcW w:w="2735" w:type="dxa"/>
          </w:tcPr>
          <w:p w14:paraId="25A622F8"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7</w:t>
            </w:r>
          </w:p>
        </w:tc>
        <w:tc>
          <w:tcPr>
            <w:tcW w:w="6327" w:type="dxa"/>
          </w:tcPr>
          <w:p w14:paraId="719855D6"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324564042"/>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5998FF9E" w14:textId="77777777" w:rsidTr="009F0161">
        <w:tc>
          <w:tcPr>
            <w:tcW w:w="2735" w:type="dxa"/>
          </w:tcPr>
          <w:p w14:paraId="3E6C147C"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8</w:t>
            </w:r>
          </w:p>
        </w:tc>
        <w:tc>
          <w:tcPr>
            <w:tcW w:w="6327" w:type="dxa"/>
          </w:tcPr>
          <w:p w14:paraId="535AB32F"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1811003117"/>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5BBD0C7F" w14:textId="77777777" w:rsidTr="009F0161">
        <w:tc>
          <w:tcPr>
            <w:tcW w:w="2735" w:type="dxa"/>
          </w:tcPr>
          <w:p w14:paraId="5D933FAA"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9</w:t>
            </w:r>
          </w:p>
        </w:tc>
        <w:tc>
          <w:tcPr>
            <w:tcW w:w="6327" w:type="dxa"/>
          </w:tcPr>
          <w:p w14:paraId="74FE52D8"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sdt>
              <w:sdtPr>
                <w:rPr>
                  <w:rFonts w:cs="Arial"/>
                  <w:color w:val="000000"/>
                </w:rPr>
                <w:id w:val="-1287191080"/>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comboBox>
              </w:sdtPr>
              <w:sdtEndPr/>
              <w:sdtContent>
                <w:r w:rsidR="00FE7C7E" w:rsidRPr="00FE7C7E">
                  <w:rPr>
                    <w:rFonts w:cs="Arial"/>
                    <w:color w:val="000000"/>
                  </w:rPr>
                  <w:t>Kies een item.</w:t>
                </w:r>
              </w:sdtContent>
            </w:sdt>
          </w:p>
        </w:tc>
      </w:tr>
      <w:tr w:rsidR="00FE7C7E" w:rsidRPr="00FE7C7E" w14:paraId="149A04C3" w14:textId="77777777" w:rsidTr="009F0161">
        <w:tc>
          <w:tcPr>
            <w:tcW w:w="2735" w:type="dxa"/>
          </w:tcPr>
          <w:p w14:paraId="7E9550DB"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iCs/>
                <w:color w:val="000000" w:themeColor="text1"/>
              </w:rPr>
            </w:pPr>
            <w:r w:rsidRPr="00FE7C7E">
              <w:rPr>
                <w:rFonts w:cs="Arial"/>
                <w:iCs/>
                <w:color w:val="000000" w:themeColor="text1"/>
              </w:rPr>
              <w:t>Beroepsgroep 10</w:t>
            </w:r>
          </w:p>
        </w:tc>
        <w:tc>
          <w:tcPr>
            <w:tcW w:w="6327" w:type="dxa"/>
          </w:tcPr>
          <w:p w14:paraId="414BD0E7" w14:textId="77777777" w:rsidR="00FE7C7E" w:rsidRPr="00FE7C7E" w:rsidRDefault="00577B7D" w:rsidP="00FE7C7E">
            <w:pPr>
              <w:tabs>
                <w:tab w:val="left" w:pos="709"/>
                <w:tab w:val="left" w:pos="1134"/>
                <w:tab w:val="left" w:pos="2268"/>
                <w:tab w:val="left" w:pos="3402"/>
                <w:tab w:val="left" w:pos="4536"/>
                <w:tab w:val="left" w:pos="5670"/>
                <w:tab w:val="right" w:pos="9639"/>
              </w:tabs>
              <w:spacing w:line="240" w:lineRule="auto"/>
              <w:rPr>
                <w:rFonts w:cs="Arial"/>
                <w:color w:val="000000"/>
              </w:rPr>
            </w:pPr>
            <w:sdt>
              <w:sdtPr>
                <w:rPr>
                  <w:rFonts w:cs="Arial"/>
                  <w:color w:val="000000"/>
                </w:rPr>
                <w:id w:val="-439677135"/>
                <w:showingPlcHdr/>
                <w:comboBox>
                  <w:listItem w:displayText="Kies een beroepsgroep" w:value="Kies een beroepsgroep"/>
                  <w:listItem w:displayText="Klinisch psycholoog (BIG)" w:value="Klinisch psycholoog (BIG)"/>
                  <w:listItem w:displayText="Klinisch neuropsycholoog (BIG)" w:value="Klinisch neuropsycholoog (BIG)"/>
                  <w:listItem w:displayText="Psychotherapeut (BIG)" w:value="Psychotherapeut (BIG)"/>
                  <w:listItem w:displayText="GZ-psycholoog (BIG en SKJ)" w:value="GZ-psycholoog (BIG en SKJ)"/>
                  <w:listItem w:displayText="Verslavingsarts in profielregister KNMG (BIG)" w:value="Verslavingsarts in profielregister KNMG (BIG)"/>
                  <w:listItem w:displayText="Verpleegkundig specialist ggz (BIG en SKJ)" w:value="Verpleegkundig specialist ggz (BIG en SKJ)"/>
                  <w:listItem w:displayText="Orthopedagoog generalist (SKJ)" w:value="Orthopedagoog generalist (SKJ)"/>
                  <w:listItem w:displayText="Kinder- en jeugd psycholoog (SKJ)" w:value="Kinder- en jeugd psycholoog (SKJ)"/>
                  <w:listItem w:displayText="GGZ-arts (BIG en SKJ)" w:value="GGZ-arts (BIG en SKJ)"/>
                  <w:listItem w:displayText="Sociaal Psychiatrisch Verpleegkundige (BIG en SKJ)" w:value="Sociaal Psychiatrisch Verpleegkundige (BIG en SKJ)"/>
                  <w:listItem w:displayText="Psychiater (BIG)" w:value="Psychiater (BIG)"/>
                </w:comboBox>
              </w:sdtPr>
              <w:sdtEndPr/>
              <w:sdtContent>
                <w:r w:rsidR="00FE7C7E" w:rsidRPr="00FE7C7E">
                  <w:rPr>
                    <w:rFonts w:cs="Arial"/>
                    <w:color w:val="808080"/>
                    <w:sz w:val="20"/>
                  </w:rPr>
                  <w:t>Kies een item.</w:t>
                </w:r>
              </w:sdtContent>
            </w:sdt>
          </w:p>
        </w:tc>
      </w:tr>
      <w:tr w:rsidR="00FE7C7E" w:rsidRPr="00FE7C7E" w14:paraId="0C386A5B" w14:textId="77777777" w:rsidTr="009F0161">
        <w:tc>
          <w:tcPr>
            <w:tcW w:w="2735" w:type="dxa"/>
          </w:tcPr>
          <w:p w14:paraId="73B57452"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bCs/>
                <w:i/>
                <w:color w:val="000000"/>
              </w:rPr>
            </w:pPr>
            <w:r w:rsidRPr="00FE7C7E">
              <w:rPr>
                <w:rFonts w:cs="Arial"/>
                <w:bCs/>
                <w:i/>
                <w:color w:val="000000"/>
              </w:rPr>
              <w:t>Toelichting (eventueel)</w:t>
            </w:r>
          </w:p>
        </w:tc>
        <w:tc>
          <w:tcPr>
            <w:tcW w:w="6327" w:type="dxa"/>
          </w:tcPr>
          <w:p w14:paraId="133C5292"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cs="Arial"/>
                <w:b/>
                <w:bCs/>
                <w:color w:val="000000"/>
              </w:rPr>
            </w:pPr>
            <w:permStart w:id="51668344" w:edGrp="everyone"/>
            <w:permEnd w:id="51668344"/>
          </w:p>
        </w:tc>
      </w:tr>
    </w:tbl>
    <w:p w14:paraId="6B54EB30" w14:textId="77777777" w:rsidR="009F0161" w:rsidRDefault="009F0161" w:rsidP="009F0161">
      <w:pPr>
        <w:tabs>
          <w:tab w:val="left" w:pos="709"/>
          <w:tab w:val="left" w:pos="1134"/>
          <w:tab w:val="left" w:pos="2268"/>
          <w:tab w:val="left" w:pos="3402"/>
          <w:tab w:val="left" w:pos="4536"/>
          <w:tab w:val="left" w:pos="5670"/>
          <w:tab w:val="right" w:pos="9639"/>
        </w:tabs>
        <w:spacing w:line="240" w:lineRule="auto"/>
        <w:rPr>
          <w:rFonts w:eastAsia="Times New Roman" w:cs="Arial"/>
          <w:i/>
          <w:iCs/>
          <w:color w:val="000000"/>
          <w:u w:val="single"/>
        </w:rPr>
      </w:pPr>
    </w:p>
    <w:p w14:paraId="33CF913E" w14:textId="77777777" w:rsidR="009F0161" w:rsidRPr="00FE7C7E" w:rsidRDefault="009F0161" w:rsidP="009F0161">
      <w:pPr>
        <w:tabs>
          <w:tab w:val="left" w:pos="709"/>
          <w:tab w:val="left" w:pos="1134"/>
          <w:tab w:val="left" w:pos="2268"/>
          <w:tab w:val="left" w:pos="3402"/>
          <w:tab w:val="left" w:pos="4536"/>
          <w:tab w:val="left" w:pos="5670"/>
          <w:tab w:val="right" w:pos="9639"/>
        </w:tabs>
        <w:spacing w:line="240" w:lineRule="auto"/>
        <w:rPr>
          <w:rFonts w:eastAsia="Times New Roman" w:cs="Arial"/>
          <w:b/>
          <w:bCs/>
          <w:color w:val="000000"/>
        </w:rPr>
      </w:pPr>
      <w:r w:rsidRPr="009F0161">
        <w:rPr>
          <w:rFonts w:eastAsia="Times New Roman" w:cs="Arial"/>
          <w:i/>
          <w:iCs/>
          <w:color w:val="000000"/>
          <w:u w:val="single"/>
        </w:rPr>
        <w:t>Voorgeschreven bij vrijgevestigde</w:t>
      </w:r>
      <w:r w:rsidRPr="009F0161">
        <w:rPr>
          <w:rFonts w:eastAsia="Times New Roman" w:cs="Arial"/>
          <w:iCs/>
          <w:color w:val="000000"/>
          <w:u w:val="single"/>
        </w:rPr>
        <w:t>:</w:t>
      </w:r>
      <w:r w:rsidRPr="00FE7C7E">
        <w:rPr>
          <w:rFonts w:eastAsia="Times New Roman" w:cs="Arial"/>
          <w:iCs/>
          <w:color w:val="000000"/>
        </w:rPr>
        <w:t xml:space="preserve"> </w:t>
      </w:r>
      <w:r w:rsidRPr="00FE7C7E">
        <w:rPr>
          <w:rFonts w:eastAsia="Times New Roman" w:cs="Arial"/>
          <w:i/>
          <w:iCs/>
          <w:color w:val="000000"/>
        </w:rPr>
        <w:t>psychiater (BIG)</w:t>
      </w:r>
      <w:r w:rsidRPr="00FE7C7E">
        <w:rPr>
          <w:rFonts w:eastAsia="Times New Roman" w:cs="Arial"/>
          <w:iCs/>
          <w:color w:val="000000"/>
        </w:rPr>
        <w:t xml:space="preserve">, </w:t>
      </w:r>
      <w:r w:rsidRPr="00FE7C7E">
        <w:rPr>
          <w:rFonts w:eastAsia="Times New Roman" w:cs="Arial"/>
          <w:i/>
        </w:rPr>
        <w:t>klinisch psycholoog (BIG), klinisch neuropsycholoog (BIG), Psychotherapeut (BIG), GZ-psycholoog (BIG en SKJ), orthopedagoog generalist (SKJ), kinder- en jeugd psycholoog (SKJ), GGZ-arts (BIG en SKJ)</w:t>
      </w:r>
    </w:p>
    <w:p w14:paraId="3D03B44A" w14:textId="1077928D" w:rsidR="009F0161" w:rsidRPr="00FE7C7E" w:rsidRDefault="009F0161" w:rsidP="009F0161">
      <w:pPr>
        <w:tabs>
          <w:tab w:val="left" w:pos="709"/>
          <w:tab w:val="left" w:pos="1134"/>
          <w:tab w:val="left" w:pos="2268"/>
          <w:tab w:val="left" w:pos="3402"/>
          <w:tab w:val="left" w:pos="4536"/>
          <w:tab w:val="left" w:pos="5670"/>
          <w:tab w:val="right" w:pos="9639"/>
        </w:tabs>
        <w:spacing w:line="240" w:lineRule="auto"/>
        <w:rPr>
          <w:rFonts w:eastAsia="Times New Roman" w:cs="Arial"/>
          <w:i/>
        </w:rPr>
      </w:pPr>
      <w:r w:rsidRPr="009F0161">
        <w:rPr>
          <w:rFonts w:eastAsia="Times New Roman" w:cs="Arial"/>
          <w:i/>
          <w:iCs/>
          <w:color w:val="000000"/>
          <w:u w:val="single"/>
        </w:rPr>
        <w:t>Voorgeschreven</w:t>
      </w:r>
      <w:r w:rsidRPr="00FE7C7E">
        <w:rPr>
          <w:rFonts w:eastAsia="Times New Roman" w:cs="Arial"/>
          <w:i/>
          <w:u w:val="single"/>
        </w:rPr>
        <w:t xml:space="preserve"> bij instellingen:</w:t>
      </w:r>
      <w:r w:rsidRPr="00FE7C7E">
        <w:rPr>
          <w:rFonts w:eastAsia="Times New Roman" w:cs="Arial"/>
          <w:i/>
        </w:rPr>
        <w:t xml:space="preserve"> Psychiater (BIG), klinisch psycholoog (BIG), klinisch neuropsycholoog (BIG), psychotherapeut (BIG),</w:t>
      </w:r>
      <w:r w:rsidR="00DC64B8">
        <w:rPr>
          <w:rFonts w:eastAsia="Times New Roman" w:cs="Arial"/>
          <w:i/>
        </w:rPr>
        <w:t xml:space="preserve"> </w:t>
      </w:r>
      <w:r w:rsidRPr="00FE7C7E">
        <w:rPr>
          <w:rFonts w:eastAsia="Times New Roman" w:cs="Arial"/>
          <w:i/>
        </w:rPr>
        <w:t>GZ-psycholoog (BIG en SKJ), verslavingsarts in profielregister KNMG (BIG), verpleegkundig specialist ggz (BIG en SKJ),</w:t>
      </w:r>
      <w:r w:rsidRPr="00FE7C7E">
        <w:rPr>
          <w:rFonts w:eastAsia="Times New Roman" w:cs="Arial"/>
          <w:color w:val="FF0000"/>
        </w:rPr>
        <w:t xml:space="preserve"> </w:t>
      </w:r>
      <w:r w:rsidRPr="00FE7C7E">
        <w:rPr>
          <w:rFonts w:eastAsia="Times New Roman" w:cs="Arial"/>
          <w:i/>
        </w:rPr>
        <w:t>orthopedagoog generalist (SKJ), kinder- en jeugd psycholoog (SKJ), GGZ-arts (BIG en SKJ) en sociaal psychiatrisch verpleegkundige (BIG en SKJ).</w:t>
      </w:r>
    </w:p>
    <w:p w14:paraId="522860A2" w14:textId="77777777" w:rsidR="00FE7C7E" w:rsidRPr="00FE7C7E" w:rsidRDefault="00FE7C7E" w:rsidP="00FE7C7E">
      <w:pPr>
        <w:tabs>
          <w:tab w:val="left" w:pos="709"/>
          <w:tab w:val="left" w:pos="1134"/>
          <w:tab w:val="left" w:pos="2268"/>
          <w:tab w:val="left" w:pos="3402"/>
          <w:tab w:val="left" w:pos="4536"/>
          <w:tab w:val="left" w:pos="5670"/>
          <w:tab w:val="right" w:pos="9639"/>
        </w:tabs>
        <w:spacing w:after="120" w:line="240" w:lineRule="auto"/>
        <w:rPr>
          <w:rFonts w:eastAsia="Times New Roman" w:cs="Arial"/>
          <w:color w:val="000000"/>
        </w:rPr>
      </w:pPr>
    </w:p>
    <w:p w14:paraId="72101A50" w14:textId="77777777" w:rsidR="00FE7C7E" w:rsidRPr="007A0DB5" w:rsidRDefault="00FE7C7E" w:rsidP="007A0DB5">
      <w:pPr>
        <w:pStyle w:val="Kop1"/>
        <w:rPr>
          <w:b/>
        </w:rPr>
      </w:pPr>
      <w:r w:rsidRPr="007A0DB5">
        <w:rPr>
          <w:b/>
        </w:rPr>
        <w:t>II. Professioneel handelen</w:t>
      </w:r>
    </w:p>
    <w:p w14:paraId="6ECE6BBE" w14:textId="77777777" w:rsidR="007A0DB5" w:rsidRDefault="00BA0A44" w:rsidP="00FE7C7E">
      <w:pPr>
        <w:tabs>
          <w:tab w:val="left" w:pos="709"/>
          <w:tab w:val="left" w:pos="1134"/>
          <w:tab w:val="left" w:pos="2268"/>
          <w:tab w:val="left" w:pos="3402"/>
          <w:tab w:val="left" w:pos="4536"/>
          <w:tab w:val="left" w:pos="5670"/>
          <w:tab w:val="right" w:pos="9639"/>
        </w:tabs>
        <w:spacing w:line="240" w:lineRule="auto"/>
        <w:rPr>
          <w:rStyle w:val="Standaard-inkleurChar"/>
        </w:rPr>
      </w:pPr>
      <w:r w:rsidRPr="00D61166">
        <w:t>Voldoet u aan de volgende uitgangspunten? Vink ‘ja’ of ‘nee’ aan.</w:t>
      </w:r>
    </w:p>
    <w:p w14:paraId="00083B75" w14:textId="77777777" w:rsidR="00BA0A44" w:rsidRDefault="00BA0A44" w:rsidP="00FE7C7E">
      <w:pPr>
        <w:tabs>
          <w:tab w:val="left" w:pos="709"/>
          <w:tab w:val="left" w:pos="1134"/>
          <w:tab w:val="left" w:pos="2268"/>
          <w:tab w:val="left" w:pos="3402"/>
          <w:tab w:val="left" w:pos="4536"/>
          <w:tab w:val="left" w:pos="5670"/>
          <w:tab w:val="right" w:pos="9639"/>
        </w:tabs>
        <w:spacing w:line="240" w:lineRule="auto"/>
        <w:rPr>
          <w:rStyle w:val="Standaard-inkleurChar"/>
        </w:rPr>
      </w:pPr>
    </w:p>
    <w:p w14:paraId="30B8C727" w14:textId="6BDD0106" w:rsidR="00D85C55" w:rsidRDefault="00FE7C7E" w:rsidP="00FE7C7E">
      <w:pPr>
        <w:tabs>
          <w:tab w:val="left" w:pos="709"/>
          <w:tab w:val="left" w:pos="1134"/>
          <w:tab w:val="left" w:pos="2268"/>
          <w:tab w:val="left" w:pos="3402"/>
          <w:tab w:val="left" w:pos="4536"/>
          <w:tab w:val="left" w:pos="5670"/>
          <w:tab w:val="right" w:pos="9639"/>
        </w:tabs>
        <w:spacing w:line="240" w:lineRule="auto"/>
      </w:pPr>
      <w:r w:rsidRPr="00D61166">
        <w:rPr>
          <w:rStyle w:val="Standaard-inkleurChar"/>
        </w:rPr>
        <w:t>6. Zorgstandaarden en beroepsrichtlijnen</w:t>
      </w:r>
    </w:p>
    <w:tbl>
      <w:tblPr>
        <w:tblStyle w:val="Tabelraster"/>
        <w:tblpPr w:leftFromText="141" w:rightFromText="141" w:vertAnchor="text" w:horzAnchor="margin" w:tblpXSpec="right" w:tblpY="40"/>
        <w:tblW w:w="0" w:type="auto"/>
        <w:tblLook w:val="04A0" w:firstRow="1" w:lastRow="0" w:firstColumn="1" w:lastColumn="0" w:noHBand="0" w:noVBand="1"/>
      </w:tblPr>
      <w:tblGrid>
        <w:gridCol w:w="846"/>
        <w:gridCol w:w="992"/>
      </w:tblGrid>
      <w:tr w:rsidR="00D85C55" w:rsidRPr="00FE7C7E" w14:paraId="6DEDC7C1" w14:textId="77777777" w:rsidTr="00D85C55">
        <w:tc>
          <w:tcPr>
            <w:tcW w:w="1838" w:type="dxa"/>
            <w:gridSpan w:val="2"/>
          </w:tcPr>
          <w:p w14:paraId="440E26A8" w14:textId="77777777" w:rsidR="00D85C55" w:rsidRPr="00FE7C7E" w:rsidRDefault="00D85C55" w:rsidP="00D85C55">
            <w:r w:rsidRPr="00FE7C7E">
              <w:t>Vink hier aan</w:t>
            </w:r>
          </w:p>
        </w:tc>
      </w:tr>
      <w:tr w:rsidR="00D85C55" w:rsidRPr="00FE7C7E" w14:paraId="70C5A857" w14:textId="77777777" w:rsidTr="00D85C55">
        <w:tc>
          <w:tcPr>
            <w:tcW w:w="846" w:type="dxa"/>
          </w:tcPr>
          <w:p w14:paraId="56153751" w14:textId="77777777" w:rsidR="00D85C55" w:rsidRPr="00FE7C7E" w:rsidRDefault="00D85C55" w:rsidP="00D85C55">
            <w:permStart w:id="1287151050" w:edGrp="everyone" w:colFirst="0" w:colLast="0"/>
            <w:permStart w:id="326066566" w:edGrp="everyone" w:colFirst="1" w:colLast="1"/>
            <w:r w:rsidRPr="00FE7C7E">
              <w:t xml:space="preserve">Ja </w:t>
            </w:r>
            <w:sdt>
              <w:sdtPr>
                <w:id w:val="1979191446"/>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06F7F02D" w14:textId="77777777" w:rsidR="00D85C55" w:rsidRPr="00FE7C7E" w:rsidRDefault="00D85C55" w:rsidP="00D85C55">
            <w:r w:rsidRPr="00FE7C7E">
              <w:t xml:space="preserve">Nee </w:t>
            </w:r>
            <w:sdt>
              <w:sdtPr>
                <w:id w:val="-1716730803"/>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1287151050"/>
    <w:permEnd w:id="326066566"/>
    <w:p w14:paraId="6EC3CB00" w14:textId="340E9C03" w:rsidR="00FE7C7E" w:rsidRPr="00D61166" w:rsidRDefault="00FE7C7E" w:rsidP="00D85C55">
      <w:pPr>
        <w:pStyle w:val="Lijstalinea"/>
        <w:numPr>
          <w:ilvl w:val="0"/>
          <w:numId w:val="11"/>
        </w:numPr>
        <w:tabs>
          <w:tab w:val="left" w:pos="709"/>
          <w:tab w:val="left" w:pos="1134"/>
          <w:tab w:val="left" w:pos="2268"/>
          <w:tab w:val="left" w:pos="3402"/>
          <w:tab w:val="left" w:pos="4536"/>
          <w:tab w:val="left" w:pos="5670"/>
          <w:tab w:val="right" w:pos="9639"/>
        </w:tabs>
        <w:spacing w:line="240" w:lineRule="auto"/>
      </w:pPr>
      <w:r w:rsidRPr="00D61166">
        <w:t xml:space="preserve">Op grond van de Jeugdwet bent u verplicht uw organisatie zo in te richten dat dit redelijkerwijs leidt tot verantwoorde hulp. In uw beleid geeft u </w:t>
      </w:r>
      <w:r w:rsidR="004D5302">
        <w:t>aan hoe u</w:t>
      </w:r>
      <w:r w:rsidRPr="00D61166">
        <w:t xml:space="preserve"> de norm verantwoorde werktoedeling </w:t>
      </w:r>
      <w:r w:rsidR="004D5302">
        <w:t>toepast</w:t>
      </w:r>
      <w:r w:rsidRPr="00D61166">
        <w:t xml:space="preserve"> met in achtneming van de kennis en vaardigheden van de medewerkers</w:t>
      </w:r>
      <w:r w:rsidR="007A0DB5">
        <w:t>.</w:t>
      </w:r>
    </w:p>
    <w:p w14:paraId="684FBC6E" w14:textId="77777777" w:rsidR="00FE7C7E" w:rsidRPr="00FE7C7E" w:rsidRDefault="00FE7C7E" w:rsidP="00D61166"/>
    <w:tbl>
      <w:tblPr>
        <w:tblStyle w:val="Tabelraster"/>
        <w:tblpPr w:leftFromText="141" w:rightFromText="141" w:vertAnchor="text" w:horzAnchor="margin" w:tblpXSpec="right" w:tblpY="-50"/>
        <w:tblW w:w="0" w:type="auto"/>
        <w:tblLook w:val="04A0" w:firstRow="1" w:lastRow="0" w:firstColumn="1" w:lastColumn="0" w:noHBand="0" w:noVBand="1"/>
      </w:tblPr>
      <w:tblGrid>
        <w:gridCol w:w="846"/>
        <w:gridCol w:w="992"/>
      </w:tblGrid>
      <w:tr w:rsidR="00FE7C7E" w:rsidRPr="00FE7C7E" w14:paraId="583F827D" w14:textId="77777777" w:rsidTr="004D5302">
        <w:tc>
          <w:tcPr>
            <w:tcW w:w="1838" w:type="dxa"/>
            <w:gridSpan w:val="2"/>
          </w:tcPr>
          <w:p w14:paraId="55FCA47F" w14:textId="77777777" w:rsidR="00FE7C7E" w:rsidRPr="00FE7C7E" w:rsidRDefault="00FE7C7E" w:rsidP="004D5302">
            <w:r w:rsidRPr="00FE7C7E">
              <w:t>Vink hier aan</w:t>
            </w:r>
          </w:p>
        </w:tc>
      </w:tr>
      <w:tr w:rsidR="00FE7C7E" w:rsidRPr="00FE7C7E" w14:paraId="3F6C2B58" w14:textId="77777777" w:rsidTr="004D5302">
        <w:tc>
          <w:tcPr>
            <w:tcW w:w="846" w:type="dxa"/>
          </w:tcPr>
          <w:p w14:paraId="177DD3E6" w14:textId="77777777" w:rsidR="00FE7C7E" w:rsidRPr="00FE7C7E" w:rsidRDefault="00FE7C7E" w:rsidP="004D5302">
            <w:permStart w:id="1993808600" w:edGrp="everyone"/>
            <w:r w:rsidRPr="00FE7C7E">
              <w:t xml:space="preserve">Ja </w:t>
            </w:r>
            <w:sdt>
              <w:sdtPr>
                <w:id w:val="-510295063"/>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5136D3E7" w14:textId="77777777" w:rsidR="00FE7C7E" w:rsidRPr="00FE7C7E" w:rsidRDefault="00FE7C7E" w:rsidP="004D5302">
            <w:r w:rsidRPr="00FE7C7E">
              <w:t xml:space="preserve">Nee </w:t>
            </w:r>
            <w:sdt>
              <w:sdtPr>
                <w:id w:val="-512690972"/>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1993808600"/>
    <w:p w14:paraId="33C7B46C" w14:textId="512EF3A0" w:rsidR="00FE7C7E" w:rsidRPr="00D85C55" w:rsidRDefault="00FE7C7E" w:rsidP="00D85C55">
      <w:pPr>
        <w:pStyle w:val="Lijstalinea"/>
        <w:numPr>
          <w:ilvl w:val="0"/>
          <w:numId w:val="6"/>
        </w:numPr>
        <w:rPr>
          <w:color w:val="FF0000"/>
        </w:rPr>
      </w:pPr>
      <w:r w:rsidRPr="00FE7C7E">
        <w:t xml:space="preserve">Op grond van de jeugdwet moet u ervoor </w:t>
      </w:r>
      <w:r w:rsidR="00AC2CE4">
        <w:t>zorgen</w:t>
      </w:r>
      <w:r w:rsidR="00AC2CE4" w:rsidRPr="00FE7C7E">
        <w:t xml:space="preserve"> </w:t>
      </w:r>
      <w:r w:rsidRPr="00FE7C7E">
        <w:t xml:space="preserve">dat medewerkers </w:t>
      </w:r>
      <w:r w:rsidR="004D5302">
        <w:t>volgens</w:t>
      </w:r>
      <w:r w:rsidRPr="00FE7C7E">
        <w:t xml:space="preserve"> </w:t>
      </w:r>
      <w:r w:rsidR="004D5302">
        <w:t>een</w:t>
      </w:r>
      <w:r w:rsidR="004D5302" w:rsidRPr="00FE7C7E">
        <w:t xml:space="preserve"> </w:t>
      </w:r>
      <w:r w:rsidRPr="00FE7C7E">
        <w:t>professionele standaard</w:t>
      </w:r>
      <w:r w:rsidR="00AC2CE4">
        <w:t xml:space="preserve"> werken</w:t>
      </w:r>
      <w:r w:rsidR="007A0DB5">
        <w:t xml:space="preserve">. In uw </w:t>
      </w:r>
      <w:r w:rsidRPr="00D85C55">
        <w:rPr>
          <w:iCs/>
        </w:rPr>
        <w:t xml:space="preserve">beleid beschrijft </w:t>
      </w:r>
      <w:r w:rsidR="007A0DB5" w:rsidRPr="00D85C55">
        <w:rPr>
          <w:iCs/>
        </w:rPr>
        <w:t xml:space="preserve">u </w:t>
      </w:r>
      <w:r w:rsidRPr="00FE7C7E">
        <w:t xml:space="preserve">hoe </w:t>
      </w:r>
      <w:r w:rsidR="007A0DB5">
        <w:t xml:space="preserve">dit </w:t>
      </w:r>
      <w:r w:rsidR="00A72F85">
        <w:t xml:space="preserve">aantoonbaar </w:t>
      </w:r>
      <w:r w:rsidR="007A0DB5">
        <w:t>wordt uitgevoerd en geborgd.</w:t>
      </w:r>
      <w:r w:rsidRPr="00FE7C7E">
        <w:br/>
      </w:r>
    </w:p>
    <w:tbl>
      <w:tblPr>
        <w:tblStyle w:val="Tabelraster"/>
        <w:tblpPr w:leftFromText="141" w:rightFromText="141" w:vertAnchor="text" w:horzAnchor="margin" w:tblpXSpec="right" w:tblpY="65"/>
        <w:tblW w:w="0" w:type="auto"/>
        <w:tblLook w:val="04A0" w:firstRow="1" w:lastRow="0" w:firstColumn="1" w:lastColumn="0" w:noHBand="0" w:noVBand="1"/>
      </w:tblPr>
      <w:tblGrid>
        <w:gridCol w:w="846"/>
        <w:gridCol w:w="992"/>
      </w:tblGrid>
      <w:tr w:rsidR="007A0DB5" w:rsidRPr="00FE7C7E" w14:paraId="274C0775" w14:textId="77777777" w:rsidTr="007A0DB5">
        <w:tc>
          <w:tcPr>
            <w:tcW w:w="1838" w:type="dxa"/>
            <w:gridSpan w:val="2"/>
          </w:tcPr>
          <w:p w14:paraId="0F616AD4" w14:textId="77777777" w:rsidR="007A0DB5" w:rsidRPr="00FE7C7E" w:rsidRDefault="007A0DB5" w:rsidP="007A0DB5">
            <w:r w:rsidRPr="00FE7C7E">
              <w:t>Vink hier aan</w:t>
            </w:r>
          </w:p>
        </w:tc>
      </w:tr>
      <w:tr w:rsidR="007A0DB5" w:rsidRPr="00FE7C7E" w14:paraId="0EC7C325" w14:textId="77777777" w:rsidTr="007A0DB5">
        <w:tc>
          <w:tcPr>
            <w:tcW w:w="846" w:type="dxa"/>
          </w:tcPr>
          <w:p w14:paraId="2AC6CF13" w14:textId="77777777" w:rsidR="007A0DB5" w:rsidRPr="00FE7C7E" w:rsidRDefault="007A0DB5" w:rsidP="007A0DB5">
            <w:permStart w:id="1971983290" w:edGrp="everyone" w:colFirst="0" w:colLast="0"/>
            <w:permStart w:id="670630812" w:edGrp="everyone" w:colFirst="1" w:colLast="1"/>
            <w:r w:rsidRPr="00FE7C7E">
              <w:t xml:space="preserve">Ja </w:t>
            </w:r>
            <w:sdt>
              <w:sdtPr>
                <w:id w:val="-1364898475"/>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2802CEE4" w14:textId="77777777" w:rsidR="007A0DB5" w:rsidRPr="00FE7C7E" w:rsidRDefault="007A0DB5" w:rsidP="007A0DB5">
            <w:r w:rsidRPr="00FE7C7E">
              <w:t xml:space="preserve">Nee </w:t>
            </w:r>
            <w:sdt>
              <w:sdtPr>
                <w:id w:val="428395956"/>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1971983290"/>
    <w:permEnd w:id="670630812"/>
    <w:p w14:paraId="20960C67" w14:textId="6F45E54C" w:rsidR="00FE7C7E" w:rsidRPr="00FE7C7E" w:rsidRDefault="00FE7C7E" w:rsidP="00D85C55">
      <w:pPr>
        <w:pStyle w:val="Lijstalinea"/>
        <w:numPr>
          <w:ilvl w:val="0"/>
          <w:numId w:val="7"/>
        </w:numPr>
      </w:pPr>
      <w:r w:rsidRPr="00FE7C7E">
        <w:t>Zorgverleners houden deskundigheid op peil</w:t>
      </w:r>
      <w:r w:rsidR="007A0DB5">
        <w:t xml:space="preserve">. In uw </w:t>
      </w:r>
      <w:r w:rsidRPr="00D85C55">
        <w:rPr>
          <w:iCs/>
        </w:rPr>
        <w:t xml:space="preserve">beleid beschrijft </w:t>
      </w:r>
      <w:r w:rsidR="007A0DB5" w:rsidRPr="00D85C55">
        <w:rPr>
          <w:iCs/>
        </w:rPr>
        <w:t xml:space="preserve">u </w:t>
      </w:r>
      <w:r w:rsidRPr="00FE7C7E">
        <w:t xml:space="preserve">hoe dit </w:t>
      </w:r>
      <w:r w:rsidR="00A72F85" w:rsidRPr="00D85C55">
        <w:rPr>
          <w:iCs/>
        </w:rPr>
        <w:t xml:space="preserve">aantoonbaar </w:t>
      </w:r>
      <w:r w:rsidRPr="00FE7C7E">
        <w:t>wordt uitgevoerd en geborgd</w:t>
      </w:r>
      <w:r w:rsidR="007A0DB5">
        <w:t>.</w:t>
      </w:r>
    </w:p>
    <w:p w14:paraId="37669A78" w14:textId="77777777" w:rsidR="00FE7C7E" w:rsidRPr="00FE7C7E" w:rsidRDefault="00FE7C7E" w:rsidP="00D61166"/>
    <w:tbl>
      <w:tblPr>
        <w:tblStyle w:val="Tabelraster"/>
        <w:tblpPr w:leftFromText="141" w:rightFromText="141" w:vertAnchor="text" w:horzAnchor="margin" w:tblpXSpec="right" w:tblpY="55"/>
        <w:tblW w:w="0" w:type="auto"/>
        <w:tblLook w:val="04A0" w:firstRow="1" w:lastRow="0" w:firstColumn="1" w:lastColumn="0" w:noHBand="0" w:noVBand="1"/>
      </w:tblPr>
      <w:tblGrid>
        <w:gridCol w:w="846"/>
        <w:gridCol w:w="992"/>
      </w:tblGrid>
      <w:tr w:rsidR="007A0DB5" w:rsidRPr="00FE7C7E" w14:paraId="2C107771" w14:textId="77777777" w:rsidTr="007A0DB5">
        <w:tc>
          <w:tcPr>
            <w:tcW w:w="1838" w:type="dxa"/>
            <w:gridSpan w:val="2"/>
          </w:tcPr>
          <w:p w14:paraId="7640B945" w14:textId="77777777" w:rsidR="007A0DB5" w:rsidRPr="00FE7C7E" w:rsidRDefault="007A0DB5" w:rsidP="007A0DB5">
            <w:r w:rsidRPr="00FE7C7E">
              <w:t>Vink hier aan</w:t>
            </w:r>
          </w:p>
        </w:tc>
      </w:tr>
      <w:tr w:rsidR="007A0DB5" w:rsidRPr="00FE7C7E" w14:paraId="525C3278" w14:textId="77777777" w:rsidTr="007A0DB5">
        <w:tc>
          <w:tcPr>
            <w:tcW w:w="846" w:type="dxa"/>
          </w:tcPr>
          <w:p w14:paraId="0EC2E8C5" w14:textId="77777777" w:rsidR="007A0DB5" w:rsidRPr="00FE7C7E" w:rsidRDefault="007A0DB5" w:rsidP="007A0DB5">
            <w:permStart w:id="399790569" w:edGrp="everyone" w:colFirst="0" w:colLast="0"/>
            <w:permStart w:id="1641569902" w:edGrp="everyone" w:colFirst="1" w:colLast="1"/>
            <w:r w:rsidRPr="00FE7C7E">
              <w:t xml:space="preserve">Ja </w:t>
            </w:r>
            <w:sdt>
              <w:sdtPr>
                <w:id w:val="-468519076"/>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66688250" w14:textId="77777777" w:rsidR="007A0DB5" w:rsidRPr="00FE7C7E" w:rsidRDefault="007A0DB5" w:rsidP="007A0DB5">
            <w:r w:rsidRPr="00FE7C7E">
              <w:t xml:space="preserve">Nee </w:t>
            </w:r>
            <w:sdt>
              <w:sdtPr>
                <w:id w:val="-34436461"/>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399790569"/>
    <w:permEnd w:id="1641569902"/>
    <w:p w14:paraId="0A84643B" w14:textId="2810821D" w:rsidR="00D85C55" w:rsidRDefault="00FE7C7E" w:rsidP="00D85C55">
      <w:pPr>
        <w:pStyle w:val="Lijstalinea"/>
        <w:numPr>
          <w:ilvl w:val="0"/>
          <w:numId w:val="9"/>
        </w:numPr>
      </w:pPr>
      <w:r w:rsidRPr="00FE7C7E">
        <w:t>Zorgverleners die betrokken zijn bij de behandeling voldoen aantoonbaar aan (her</w:t>
      </w:r>
      <w:r w:rsidR="004D5302">
        <w:t>-</w:t>
      </w:r>
      <w:r w:rsidRPr="00FE7C7E">
        <w:t>)</w:t>
      </w:r>
      <w:r w:rsidR="004D5302" w:rsidRPr="00FE7C7E">
        <w:t>registratie eisen</w:t>
      </w:r>
      <w:r w:rsidRPr="00FE7C7E">
        <w:t xml:space="preserve"> en </w:t>
      </w:r>
      <w:r w:rsidR="004D5302">
        <w:t xml:space="preserve">houden </w:t>
      </w:r>
      <w:r w:rsidRPr="00FE7C7E">
        <w:t xml:space="preserve">aantoonbaar hun vak bij, nemen </w:t>
      </w:r>
      <w:r w:rsidR="004D5302">
        <w:t xml:space="preserve">kennis </w:t>
      </w:r>
      <w:r w:rsidRPr="00FE7C7E">
        <w:t xml:space="preserve">van de nieuwste ontwikkelingen en de eisen voortvloeiend uit </w:t>
      </w:r>
      <w:r w:rsidR="004D5302">
        <w:t xml:space="preserve">de </w:t>
      </w:r>
      <w:r w:rsidRPr="00FE7C7E">
        <w:t xml:space="preserve">professionele standaard (beroepscode en </w:t>
      </w:r>
    </w:p>
    <w:p w14:paraId="360905A7" w14:textId="1405EA4D" w:rsidR="00352D56" w:rsidRDefault="00FE7C7E" w:rsidP="00D85C55">
      <w:pPr>
        <w:pStyle w:val="Lijstalinea"/>
        <w:ind w:left="360"/>
      </w:pPr>
      <w:r w:rsidRPr="00FE7C7E">
        <w:t xml:space="preserve">richtlijnen, kwaliteitsstandaarden). </w:t>
      </w:r>
    </w:p>
    <w:p w14:paraId="132AAC44" w14:textId="77777777" w:rsidR="004D5302" w:rsidRPr="00FE7C7E" w:rsidRDefault="004D5302" w:rsidP="00D61166"/>
    <w:tbl>
      <w:tblPr>
        <w:tblStyle w:val="Tabelraster"/>
        <w:tblpPr w:leftFromText="141" w:rightFromText="141" w:vertAnchor="text" w:horzAnchor="margin" w:tblpXSpec="right" w:tblpY="45"/>
        <w:tblW w:w="0" w:type="auto"/>
        <w:tblLook w:val="04A0" w:firstRow="1" w:lastRow="0" w:firstColumn="1" w:lastColumn="0" w:noHBand="0" w:noVBand="1"/>
      </w:tblPr>
      <w:tblGrid>
        <w:gridCol w:w="846"/>
        <w:gridCol w:w="992"/>
      </w:tblGrid>
      <w:tr w:rsidR="004D5302" w:rsidRPr="00FE7C7E" w14:paraId="3A23F199" w14:textId="77777777" w:rsidTr="004D5302">
        <w:tc>
          <w:tcPr>
            <w:tcW w:w="1838" w:type="dxa"/>
            <w:gridSpan w:val="2"/>
          </w:tcPr>
          <w:p w14:paraId="671F62F3" w14:textId="77777777" w:rsidR="004D5302" w:rsidRPr="00FE7C7E" w:rsidRDefault="004D5302" w:rsidP="004D5302">
            <w:r w:rsidRPr="00FE7C7E">
              <w:t>Vink hier aan</w:t>
            </w:r>
          </w:p>
        </w:tc>
      </w:tr>
      <w:tr w:rsidR="004D5302" w:rsidRPr="00FE7C7E" w14:paraId="52A376E8" w14:textId="77777777" w:rsidTr="004D5302">
        <w:tc>
          <w:tcPr>
            <w:tcW w:w="846" w:type="dxa"/>
          </w:tcPr>
          <w:p w14:paraId="0FF854F3" w14:textId="77777777" w:rsidR="004D5302" w:rsidRPr="00FE7C7E" w:rsidRDefault="004D5302" w:rsidP="004D5302">
            <w:permStart w:id="1319382771" w:edGrp="everyone" w:colFirst="0" w:colLast="0"/>
            <w:permStart w:id="363217384" w:edGrp="everyone" w:colFirst="1" w:colLast="1"/>
            <w:r>
              <w:t xml:space="preserve">Ja </w:t>
            </w:r>
            <w:sdt>
              <w:sdtPr>
                <w:id w:val="-733777611"/>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44DFA400" w14:textId="77777777" w:rsidR="004D5302" w:rsidRPr="00FE7C7E" w:rsidRDefault="004D5302" w:rsidP="004D5302">
            <w:r w:rsidRPr="00FE7C7E">
              <w:t xml:space="preserve">Nee </w:t>
            </w:r>
            <w:sdt>
              <w:sdtPr>
                <w:id w:val="1496462805"/>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1319382771"/>
    <w:permEnd w:id="363217384"/>
    <w:p w14:paraId="64157321" w14:textId="55F97564" w:rsidR="00FE7C7E" w:rsidRPr="00FE7C7E" w:rsidRDefault="00FE7C7E" w:rsidP="00D85C55">
      <w:pPr>
        <w:pStyle w:val="Lijstalinea"/>
        <w:numPr>
          <w:ilvl w:val="0"/>
          <w:numId w:val="9"/>
        </w:numPr>
      </w:pPr>
      <w:r w:rsidRPr="00FE7C7E">
        <w:t xml:space="preserve">Alle zorgverleners die betrokken zijn bij de behandeling komen voor </w:t>
      </w:r>
      <w:hyperlink r:id="rId7" w:history="1">
        <w:r w:rsidR="00B379F1" w:rsidRPr="0006747B">
          <w:rPr>
            <w:rStyle w:val="Hyperlink"/>
          </w:rPr>
          <w:t>in</w:t>
        </w:r>
      </w:hyperlink>
      <w:r w:rsidR="00B379F1">
        <w:t xml:space="preserve"> de meest actuele DBC-beroepentabel. </w:t>
      </w:r>
    </w:p>
    <w:p w14:paraId="25EE9274" w14:textId="77777777" w:rsidR="00A72F85" w:rsidRDefault="00A72F85">
      <w:pPr>
        <w:spacing w:after="160" w:line="259" w:lineRule="auto"/>
        <w:rPr>
          <w:rFonts w:eastAsia="Times New Roman" w:cs="Arial"/>
          <w:b/>
          <w:bCs/>
          <w:color w:val="000000"/>
        </w:rPr>
      </w:pPr>
      <w:r>
        <w:rPr>
          <w:rFonts w:eastAsia="Times New Roman" w:cs="Arial"/>
          <w:b/>
          <w:bCs/>
          <w:color w:val="000000"/>
        </w:rPr>
        <w:br w:type="page"/>
      </w:r>
    </w:p>
    <w:p w14:paraId="4C754155" w14:textId="77777777" w:rsidR="00FE7C7E" w:rsidRPr="00FE7C7E" w:rsidRDefault="00FE7C7E" w:rsidP="002B0938">
      <w:pPr>
        <w:pStyle w:val="Standaard-inkleur"/>
        <w:tabs>
          <w:tab w:val="left" w:pos="2970"/>
        </w:tabs>
      </w:pPr>
      <w:r w:rsidRPr="00FE7C7E">
        <w:lastRenderedPageBreak/>
        <w:t>7. Opschalen van zorg</w:t>
      </w:r>
      <w:r w:rsidR="00A72F85">
        <w:tab/>
      </w:r>
    </w:p>
    <w:tbl>
      <w:tblPr>
        <w:tblStyle w:val="Tabelraster"/>
        <w:tblpPr w:leftFromText="141" w:rightFromText="141" w:vertAnchor="text" w:horzAnchor="margin" w:tblpXSpec="right" w:tblpY="60"/>
        <w:tblW w:w="0" w:type="auto"/>
        <w:tblLook w:val="04A0" w:firstRow="1" w:lastRow="0" w:firstColumn="1" w:lastColumn="0" w:noHBand="0" w:noVBand="1"/>
      </w:tblPr>
      <w:tblGrid>
        <w:gridCol w:w="846"/>
        <w:gridCol w:w="992"/>
      </w:tblGrid>
      <w:tr w:rsidR="00FE7C7E" w:rsidRPr="00FE7C7E" w14:paraId="5ACA28BA" w14:textId="77777777" w:rsidTr="00277AFF">
        <w:tc>
          <w:tcPr>
            <w:tcW w:w="1838" w:type="dxa"/>
            <w:gridSpan w:val="2"/>
          </w:tcPr>
          <w:p w14:paraId="495847E0" w14:textId="77777777" w:rsidR="00FE7C7E" w:rsidRPr="00FE7C7E" w:rsidRDefault="00FE7C7E" w:rsidP="00DC64B8">
            <w:pPr>
              <w:spacing w:line="259" w:lineRule="auto"/>
              <w:rPr>
                <w:rFonts w:cs="Arial"/>
                <w:color w:val="000000"/>
              </w:rPr>
            </w:pPr>
            <w:r w:rsidRPr="00FE7C7E">
              <w:rPr>
                <w:rFonts w:cs="Arial"/>
                <w:color w:val="000000"/>
              </w:rPr>
              <w:t>Vink hier aan</w:t>
            </w:r>
          </w:p>
        </w:tc>
      </w:tr>
      <w:tr w:rsidR="00FE7C7E" w:rsidRPr="00FE7C7E" w14:paraId="0827DE2E" w14:textId="77777777" w:rsidTr="00277AFF">
        <w:tc>
          <w:tcPr>
            <w:tcW w:w="846" w:type="dxa"/>
          </w:tcPr>
          <w:p w14:paraId="188944EF" w14:textId="77777777" w:rsidR="00FE7C7E" w:rsidRPr="00FE7C7E" w:rsidRDefault="00BA0A44" w:rsidP="00FE7C7E">
            <w:pPr>
              <w:spacing w:line="259" w:lineRule="auto"/>
              <w:rPr>
                <w:rFonts w:cs="Arial"/>
                <w:color w:val="000000"/>
              </w:rPr>
            </w:pPr>
            <w:permStart w:id="1768367228" w:edGrp="everyone"/>
            <w:r>
              <w:rPr>
                <w:rFonts w:cs="Arial"/>
                <w:color w:val="000000"/>
              </w:rPr>
              <w:t>Ja</w:t>
            </w:r>
            <w:r w:rsidR="00FE7C7E" w:rsidRPr="00FE7C7E">
              <w:rPr>
                <w:rFonts w:cs="Arial"/>
                <w:color w:val="000000"/>
              </w:rPr>
              <w:t xml:space="preserve"> </w:t>
            </w:r>
            <w:sdt>
              <w:sdtPr>
                <w:rPr>
                  <w:rFonts w:cs="Arial"/>
                  <w:color w:val="000000"/>
                </w:rPr>
                <w:id w:val="95368133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992" w:type="dxa"/>
          </w:tcPr>
          <w:p w14:paraId="652644BC" w14:textId="77777777" w:rsidR="00FE7C7E" w:rsidRPr="00FE7C7E" w:rsidRDefault="00FE7C7E" w:rsidP="00FE7C7E">
            <w:pPr>
              <w:spacing w:line="259" w:lineRule="auto"/>
              <w:rPr>
                <w:rFonts w:cs="Arial"/>
                <w:color w:val="000000"/>
              </w:rPr>
            </w:pPr>
            <w:r w:rsidRPr="00FE7C7E">
              <w:rPr>
                <w:rFonts w:cs="Arial"/>
                <w:color w:val="000000"/>
              </w:rPr>
              <w:t xml:space="preserve">Nee </w:t>
            </w:r>
            <w:sdt>
              <w:sdtPr>
                <w:rPr>
                  <w:rFonts w:cs="Arial"/>
                  <w:color w:val="000000"/>
                </w:rPr>
                <w:id w:val="-1234463231"/>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768367228"/>
    <w:p w14:paraId="7C83442D" w14:textId="3FAFF566" w:rsidR="00FE7C7E" w:rsidRPr="00D85C55" w:rsidRDefault="00FE7C7E" w:rsidP="00D85C55">
      <w:pPr>
        <w:pStyle w:val="Lijstalinea"/>
        <w:numPr>
          <w:ilvl w:val="0"/>
          <w:numId w:val="12"/>
        </w:numPr>
        <w:tabs>
          <w:tab w:val="left" w:pos="709"/>
          <w:tab w:val="left" w:pos="1134"/>
          <w:tab w:val="left" w:pos="2268"/>
          <w:tab w:val="left" w:pos="3402"/>
          <w:tab w:val="left" w:pos="4536"/>
          <w:tab w:val="left" w:pos="5670"/>
          <w:tab w:val="right" w:pos="9639"/>
        </w:tabs>
        <w:spacing w:line="240" w:lineRule="auto"/>
        <w:rPr>
          <w:rFonts w:eastAsia="Times New Roman" w:cs="Arial"/>
          <w:color w:val="FF0000"/>
        </w:rPr>
      </w:pPr>
      <w:r w:rsidRPr="00D85C55">
        <w:rPr>
          <w:rFonts w:eastAsia="Times New Roman" w:cs="Arial"/>
          <w:color w:val="000000"/>
        </w:rPr>
        <w:t>Zorgaanbieder heeft een procedure voor opschalen, indien de zwaarte van de problematiek vraagt om het inschakelen van een ander specialisme</w:t>
      </w:r>
      <w:r w:rsidRPr="00D85C55">
        <w:rPr>
          <w:rFonts w:eastAsia="Times New Roman" w:cs="Arial"/>
          <w:iCs/>
          <w:color w:val="000000"/>
        </w:rPr>
        <w:t xml:space="preserve">. </w:t>
      </w:r>
    </w:p>
    <w:p w14:paraId="52DB7EC3"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color w:val="FF0000"/>
        </w:rPr>
      </w:pPr>
    </w:p>
    <w:tbl>
      <w:tblPr>
        <w:tblStyle w:val="Tabelraster"/>
        <w:tblpPr w:leftFromText="141" w:rightFromText="141" w:vertAnchor="text" w:horzAnchor="margin" w:tblpXSpec="right" w:tblpY="21"/>
        <w:tblW w:w="0" w:type="auto"/>
        <w:tblLook w:val="04A0" w:firstRow="1" w:lastRow="0" w:firstColumn="1" w:lastColumn="0" w:noHBand="0" w:noVBand="1"/>
      </w:tblPr>
      <w:tblGrid>
        <w:gridCol w:w="846"/>
        <w:gridCol w:w="992"/>
      </w:tblGrid>
      <w:tr w:rsidR="00FE7C7E" w:rsidRPr="00FE7C7E" w14:paraId="56C1C280" w14:textId="77777777" w:rsidTr="00277AFF">
        <w:tc>
          <w:tcPr>
            <w:tcW w:w="1838" w:type="dxa"/>
            <w:gridSpan w:val="2"/>
          </w:tcPr>
          <w:p w14:paraId="499AE7F7" w14:textId="77777777" w:rsidR="00FE7C7E" w:rsidRPr="00FE7C7E" w:rsidRDefault="00FE7C7E" w:rsidP="00DC64B8">
            <w:pPr>
              <w:spacing w:line="259" w:lineRule="auto"/>
              <w:rPr>
                <w:rFonts w:cs="Arial"/>
                <w:color w:val="000000"/>
              </w:rPr>
            </w:pPr>
            <w:r w:rsidRPr="00FE7C7E">
              <w:rPr>
                <w:rFonts w:cs="Arial"/>
                <w:color w:val="000000"/>
              </w:rPr>
              <w:t>Vink hier aan</w:t>
            </w:r>
          </w:p>
        </w:tc>
      </w:tr>
      <w:tr w:rsidR="00FE7C7E" w:rsidRPr="00FE7C7E" w14:paraId="09D8D608" w14:textId="77777777" w:rsidTr="00277AFF">
        <w:tc>
          <w:tcPr>
            <w:tcW w:w="846" w:type="dxa"/>
          </w:tcPr>
          <w:p w14:paraId="624F852F" w14:textId="77777777" w:rsidR="00FE7C7E" w:rsidRPr="00FE7C7E" w:rsidRDefault="00BA0A44" w:rsidP="00BA0A44">
            <w:pPr>
              <w:spacing w:line="259" w:lineRule="auto"/>
              <w:rPr>
                <w:rFonts w:cs="Arial"/>
                <w:color w:val="000000"/>
              </w:rPr>
            </w:pPr>
            <w:permStart w:id="1460491231" w:edGrp="everyone"/>
            <w:r>
              <w:rPr>
                <w:rFonts w:cs="Arial"/>
                <w:color w:val="000000"/>
              </w:rPr>
              <w:t>Ja</w:t>
            </w:r>
            <w:r w:rsidR="00FE7C7E" w:rsidRPr="00FE7C7E">
              <w:rPr>
                <w:rFonts w:cs="Arial"/>
                <w:color w:val="000000"/>
              </w:rPr>
              <w:t xml:space="preserve"> </w:t>
            </w:r>
            <w:sdt>
              <w:sdtPr>
                <w:rPr>
                  <w:rFonts w:cs="Arial"/>
                  <w:color w:val="000000"/>
                </w:rPr>
                <w:id w:val="491378557"/>
                <w14:checkbox>
                  <w14:checked w14:val="0"/>
                  <w14:checkedState w14:val="2612" w14:font="MS Gothic"/>
                  <w14:uncheckedState w14:val="2610" w14:font="MS Gothic"/>
                </w14:checkbox>
              </w:sdtPr>
              <w:sdtEndPr/>
              <w:sdtContent>
                <w:r w:rsidR="00FE7C7E" w:rsidRPr="00FE7C7E">
                  <w:rPr>
                    <w:rFonts w:ascii="Segoe UI Symbol" w:hAnsi="Segoe UI Symbol" w:cs="Segoe UI Symbol"/>
                    <w:color w:val="000000"/>
                  </w:rPr>
                  <w:t>☐</w:t>
                </w:r>
              </w:sdtContent>
            </w:sdt>
          </w:p>
        </w:tc>
        <w:tc>
          <w:tcPr>
            <w:tcW w:w="992" w:type="dxa"/>
          </w:tcPr>
          <w:p w14:paraId="1FB5505D" w14:textId="77777777" w:rsidR="00FE7C7E" w:rsidRPr="00FE7C7E" w:rsidRDefault="00FE7C7E" w:rsidP="00FE7C7E">
            <w:pPr>
              <w:spacing w:line="259" w:lineRule="auto"/>
              <w:rPr>
                <w:rFonts w:cs="Arial"/>
                <w:color w:val="000000"/>
              </w:rPr>
            </w:pPr>
            <w:r w:rsidRPr="00FE7C7E">
              <w:rPr>
                <w:rFonts w:cs="Arial"/>
                <w:color w:val="000000"/>
              </w:rPr>
              <w:t xml:space="preserve">Nee </w:t>
            </w:r>
            <w:sdt>
              <w:sdtPr>
                <w:rPr>
                  <w:rFonts w:cs="Arial"/>
                  <w:color w:val="000000"/>
                </w:rPr>
                <w:id w:val="937484257"/>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460491231"/>
    <w:p w14:paraId="5E97A701" w14:textId="7CCD0CCC" w:rsidR="00FE7C7E" w:rsidRPr="00D85C55" w:rsidRDefault="00FE7C7E" w:rsidP="00D85C55">
      <w:pPr>
        <w:pStyle w:val="Lijstalinea"/>
        <w:numPr>
          <w:ilvl w:val="0"/>
          <w:numId w:val="16"/>
        </w:numPr>
        <w:tabs>
          <w:tab w:val="left" w:pos="709"/>
          <w:tab w:val="left" w:pos="1134"/>
          <w:tab w:val="left" w:pos="2268"/>
          <w:tab w:val="left" w:pos="3402"/>
          <w:tab w:val="left" w:pos="4536"/>
          <w:tab w:val="left" w:pos="5670"/>
          <w:tab w:val="right" w:pos="9639"/>
        </w:tabs>
        <w:spacing w:line="240" w:lineRule="auto"/>
        <w:rPr>
          <w:rFonts w:eastAsia="Times New Roman" w:cs="Arial"/>
          <w:color w:val="000000"/>
        </w:rPr>
      </w:pPr>
      <w:r w:rsidRPr="00D85C55">
        <w:rPr>
          <w:rFonts w:eastAsia="Times New Roman" w:cs="Arial"/>
          <w:color w:val="000000"/>
        </w:rPr>
        <w:t>Cliënten zijn goed geïnformeerd over waar ze</w:t>
      </w:r>
      <w:r w:rsidR="00A72F85" w:rsidRPr="00D85C55">
        <w:rPr>
          <w:rFonts w:eastAsia="Times New Roman" w:cs="Arial"/>
          <w:color w:val="000000"/>
        </w:rPr>
        <w:t xml:space="preserve"> terecht kunnen</w:t>
      </w:r>
      <w:r w:rsidRPr="00D85C55">
        <w:rPr>
          <w:rFonts w:eastAsia="Times New Roman" w:cs="Arial"/>
          <w:color w:val="000000"/>
        </w:rPr>
        <w:t xml:space="preserve"> in geval van spoed gedurende avond/nacht/weekend/crises. Deze informatie staat ook op de website.</w:t>
      </w:r>
      <w:r w:rsidRPr="00D85C55">
        <w:rPr>
          <w:rFonts w:eastAsia="Times New Roman" w:cs="Arial"/>
          <w:color w:val="000000"/>
        </w:rPr>
        <w:br/>
      </w:r>
    </w:p>
    <w:tbl>
      <w:tblPr>
        <w:tblStyle w:val="Tabelraster"/>
        <w:tblpPr w:leftFromText="141" w:rightFromText="141" w:vertAnchor="text" w:horzAnchor="margin" w:tblpXSpec="right" w:tblpY="-59"/>
        <w:tblW w:w="0" w:type="auto"/>
        <w:tblLook w:val="04A0" w:firstRow="1" w:lastRow="0" w:firstColumn="1" w:lastColumn="0" w:noHBand="0" w:noVBand="1"/>
      </w:tblPr>
      <w:tblGrid>
        <w:gridCol w:w="846"/>
        <w:gridCol w:w="992"/>
      </w:tblGrid>
      <w:tr w:rsidR="00FE7C7E" w:rsidRPr="00FE7C7E" w14:paraId="31FF71FE" w14:textId="77777777" w:rsidTr="00277AFF">
        <w:tc>
          <w:tcPr>
            <w:tcW w:w="1838" w:type="dxa"/>
            <w:gridSpan w:val="2"/>
          </w:tcPr>
          <w:p w14:paraId="7AEEB0BE" w14:textId="77777777" w:rsidR="00FE7C7E" w:rsidRPr="00FE7C7E" w:rsidRDefault="00FE7C7E" w:rsidP="00DC64B8">
            <w:pPr>
              <w:spacing w:line="259" w:lineRule="auto"/>
              <w:rPr>
                <w:rFonts w:cs="Arial"/>
                <w:color w:val="000000"/>
              </w:rPr>
            </w:pPr>
            <w:r w:rsidRPr="00FE7C7E">
              <w:rPr>
                <w:rFonts w:cs="Arial"/>
                <w:color w:val="000000"/>
              </w:rPr>
              <w:t>Vink hier aan</w:t>
            </w:r>
          </w:p>
        </w:tc>
      </w:tr>
      <w:tr w:rsidR="00FE7C7E" w:rsidRPr="00FE7C7E" w14:paraId="4F0E4175" w14:textId="77777777" w:rsidTr="00277AFF">
        <w:tc>
          <w:tcPr>
            <w:tcW w:w="846" w:type="dxa"/>
          </w:tcPr>
          <w:p w14:paraId="2FC4F89D" w14:textId="77777777" w:rsidR="00FE7C7E" w:rsidRPr="00FE7C7E" w:rsidRDefault="00FE7C7E" w:rsidP="00BA0A44">
            <w:pPr>
              <w:spacing w:line="259" w:lineRule="auto"/>
              <w:rPr>
                <w:rFonts w:cs="Arial"/>
                <w:color w:val="000000"/>
              </w:rPr>
            </w:pPr>
            <w:permStart w:id="1162045685" w:edGrp="everyone"/>
            <w:r w:rsidRPr="00FE7C7E">
              <w:rPr>
                <w:rFonts w:cs="Arial"/>
                <w:color w:val="000000"/>
              </w:rPr>
              <w:t xml:space="preserve">Ja </w:t>
            </w:r>
            <w:sdt>
              <w:sdtPr>
                <w:rPr>
                  <w:rFonts w:cs="Arial"/>
                  <w:color w:val="000000"/>
                </w:rPr>
                <w:id w:val="1240984405"/>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3282629F" w14:textId="77777777" w:rsidR="00FE7C7E" w:rsidRPr="00FE7C7E" w:rsidRDefault="00FE7C7E" w:rsidP="00FE7C7E">
            <w:pPr>
              <w:spacing w:line="259" w:lineRule="auto"/>
              <w:rPr>
                <w:rFonts w:cs="Arial"/>
                <w:color w:val="000000"/>
              </w:rPr>
            </w:pPr>
            <w:r w:rsidRPr="00FE7C7E">
              <w:rPr>
                <w:rFonts w:cs="Arial"/>
                <w:color w:val="000000"/>
              </w:rPr>
              <w:t xml:space="preserve">Nee </w:t>
            </w:r>
            <w:sdt>
              <w:sdtPr>
                <w:rPr>
                  <w:rFonts w:cs="Arial"/>
                  <w:color w:val="000000"/>
                </w:rPr>
                <w:id w:val="2140222916"/>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162045685"/>
    <w:p w14:paraId="61E482D0" w14:textId="18FF8246" w:rsidR="00D85C55" w:rsidRDefault="00FE7C7E" w:rsidP="00A23622">
      <w:pPr>
        <w:pStyle w:val="Lijstalinea"/>
        <w:numPr>
          <w:ilvl w:val="0"/>
          <w:numId w:val="16"/>
        </w:numPr>
      </w:pPr>
      <w:r w:rsidRPr="00D85C55">
        <w:t xml:space="preserve">Zorgaanbieder hanteert </w:t>
      </w:r>
      <w:r w:rsidRPr="00D85C55">
        <w:rPr>
          <w:color w:val="000000"/>
        </w:rPr>
        <w:t xml:space="preserve">aantoonbaar een effectief beleid </w:t>
      </w:r>
      <w:r w:rsidRPr="00D85C55">
        <w:t>voor het op- en afschalen van de zorgverlening.</w:t>
      </w:r>
    </w:p>
    <w:p w14:paraId="7A68D38F" w14:textId="77777777" w:rsidR="00A23622" w:rsidRDefault="00A23622" w:rsidP="00A23622"/>
    <w:tbl>
      <w:tblPr>
        <w:tblStyle w:val="Tabelraster"/>
        <w:tblpPr w:leftFromText="141" w:rightFromText="141" w:vertAnchor="text" w:horzAnchor="margin" w:tblpXSpec="right" w:tblpY="91"/>
        <w:tblW w:w="0" w:type="auto"/>
        <w:tblLook w:val="04A0" w:firstRow="1" w:lastRow="0" w:firstColumn="1" w:lastColumn="0" w:noHBand="0" w:noVBand="1"/>
      </w:tblPr>
      <w:tblGrid>
        <w:gridCol w:w="846"/>
        <w:gridCol w:w="992"/>
      </w:tblGrid>
      <w:tr w:rsidR="00A23622" w:rsidRPr="00FE7C7E" w14:paraId="251CB894" w14:textId="77777777" w:rsidTr="00A23622">
        <w:tc>
          <w:tcPr>
            <w:tcW w:w="1838" w:type="dxa"/>
            <w:gridSpan w:val="2"/>
          </w:tcPr>
          <w:p w14:paraId="4D53DB9B" w14:textId="77777777" w:rsidR="00A23622" w:rsidRPr="00FE7C7E" w:rsidRDefault="00A23622" w:rsidP="00A23622">
            <w:pPr>
              <w:spacing w:line="259" w:lineRule="auto"/>
              <w:rPr>
                <w:rFonts w:cs="Arial"/>
                <w:color w:val="000000"/>
              </w:rPr>
            </w:pPr>
            <w:r w:rsidRPr="00FE7C7E">
              <w:rPr>
                <w:rFonts w:cs="Arial"/>
                <w:color w:val="000000"/>
              </w:rPr>
              <w:t>Vink hier aan</w:t>
            </w:r>
          </w:p>
        </w:tc>
      </w:tr>
      <w:tr w:rsidR="00A23622" w:rsidRPr="00FE7C7E" w14:paraId="5EC5B555" w14:textId="77777777" w:rsidTr="00A23622">
        <w:tc>
          <w:tcPr>
            <w:tcW w:w="846" w:type="dxa"/>
          </w:tcPr>
          <w:p w14:paraId="59E1D57D" w14:textId="77777777" w:rsidR="00A23622" w:rsidRPr="00FE7C7E" w:rsidRDefault="00A23622" w:rsidP="00A23622">
            <w:pPr>
              <w:spacing w:line="259" w:lineRule="auto"/>
              <w:rPr>
                <w:rFonts w:cs="Arial"/>
                <w:color w:val="000000"/>
              </w:rPr>
            </w:pPr>
            <w:permStart w:id="1165309756" w:edGrp="everyone"/>
            <w:r w:rsidRPr="00FE7C7E">
              <w:rPr>
                <w:rFonts w:cs="Arial"/>
                <w:color w:val="000000"/>
              </w:rPr>
              <w:t xml:space="preserve">Ja </w:t>
            </w:r>
            <w:sdt>
              <w:sdtPr>
                <w:rPr>
                  <w:rFonts w:cs="Arial"/>
                  <w:color w:val="000000"/>
                </w:rPr>
                <w:id w:val="-515316118"/>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47C80070" w14:textId="77777777" w:rsidR="00A23622" w:rsidRPr="00FE7C7E" w:rsidRDefault="00A23622" w:rsidP="00A23622">
            <w:pPr>
              <w:spacing w:line="259" w:lineRule="auto"/>
              <w:rPr>
                <w:rFonts w:cs="Arial"/>
                <w:color w:val="000000"/>
              </w:rPr>
            </w:pPr>
            <w:r w:rsidRPr="00FE7C7E">
              <w:rPr>
                <w:rFonts w:cs="Arial"/>
                <w:color w:val="000000"/>
              </w:rPr>
              <w:t xml:space="preserve">Nee </w:t>
            </w:r>
            <w:sdt>
              <w:sdtPr>
                <w:rPr>
                  <w:rFonts w:cs="Arial"/>
                  <w:color w:val="000000"/>
                </w:rPr>
                <w:id w:val="-493483139"/>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165309756"/>
    <w:p w14:paraId="3B1C24BC" w14:textId="644C49C3" w:rsidR="00A23622" w:rsidRDefault="00A23622" w:rsidP="00A23622">
      <w:pPr>
        <w:pStyle w:val="Lijstalinea"/>
        <w:numPr>
          <w:ilvl w:val="0"/>
          <w:numId w:val="16"/>
        </w:numPr>
      </w:pPr>
      <w:r w:rsidRPr="00A23622">
        <w:rPr>
          <w:rFonts w:eastAsia="Times New Roman" w:cs="Arial"/>
          <w:color w:val="000000"/>
        </w:rPr>
        <w:t xml:space="preserve">Er is beleid geformuleerd over hoe wordt omgegaan met situaties waarin door toedoen van de betrokken zorgverleners de voortgang van het behandelplan stagneert (bijvoorbeeld als gevolg van een verschil van inzicht). Er start dan een </w:t>
      </w:r>
      <w:r w:rsidRPr="00FE7C7E">
        <w:t xml:space="preserve">escalatieprocedure </w:t>
      </w:r>
      <w:r>
        <w:t xml:space="preserve">die er </w:t>
      </w:r>
    </w:p>
    <w:p w14:paraId="69398BE6" w14:textId="54B79DCB" w:rsidR="00A23622" w:rsidRPr="00D85C55" w:rsidRDefault="00A23622" w:rsidP="00A23622">
      <w:pPr>
        <w:pStyle w:val="Lijstalinea"/>
        <w:ind w:left="360"/>
      </w:pPr>
      <w:r w:rsidRPr="00FE7C7E">
        <w:t>toe leidt dat de uitvoering van</w:t>
      </w:r>
      <w:r>
        <w:t xml:space="preserve"> </w:t>
      </w:r>
      <w:r w:rsidRPr="00D85C55">
        <w:t>behandelplan volgens de planning</w:t>
      </w:r>
      <w:r>
        <w:br/>
      </w:r>
      <w:r w:rsidRPr="00D85C55">
        <w:t xml:space="preserve">is geborgd. </w:t>
      </w:r>
    </w:p>
    <w:p w14:paraId="362F0141"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color w:val="000000"/>
        </w:rPr>
      </w:pPr>
    </w:p>
    <w:p w14:paraId="59A96C88" w14:textId="77777777" w:rsidR="00577B7D" w:rsidRDefault="00FE7C7E" w:rsidP="00577B7D">
      <w:pPr>
        <w:pStyle w:val="Kop1"/>
        <w:rPr>
          <w:rFonts w:eastAsia="Times New Roman"/>
          <w:b/>
        </w:rPr>
      </w:pPr>
      <w:r w:rsidRPr="00352D56">
        <w:rPr>
          <w:rFonts w:eastAsia="Times New Roman"/>
          <w:b/>
        </w:rPr>
        <w:t>III. Het behandelproces - het traject dat de patiënt in mijn praktijk</w:t>
      </w:r>
    </w:p>
    <w:p w14:paraId="473A1C27" w14:textId="73929EB8" w:rsidR="00FE7C7E" w:rsidRDefault="00FE7C7E" w:rsidP="00577B7D">
      <w:pPr>
        <w:pStyle w:val="Kop1"/>
        <w:rPr>
          <w:rFonts w:eastAsia="Times New Roman"/>
          <w:b/>
        </w:rPr>
      </w:pPr>
      <w:r w:rsidRPr="00352D56">
        <w:rPr>
          <w:rFonts w:eastAsia="Times New Roman"/>
          <w:b/>
        </w:rPr>
        <w:t>doorloopt</w:t>
      </w:r>
    </w:p>
    <w:p w14:paraId="236E4DBF" w14:textId="77777777" w:rsidR="00577B7D" w:rsidRPr="00577B7D" w:rsidRDefault="00577B7D" w:rsidP="00577B7D"/>
    <w:tbl>
      <w:tblPr>
        <w:tblStyle w:val="Tabelraster"/>
        <w:tblpPr w:leftFromText="141" w:rightFromText="141" w:vertAnchor="text" w:horzAnchor="margin" w:tblpXSpec="right" w:tblpY="318"/>
        <w:tblW w:w="0" w:type="auto"/>
        <w:tblLook w:val="04A0" w:firstRow="1" w:lastRow="0" w:firstColumn="1" w:lastColumn="0" w:noHBand="0" w:noVBand="1"/>
      </w:tblPr>
      <w:tblGrid>
        <w:gridCol w:w="846"/>
        <w:gridCol w:w="992"/>
      </w:tblGrid>
      <w:tr w:rsidR="00FE7C7E" w:rsidRPr="00FE7C7E" w14:paraId="6F8F98E3" w14:textId="77777777" w:rsidTr="00277AFF">
        <w:tc>
          <w:tcPr>
            <w:tcW w:w="1838" w:type="dxa"/>
            <w:gridSpan w:val="2"/>
          </w:tcPr>
          <w:p w14:paraId="1B56E4AE" w14:textId="77777777" w:rsidR="00FE7C7E" w:rsidRPr="00FE7C7E" w:rsidRDefault="00FE7C7E" w:rsidP="00DC64B8">
            <w:pPr>
              <w:spacing w:line="259" w:lineRule="auto"/>
              <w:rPr>
                <w:rFonts w:cs="Arial"/>
                <w:color w:val="000000"/>
              </w:rPr>
            </w:pPr>
            <w:r w:rsidRPr="00FE7C7E">
              <w:rPr>
                <w:rFonts w:cs="Arial"/>
                <w:color w:val="000000"/>
              </w:rPr>
              <w:t>Vink hier aan</w:t>
            </w:r>
          </w:p>
        </w:tc>
      </w:tr>
      <w:tr w:rsidR="00FE7C7E" w:rsidRPr="00FE7C7E" w14:paraId="24C2FBFD" w14:textId="77777777" w:rsidTr="00277AFF">
        <w:tc>
          <w:tcPr>
            <w:tcW w:w="846" w:type="dxa"/>
          </w:tcPr>
          <w:p w14:paraId="72E926B6" w14:textId="77777777" w:rsidR="00FE7C7E" w:rsidRPr="00FE7C7E" w:rsidRDefault="00FE7C7E" w:rsidP="00BA0A44">
            <w:pPr>
              <w:spacing w:line="259" w:lineRule="auto"/>
              <w:rPr>
                <w:rFonts w:cs="Arial"/>
                <w:color w:val="000000"/>
              </w:rPr>
            </w:pPr>
            <w:permStart w:id="682458137" w:edGrp="everyone"/>
            <w:r w:rsidRPr="00FE7C7E">
              <w:rPr>
                <w:rFonts w:cs="Arial"/>
                <w:color w:val="000000"/>
              </w:rPr>
              <w:t xml:space="preserve">Ja </w:t>
            </w:r>
            <w:sdt>
              <w:sdtPr>
                <w:rPr>
                  <w:rFonts w:cs="Arial"/>
                  <w:color w:val="000000"/>
                </w:rPr>
                <w:id w:val="-1155593356"/>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757F03D5" w14:textId="77777777" w:rsidR="00FE7C7E" w:rsidRPr="00FE7C7E" w:rsidRDefault="00FE7C7E" w:rsidP="00FE7C7E">
            <w:pPr>
              <w:spacing w:line="259" w:lineRule="auto"/>
              <w:rPr>
                <w:rFonts w:cs="Arial"/>
                <w:color w:val="000000"/>
              </w:rPr>
            </w:pPr>
            <w:r w:rsidRPr="00FE7C7E">
              <w:rPr>
                <w:rFonts w:cs="Arial"/>
                <w:color w:val="000000"/>
              </w:rPr>
              <w:t xml:space="preserve">Nee </w:t>
            </w:r>
            <w:sdt>
              <w:sdtPr>
                <w:rPr>
                  <w:rFonts w:cs="Arial"/>
                  <w:color w:val="000000"/>
                </w:rPr>
                <w:id w:val="-1189132376"/>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682458137"/>
    <w:p w14:paraId="6749EB41" w14:textId="5C76EE66" w:rsidR="00FE7C7E" w:rsidRPr="00FE7C7E" w:rsidRDefault="00352D56" w:rsidP="00FE7C7E">
      <w:pPr>
        <w:tabs>
          <w:tab w:val="left" w:pos="709"/>
          <w:tab w:val="left" w:pos="1134"/>
          <w:tab w:val="left" w:pos="2268"/>
          <w:tab w:val="left" w:pos="3402"/>
          <w:tab w:val="left" w:pos="4536"/>
          <w:tab w:val="left" w:pos="5670"/>
          <w:tab w:val="right" w:pos="9639"/>
        </w:tabs>
        <w:spacing w:line="240" w:lineRule="auto"/>
        <w:rPr>
          <w:rFonts w:eastAsia="Times New Roman" w:cs="Arial"/>
        </w:rPr>
      </w:pPr>
      <w:r>
        <w:rPr>
          <w:rStyle w:val="Standaard-inkleurChar"/>
        </w:rPr>
        <w:t>8.</w:t>
      </w:r>
      <w:r w:rsidR="00FE7C7E" w:rsidRPr="00352D56">
        <w:rPr>
          <w:rStyle w:val="Standaard-inkleurChar"/>
        </w:rPr>
        <w:t xml:space="preserve"> Wachttijd voor intake en behandeling</w:t>
      </w:r>
      <w:r w:rsidR="00FE7C7E" w:rsidRPr="00FE7C7E">
        <w:rPr>
          <w:rFonts w:eastAsia="Times New Roman" w:cs="Arial"/>
          <w:b/>
          <w:bCs/>
          <w:color w:val="000000"/>
        </w:rPr>
        <w:br/>
      </w:r>
      <w:r w:rsidR="00CF7640">
        <w:rPr>
          <w:rFonts w:eastAsia="Times New Roman" w:cs="Arial"/>
        </w:rPr>
        <w:t>Cliënten</w:t>
      </w:r>
      <w:r w:rsidR="00CF7640" w:rsidRPr="00FE7C7E">
        <w:rPr>
          <w:rFonts w:eastAsia="Times New Roman" w:cs="Arial"/>
        </w:rPr>
        <w:t xml:space="preserve"> </w:t>
      </w:r>
      <w:r w:rsidR="00FE7C7E" w:rsidRPr="00FE7C7E">
        <w:rPr>
          <w:rFonts w:eastAsia="Times New Roman" w:cs="Arial"/>
        </w:rPr>
        <w:t>vinden actuele informatie over wachttijden voor intake en behandeling per zorgvorm op de website en/of kunnen deze telefonisch opvragen.</w:t>
      </w:r>
    </w:p>
    <w:p w14:paraId="19D30E5B" w14:textId="77777777" w:rsidR="00FE7C7E" w:rsidRPr="00FE7C7E" w:rsidRDefault="00FE7C7E" w:rsidP="00FE7C7E">
      <w:pPr>
        <w:tabs>
          <w:tab w:val="left" w:pos="709"/>
          <w:tab w:val="left" w:pos="1134"/>
          <w:tab w:val="left" w:pos="2268"/>
          <w:tab w:val="left" w:pos="3402"/>
          <w:tab w:val="left" w:pos="4536"/>
          <w:tab w:val="left" w:pos="5670"/>
          <w:tab w:val="right" w:pos="9639"/>
        </w:tabs>
        <w:spacing w:line="240" w:lineRule="auto"/>
        <w:rPr>
          <w:rFonts w:eastAsia="Times New Roman" w:cs="Arial"/>
        </w:rPr>
      </w:pPr>
    </w:p>
    <w:tbl>
      <w:tblPr>
        <w:tblStyle w:val="Tabelraster"/>
        <w:tblpPr w:leftFromText="141" w:rightFromText="141" w:vertAnchor="text" w:horzAnchor="margin" w:tblpXSpec="right" w:tblpY="268"/>
        <w:tblW w:w="0" w:type="auto"/>
        <w:tblLook w:val="04A0" w:firstRow="1" w:lastRow="0" w:firstColumn="1" w:lastColumn="0" w:noHBand="0" w:noVBand="1"/>
      </w:tblPr>
      <w:tblGrid>
        <w:gridCol w:w="846"/>
        <w:gridCol w:w="992"/>
      </w:tblGrid>
      <w:tr w:rsidR="00BA0A44" w:rsidRPr="00FE7C7E" w14:paraId="6AB5A512" w14:textId="77777777" w:rsidTr="00BA0A44">
        <w:tc>
          <w:tcPr>
            <w:tcW w:w="1838" w:type="dxa"/>
            <w:gridSpan w:val="2"/>
          </w:tcPr>
          <w:p w14:paraId="50DA888F" w14:textId="77777777" w:rsidR="00BA0A44" w:rsidRPr="00FE7C7E" w:rsidRDefault="00BA0A44" w:rsidP="00BA0A44">
            <w:r w:rsidRPr="00FE7C7E">
              <w:t>Vink hier aan</w:t>
            </w:r>
          </w:p>
        </w:tc>
      </w:tr>
      <w:tr w:rsidR="00BA0A44" w:rsidRPr="00FE7C7E" w14:paraId="60ECAD8C" w14:textId="77777777" w:rsidTr="00BA0A44">
        <w:tc>
          <w:tcPr>
            <w:tcW w:w="846" w:type="dxa"/>
          </w:tcPr>
          <w:p w14:paraId="558A9C8C" w14:textId="77777777" w:rsidR="00BA0A44" w:rsidRPr="00FE7C7E" w:rsidRDefault="00BA0A44" w:rsidP="00BA0A44">
            <w:permStart w:id="970485678" w:edGrp="everyone"/>
            <w:r w:rsidRPr="00FE7C7E">
              <w:t xml:space="preserve">Ja </w:t>
            </w:r>
            <w:sdt>
              <w:sdtPr>
                <w:id w:val="613570102"/>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41A48E1C" w14:textId="77777777" w:rsidR="00BA0A44" w:rsidRPr="00FE7C7E" w:rsidRDefault="00BA0A44" w:rsidP="00BA0A44">
            <w:r w:rsidRPr="00FE7C7E">
              <w:t xml:space="preserve">Nee </w:t>
            </w:r>
            <w:sdt>
              <w:sdtPr>
                <w:id w:val="-1597548910"/>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970485678"/>
    <w:p w14:paraId="72CACAD8" w14:textId="1671F59D" w:rsidR="00BA0A44" w:rsidRDefault="00FE7C7E" w:rsidP="00FE7C7E">
      <w:pPr>
        <w:tabs>
          <w:tab w:val="left" w:pos="709"/>
          <w:tab w:val="left" w:pos="1134"/>
          <w:tab w:val="left" w:pos="2268"/>
          <w:tab w:val="left" w:pos="3402"/>
          <w:tab w:val="left" w:pos="4536"/>
          <w:tab w:val="left" w:pos="5670"/>
          <w:tab w:val="right" w:pos="9639"/>
        </w:tabs>
        <w:spacing w:line="240" w:lineRule="auto"/>
      </w:pPr>
      <w:r w:rsidRPr="00BA0A44">
        <w:rPr>
          <w:rStyle w:val="Standaard-inkleurChar"/>
        </w:rPr>
        <w:t>9. Diagnose</w:t>
      </w:r>
      <w:r w:rsidRPr="00FE7C7E">
        <w:rPr>
          <w:rFonts w:eastAsia="Times New Roman" w:cs="Arial"/>
          <w:b/>
          <w:bCs/>
          <w:color w:val="000000"/>
        </w:rPr>
        <w:br/>
      </w:r>
      <w:r w:rsidRPr="00BA0A44">
        <w:t xml:space="preserve">De intake en diagnose is bij zorgaanbieder aantoonbaar geregeld. Beschreven is hoe en bij wie de aanmelding binnen komt, hoe en bij </w:t>
      </w:r>
      <w:r w:rsidR="00FE4F92">
        <w:br/>
      </w:r>
      <w:r w:rsidRPr="00BA0A44">
        <w:t>wie de afspraak met de cliënt voor de intake tot stand</w:t>
      </w:r>
      <w:r w:rsidR="00CF7640">
        <w:t xml:space="preserve"> komt</w:t>
      </w:r>
      <w:r w:rsidRPr="00BA0A44">
        <w:t>, wie in de intakefase de regiebehandelaar</w:t>
      </w:r>
      <w:r w:rsidR="00CF7640">
        <w:t xml:space="preserve"> is</w:t>
      </w:r>
      <w:r w:rsidRPr="00BA0A44">
        <w:t xml:space="preserve"> en hoe </w:t>
      </w:r>
      <w:r w:rsidR="00CF7640">
        <w:t>d</w:t>
      </w:r>
      <w:r w:rsidRPr="00BA0A44">
        <w:t>ie beslissing tot stand</w:t>
      </w:r>
      <w:r w:rsidR="00CF7640">
        <w:t xml:space="preserve"> komt</w:t>
      </w:r>
    </w:p>
    <w:p w14:paraId="7D5836D7" w14:textId="5BC10F6D" w:rsidR="00FE7C7E" w:rsidRPr="00FE7C7E" w:rsidRDefault="00FE7C7E" w:rsidP="00156103">
      <w:pPr>
        <w:tabs>
          <w:tab w:val="left" w:pos="709"/>
          <w:tab w:val="left" w:pos="1134"/>
          <w:tab w:val="left" w:pos="2268"/>
          <w:tab w:val="left" w:pos="3402"/>
          <w:tab w:val="left" w:pos="4536"/>
          <w:tab w:val="left" w:pos="5670"/>
          <w:tab w:val="right" w:pos="9639"/>
        </w:tabs>
        <w:spacing w:line="240" w:lineRule="auto"/>
        <w:rPr>
          <w:rFonts w:eastAsia="Times New Roman" w:cs="Arial"/>
          <w:color w:val="FF0000"/>
        </w:rPr>
      </w:pPr>
      <w:r w:rsidRPr="00BA0A44">
        <w:t>(afstemming met patiënt/cliënt)</w:t>
      </w:r>
      <w:r w:rsidR="00156103">
        <w:t>.</w:t>
      </w:r>
    </w:p>
    <w:tbl>
      <w:tblPr>
        <w:tblStyle w:val="Tabelraster"/>
        <w:tblpPr w:leftFromText="141" w:rightFromText="141" w:vertAnchor="text" w:horzAnchor="margin" w:tblpXSpec="right" w:tblpY="641"/>
        <w:tblW w:w="0" w:type="auto"/>
        <w:tblLook w:val="04A0" w:firstRow="1" w:lastRow="0" w:firstColumn="1" w:lastColumn="0" w:noHBand="0" w:noVBand="1"/>
      </w:tblPr>
      <w:tblGrid>
        <w:gridCol w:w="846"/>
        <w:gridCol w:w="992"/>
      </w:tblGrid>
      <w:tr w:rsidR="00FE7C7E" w:rsidRPr="00FE7C7E" w14:paraId="03E8329B" w14:textId="77777777" w:rsidTr="00277AFF">
        <w:tc>
          <w:tcPr>
            <w:tcW w:w="1838" w:type="dxa"/>
            <w:gridSpan w:val="2"/>
          </w:tcPr>
          <w:p w14:paraId="3C3CCF44" w14:textId="77777777" w:rsidR="00FE7C7E" w:rsidRPr="00FE7C7E" w:rsidRDefault="00FE7C7E" w:rsidP="00BA0A44">
            <w:r w:rsidRPr="00FE7C7E">
              <w:t>Vink hier aan</w:t>
            </w:r>
          </w:p>
        </w:tc>
      </w:tr>
      <w:tr w:rsidR="00FE7C7E" w:rsidRPr="00FE7C7E" w14:paraId="35D649C9" w14:textId="77777777" w:rsidTr="00277AFF">
        <w:tc>
          <w:tcPr>
            <w:tcW w:w="846" w:type="dxa"/>
          </w:tcPr>
          <w:p w14:paraId="7DEA220C" w14:textId="77777777" w:rsidR="00FE7C7E" w:rsidRPr="00FE7C7E" w:rsidRDefault="00FE7C7E" w:rsidP="00BA0A44">
            <w:permStart w:id="1468869786" w:edGrp="everyone"/>
            <w:r w:rsidRPr="00FE7C7E">
              <w:t xml:space="preserve">Ja </w:t>
            </w:r>
            <w:sdt>
              <w:sdtPr>
                <w:id w:val="89208987"/>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1A2919FA" w14:textId="77777777" w:rsidR="00FE7C7E" w:rsidRPr="00FE7C7E" w:rsidRDefault="00FE7C7E" w:rsidP="00BA0A44">
            <w:r w:rsidRPr="00FE7C7E">
              <w:t xml:space="preserve">Nee </w:t>
            </w:r>
            <w:sdt>
              <w:sdtPr>
                <w:id w:val="-627938179"/>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permEnd w:id="1468869786"/>
    </w:tbl>
    <w:p w14:paraId="7B3776E3" w14:textId="77777777" w:rsidR="00A23622" w:rsidRDefault="00A23622" w:rsidP="00A23622">
      <w:pPr>
        <w:rPr>
          <w:rStyle w:val="Standaard-inkleurChar"/>
        </w:rPr>
      </w:pPr>
    </w:p>
    <w:p w14:paraId="616091B0" w14:textId="77777777" w:rsidR="00A23622" w:rsidRDefault="00FE7C7E" w:rsidP="00A23622">
      <w:pPr>
        <w:rPr>
          <w:rStyle w:val="Standaard-inkleurChar"/>
        </w:rPr>
      </w:pPr>
      <w:r w:rsidRPr="00BA0A44">
        <w:rPr>
          <w:rStyle w:val="Standaard-inkleurChar"/>
        </w:rPr>
        <w:t>10. Behandeling</w:t>
      </w:r>
    </w:p>
    <w:p w14:paraId="78D9862C" w14:textId="7CC76604" w:rsidR="00FE7C7E" w:rsidRDefault="00FE7C7E" w:rsidP="00A23622">
      <w:pPr>
        <w:pStyle w:val="Lijstalinea"/>
        <w:numPr>
          <w:ilvl w:val="0"/>
          <w:numId w:val="23"/>
        </w:numPr>
      </w:pPr>
      <w:r w:rsidRPr="00FE7C7E">
        <w:t xml:space="preserve">De cliënt wordt terugverwezen naar de verwijzer –indien mogelijk met een passend advies- </w:t>
      </w:r>
      <w:r w:rsidR="00CF7640">
        <w:t>wanneer</w:t>
      </w:r>
      <w:r w:rsidR="00CF7640" w:rsidRPr="00FE7C7E">
        <w:t xml:space="preserve"> </w:t>
      </w:r>
      <w:r w:rsidRPr="00FE7C7E">
        <w:t>de zorgaanbieder geen passend aanbod heeft op de zorgvraag van de cliënt.</w:t>
      </w:r>
    </w:p>
    <w:p w14:paraId="24C179DE" w14:textId="77777777" w:rsidR="00A23622" w:rsidRPr="00FE7C7E" w:rsidRDefault="00A23622" w:rsidP="00A23622"/>
    <w:tbl>
      <w:tblPr>
        <w:tblStyle w:val="Tabelraster"/>
        <w:tblpPr w:leftFromText="141" w:rightFromText="141" w:vertAnchor="text" w:horzAnchor="margin" w:tblpXSpec="right" w:tblpY="94"/>
        <w:tblW w:w="0" w:type="auto"/>
        <w:tblLook w:val="04A0" w:firstRow="1" w:lastRow="0" w:firstColumn="1" w:lastColumn="0" w:noHBand="0" w:noVBand="1"/>
      </w:tblPr>
      <w:tblGrid>
        <w:gridCol w:w="846"/>
        <w:gridCol w:w="992"/>
      </w:tblGrid>
      <w:tr w:rsidR="00A23622" w:rsidRPr="00FE7C7E" w14:paraId="13A5233B" w14:textId="77777777" w:rsidTr="00A23622">
        <w:tc>
          <w:tcPr>
            <w:tcW w:w="1838" w:type="dxa"/>
            <w:gridSpan w:val="2"/>
          </w:tcPr>
          <w:p w14:paraId="174D82F1" w14:textId="77777777" w:rsidR="00A23622" w:rsidRPr="00FE7C7E" w:rsidRDefault="00A23622" w:rsidP="00A23622">
            <w:r w:rsidRPr="00FE7C7E">
              <w:t>Vink hier aan</w:t>
            </w:r>
          </w:p>
        </w:tc>
      </w:tr>
      <w:tr w:rsidR="00A23622" w:rsidRPr="00FE7C7E" w14:paraId="3D121C3B" w14:textId="77777777" w:rsidTr="00A23622">
        <w:tc>
          <w:tcPr>
            <w:tcW w:w="846" w:type="dxa"/>
          </w:tcPr>
          <w:p w14:paraId="41455371" w14:textId="77777777" w:rsidR="00A23622" w:rsidRPr="00FE7C7E" w:rsidRDefault="00A23622" w:rsidP="00A23622">
            <w:permStart w:id="1285254276" w:edGrp="everyone"/>
            <w:r w:rsidRPr="00FE7C7E">
              <w:t xml:space="preserve">Ja </w:t>
            </w:r>
            <w:sdt>
              <w:sdtPr>
                <w:id w:val="432413949"/>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c>
          <w:tcPr>
            <w:tcW w:w="992" w:type="dxa"/>
          </w:tcPr>
          <w:p w14:paraId="1B9EFB0F" w14:textId="77777777" w:rsidR="00A23622" w:rsidRPr="00FE7C7E" w:rsidRDefault="00A23622" w:rsidP="00A23622">
            <w:r w:rsidRPr="00FE7C7E">
              <w:t xml:space="preserve">Nee </w:t>
            </w:r>
            <w:sdt>
              <w:sdtPr>
                <w:id w:val="1879893644"/>
                <w14:checkbox>
                  <w14:checked w14:val="0"/>
                  <w14:checkedState w14:val="2612" w14:font="MS Gothic"/>
                  <w14:uncheckedState w14:val="2610" w14:font="MS Gothic"/>
                </w14:checkbox>
              </w:sdtPr>
              <w:sdtEndPr/>
              <w:sdtContent>
                <w:r w:rsidRPr="00FE7C7E">
                  <w:rPr>
                    <w:rFonts w:ascii="Segoe UI Symbol" w:hAnsi="Segoe UI Symbol" w:cs="Segoe UI Symbol"/>
                  </w:rPr>
                  <w:t>☐</w:t>
                </w:r>
              </w:sdtContent>
            </w:sdt>
          </w:p>
        </w:tc>
      </w:tr>
    </w:tbl>
    <w:permEnd w:id="1285254276"/>
    <w:p w14:paraId="473F3B3E" w14:textId="34D9A214" w:rsidR="00FE7C7E" w:rsidRPr="00A23622" w:rsidRDefault="00FE7C7E" w:rsidP="00A23622">
      <w:pPr>
        <w:pStyle w:val="Lijstalinea"/>
        <w:numPr>
          <w:ilvl w:val="0"/>
          <w:numId w:val="23"/>
        </w:numPr>
        <w:rPr>
          <w:color w:val="FF0000"/>
        </w:rPr>
      </w:pPr>
      <w:r w:rsidRPr="00FE7C7E">
        <w:t>Het behandelplan wordt samen met de cliënt/het cliëntsysteem opgesteld en beschrijft de rol van de regiebehandelaar, medebehandelaars, onderlinge afstemming, de planning en methode/werkwijze.</w:t>
      </w:r>
    </w:p>
    <w:tbl>
      <w:tblPr>
        <w:tblStyle w:val="Tabelraster"/>
        <w:tblpPr w:leftFromText="141" w:rightFromText="141" w:vertAnchor="text" w:horzAnchor="margin" w:tblpXSpec="right" w:tblpY="80"/>
        <w:tblW w:w="0" w:type="auto"/>
        <w:tblLook w:val="04A0" w:firstRow="1" w:lastRow="0" w:firstColumn="1" w:lastColumn="0" w:noHBand="0" w:noVBand="1"/>
      </w:tblPr>
      <w:tblGrid>
        <w:gridCol w:w="846"/>
        <w:gridCol w:w="992"/>
      </w:tblGrid>
      <w:tr w:rsidR="00D85C55" w:rsidRPr="00FE7C7E" w14:paraId="72349663" w14:textId="77777777" w:rsidTr="00D85C55">
        <w:tc>
          <w:tcPr>
            <w:tcW w:w="1838" w:type="dxa"/>
            <w:gridSpan w:val="2"/>
          </w:tcPr>
          <w:p w14:paraId="1BDFC27B" w14:textId="77777777" w:rsidR="00D85C55" w:rsidRPr="00FE7C7E" w:rsidRDefault="00D85C55" w:rsidP="00D85C55">
            <w:r w:rsidRPr="00FE7C7E">
              <w:t>Vink hier aan</w:t>
            </w:r>
          </w:p>
        </w:tc>
      </w:tr>
      <w:tr w:rsidR="00D85C55" w:rsidRPr="00FE7C7E" w14:paraId="4F0E10A8" w14:textId="77777777" w:rsidTr="00D85C55">
        <w:tc>
          <w:tcPr>
            <w:tcW w:w="846" w:type="dxa"/>
          </w:tcPr>
          <w:p w14:paraId="667A4C86" w14:textId="77777777" w:rsidR="00D85C55" w:rsidRPr="00FE7C7E" w:rsidRDefault="00D85C55" w:rsidP="00D85C55">
            <w:pPr>
              <w:spacing w:line="259" w:lineRule="auto"/>
              <w:rPr>
                <w:rFonts w:cs="Arial"/>
                <w:color w:val="000000"/>
              </w:rPr>
            </w:pPr>
            <w:permStart w:id="305006255" w:edGrp="everyone"/>
            <w:r w:rsidRPr="00FE7C7E">
              <w:rPr>
                <w:rFonts w:cs="Arial"/>
                <w:color w:val="000000"/>
              </w:rPr>
              <w:t xml:space="preserve">Ja </w:t>
            </w:r>
            <w:sdt>
              <w:sdtPr>
                <w:rPr>
                  <w:rFonts w:cs="Arial"/>
                  <w:color w:val="000000"/>
                </w:rPr>
                <w:id w:val="-1247337494"/>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7CD6948E" w14:textId="77777777" w:rsidR="00D85C55" w:rsidRPr="00FE7C7E" w:rsidRDefault="00D85C55" w:rsidP="00D85C55">
            <w:pPr>
              <w:spacing w:line="259" w:lineRule="auto"/>
              <w:rPr>
                <w:rFonts w:cs="Arial"/>
                <w:color w:val="000000"/>
              </w:rPr>
            </w:pPr>
            <w:r w:rsidRPr="00FE7C7E">
              <w:rPr>
                <w:rFonts w:cs="Arial"/>
                <w:color w:val="000000"/>
              </w:rPr>
              <w:t xml:space="preserve">Nee </w:t>
            </w:r>
            <w:sdt>
              <w:sdtPr>
                <w:rPr>
                  <w:rFonts w:cs="Arial"/>
                  <w:color w:val="000000"/>
                </w:rPr>
                <w:id w:val="77336112"/>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permEnd w:id="305006255"/>
    </w:tbl>
    <w:p w14:paraId="5FD0A1D2" w14:textId="77777777" w:rsidR="00FE7C7E" w:rsidRPr="00FE7C7E" w:rsidRDefault="00FE7C7E" w:rsidP="00BA0A44">
      <w:pPr>
        <w:rPr>
          <w:color w:val="FF0000"/>
        </w:rPr>
      </w:pPr>
    </w:p>
    <w:p w14:paraId="632C23E6" w14:textId="22C48C17" w:rsidR="00FE7C7E" w:rsidRDefault="00FE7C7E" w:rsidP="00A23622">
      <w:pPr>
        <w:pStyle w:val="Lijstalinea"/>
        <w:numPr>
          <w:ilvl w:val="0"/>
          <w:numId w:val="24"/>
        </w:numPr>
      </w:pPr>
      <w:r w:rsidRPr="00FE7C7E">
        <w:t>Het behandelplan is ondertekend door de regiebehandelaar.</w:t>
      </w:r>
    </w:p>
    <w:p w14:paraId="6C2B71AF" w14:textId="77777777" w:rsidR="00D85C55" w:rsidRPr="00FE7C7E" w:rsidRDefault="00D85C55" w:rsidP="00BA0A44">
      <w:pPr>
        <w:rPr>
          <w:color w:val="FF0000"/>
        </w:rPr>
      </w:pPr>
    </w:p>
    <w:tbl>
      <w:tblPr>
        <w:tblStyle w:val="Tabelraster"/>
        <w:tblpPr w:leftFromText="141" w:rightFromText="141" w:vertAnchor="text" w:horzAnchor="margin" w:tblpXSpec="right" w:tblpY="87"/>
        <w:tblW w:w="0" w:type="auto"/>
        <w:tblLook w:val="04A0" w:firstRow="1" w:lastRow="0" w:firstColumn="1" w:lastColumn="0" w:noHBand="0" w:noVBand="1"/>
      </w:tblPr>
      <w:tblGrid>
        <w:gridCol w:w="846"/>
        <w:gridCol w:w="992"/>
      </w:tblGrid>
      <w:tr w:rsidR="00FE7C7E" w:rsidRPr="00FE7C7E" w14:paraId="35F0C31E" w14:textId="77777777" w:rsidTr="00277AFF">
        <w:tc>
          <w:tcPr>
            <w:tcW w:w="1838" w:type="dxa"/>
            <w:gridSpan w:val="2"/>
          </w:tcPr>
          <w:p w14:paraId="12D95078" w14:textId="77777777" w:rsidR="00FE7C7E" w:rsidRPr="00FE7C7E" w:rsidRDefault="00FE7C7E" w:rsidP="00BA0A44">
            <w:pPr>
              <w:rPr>
                <w:color w:val="000000"/>
              </w:rPr>
            </w:pPr>
            <w:r w:rsidRPr="00FE7C7E">
              <w:rPr>
                <w:color w:val="000000"/>
              </w:rPr>
              <w:t>Vink hier aan</w:t>
            </w:r>
          </w:p>
        </w:tc>
      </w:tr>
      <w:tr w:rsidR="00FE7C7E" w:rsidRPr="00FE7C7E" w14:paraId="7F15F1F9" w14:textId="77777777" w:rsidTr="00277AFF">
        <w:tc>
          <w:tcPr>
            <w:tcW w:w="846" w:type="dxa"/>
          </w:tcPr>
          <w:p w14:paraId="707A203A" w14:textId="77777777" w:rsidR="00FE7C7E" w:rsidRPr="00FE7C7E" w:rsidRDefault="00FE7C7E" w:rsidP="00BA0A44">
            <w:pPr>
              <w:rPr>
                <w:color w:val="000000"/>
              </w:rPr>
            </w:pPr>
            <w:permStart w:id="652109581" w:edGrp="everyone"/>
            <w:r w:rsidRPr="00FE7C7E">
              <w:rPr>
                <w:color w:val="000000"/>
              </w:rPr>
              <w:t xml:space="preserve">Ja </w:t>
            </w:r>
            <w:sdt>
              <w:sdtPr>
                <w:rPr>
                  <w:color w:val="000000"/>
                </w:rPr>
                <w:id w:val="2041088277"/>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1833321B" w14:textId="77777777" w:rsidR="00FE7C7E" w:rsidRPr="00FE7C7E" w:rsidRDefault="00FE7C7E" w:rsidP="00BA0A44">
            <w:pPr>
              <w:rPr>
                <w:color w:val="000000"/>
              </w:rPr>
            </w:pPr>
            <w:r w:rsidRPr="00FE7C7E">
              <w:rPr>
                <w:color w:val="000000"/>
              </w:rPr>
              <w:t xml:space="preserve">Nee </w:t>
            </w:r>
            <w:sdt>
              <w:sdtPr>
                <w:rPr>
                  <w:color w:val="000000"/>
                </w:rPr>
                <w:id w:val="1411582637"/>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652109581"/>
    <w:p w14:paraId="07F0D831" w14:textId="7A795E1B" w:rsidR="00FE7C7E" w:rsidRDefault="00FE7C7E" w:rsidP="00A23622">
      <w:pPr>
        <w:pStyle w:val="Lijstalinea"/>
        <w:numPr>
          <w:ilvl w:val="0"/>
          <w:numId w:val="26"/>
        </w:numPr>
        <w:rPr>
          <w:color w:val="000000"/>
        </w:rPr>
      </w:pPr>
      <w:r w:rsidRPr="00A23622">
        <w:rPr>
          <w:color w:val="000000"/>
        </w:rPr>
        <w:t xml:space="preserve">Bij langer durende behandeling (&gt; 12 weken) informeert de zorgaanbieder de verwijzer, tenzij de </w:t>
      </w:r>
      <w:r w:rsidR="00CF7640" w:rsidRPr="00A23622">
        <w:rPr>
          <w:color w:val="000000"/>
        </w:rPr>
        <w:t xml:space="preserve">cliënt </w:t>
      </w:r>
      <w:r w:rsidRPr="00A23622">
        <w:rPr>
          <w:color w:val="000000"/>
        </w:rPr>
        <w:t>daarvoor geen toestemming geeft.</w:t>
      </w:r>
    </w:p>
    <w:p w14:paraId="6AC1CF5A" w14:textId="77777777" w:rsidR="00156103" w:rsidRDefault="00156103" w:rsidP="00156103">
      <w:pPr>
        <w:rPr>
          <w:color w:val="000000"/>
        </w:rPr>
      </w:pPr>
    </w:p>
    <w:p w14:paraId="371CC5F8" w14:textId="77777777" w:rsidR="00156103" w:rsidRDefault="00156103" w:rsidP="00156103">
      <w:pPr>
        <w:rPr>
          <w:color w:val="000000"/>
        </w:rPr>
      </w:pPr>
    </w:p>
    <w:p w14:paraId="5ADFF752" w14:textId="77777777" w:rsidR="00577B7D" w:rsidRPr="00156103" w:rsidRDefault="00577B7D" w:rsidP="00156103">
      <w:pPr>
        <w:rPr>
          <w:color w:val="000000"/>
        </w:rPr>
      </w:pPr>
      <w:bookmarkStart w:id="0" w:name="_GoBack"/>
      <w:bookmarkEnd w:id="0"/>
    </w:p>
    <w:p w14:paraId="3DA297A8" w14:textId="77777777" w:rsidR="00EA5371" w:rsidRPr="00FE7C7E" w:rsidRDefault="00EA5371" w:rsidP="00BA0A44">
      <w:pPr>
        <w:rPr>
          <w:color w:val="000000"/>
        </w:rPr>
      </w:pPr>
    </w:p>
    <w:tbl>
      <w:tblPr>
        <w:tblStyle w:val="Tabelraster"/>
        <w:tblpPr w:leftFromText="141" w:rightFromText="141" w:vertAnchor="text" w:horzAnchor="margin" w:tblpXSpec="right" w:tblpY="54"/>
        <w:tblW w:w="0" w:type="auto"/>
        <w:tblLook w:val="04A0" w:firstRow="1" w:lastRow="0" w:firstColumn="1" w:lastColumn="0" w:noHBand="0" w:noVBand="1"/>
      </w:tblPr>
      <w:tblGrid>
        <w:gridCol w:w="846"/>
        <w:gridCol w:w="992"/>
      </w:tblGrid>
      <w:tr w:rsidR="00156103" w:rsidRPr="00FE7C7E" w14:paraId="7F2BDB1D" w14:textId="77777777" w:rsidTr="00156103">
        <w:tc>
          <w:tcPr>
            <w:tcW w:w="1838" w:type="dxa"/>
            <w:gridSpan w:val="2"/>
          </w:tcPr>
          <w:p w14:paraId="1AFD36CB" w14:textId="77777777" w:rsidR="00156103" w:rsidRPr="00FE7C7E" w:rsidRDefault="00156103" w:rsidP="00156103">
            <w:pPr>
              <w:rPr>
                <w:color w:val="000000"/>
              </w:rPr>
            </w:pPr>
            <w:r w:rsidRPr="00FE7C7E">
              <w:rPr>
                <w:color w:val="000000"/>
              </w:rPr>
              <w:lastRenderedPageBreak/>
              <w:t>Vink hier aan</w:t>
            </w:r>
          </w:p>
        </w:tc>
      </w:tr>
      <w:tr w:rsidR="00156103" w:rsidRPr="00FE7C7E" w14:paraId="43CB567D" w14:textId="77777777" w:rsidTr="00156103">
        <w:tc>
          <w:tcPr>
            <w:tcW w:w="846" w:type="dxa"/>
          </w:tcPr>
          <w:p w14:paraId="5081F1C7" w14:textId="77777777" w:rsidR="00156103" w:rsidRPr="00FE7C7E" w:rsidRDefault="00156103" w:rsidP="00156103">
            <w:pPr>
              <w:rPr>
                <w:color w:val="000000"/>
              </w:rPr>
            </w:pPr>
            <w:permStart w:id="856890383" w:edGrp="everyone"/>
            <w:r w:rsidRPr="00FE7C7E">
              <w:rPr>
                <w:color w:val="000000"/>
              </w:rPr>
              <w:t xml:space="preserve">Ja </w:t>
            </w:r>
            <w:sdt>
              <w:sdtPr>
                <w:rPr>
                  <w:color w:val="000000"/>
                </w:rPr>
                <w:id w:val="-375844822"/>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24253E14" w14:textId="77777777" w:rsidR="00156103" w:rsidRPr="00FE7C7E" w:rsidRDefault="00156103" w:rsidP="00156103">
            <w:pPr>
              <w:rPr>
                <w:color w:val="000000"/>
              </w:rPr>
            </w:pPr>
            <w:r w:rsidRPr="00FE7C7E">
              <w:rPr>
                <w:color w:val="000000"/>
              </w:rPr>
              <w:t xml:space="preserve">Nee </w:t>
            </w:r>
            <w:sdt>
              <w:sdtPr>
                <w:rPr>
                  <w:color w:val="000000"/>
                </w:rPr>
                <w:id w:val="1803038687"/>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856890383"/>
    <w:p w14:paraId="494AB431" w14:textId="21FC5C2B" w:rsidR="00FE7C7E" w:rsidRPr="00A23622" w:rsidRDefault="00FE7C7E" w:rsidP="00A23622">
      <w:pPr>
        <w:pStyle w:val="Lijstalinea"/>
        <w:numPr>
          <w:ilvl w:val="0"/>
          <w:numId w:val="30"/>
        </w:numPr>
        <w:rPr>
          <w:color w:val="000000"/>
        </w:rPr>
      </w:pPr>
      <w:r w:rsidRPr="00A23622">
        <w:rPr>
          <w:color w:val="000000"/>
        </w:rPr>
        <w:t>Het aanspreekpunt voor de cliënt voor zaken die gerelateerd zijn</w:t>
      </w:r>
      <w:r w:rsidR="00FE4F92">
        <w:rPr>
          <w:color w:val="000000"/>
        </w:rPr>
        <w:br/>
      </w:r>
      <w:r w:rsidRPr="00A23622">
        <w:rPr>
          <w:color w:val="000000"/>
        </w:rPr>
        <w:t xml:space="preserve">aan het behandelplan is degene die regie voert. </w:t>
      </w:r>
      <w:r w:rsidRPr="00A23622">
        <w:rPr>
          <w:i/>
          <w:iCs/>
          <w:color w:val="000000"/>
        </w:rPr>
        <w:br/>
      </w:r>
    </w:p>
    <w:tbl>
      <w:tblPr>
        <w:tblStyle w:val="Tabelraster"/>
        <w:tblpPr w:leftFromText="141" w:rightFromText="141" w:vertAnchor="text" w:horzAnchor="margin" w:tblpXSpec="right" w:tblpY="39"/>
        <w:tblW w:w="0" w:type="auto"/>
        <w:tblLook w:val="04A0" w:firstRow="1" w:lastRow="0" w:firstColumn="1" w:lastColumn="0" w:noHBand="0" w:noVBand="1"/>
      </w:tblPr>
      <w:tblGrid>
        <w:gridCol w:w="846"/>
        <w:gridCol w:w="992"/>
      </w:tblGrid>
      <w:tr w:rsidR="00DC64B8" w:rsidRPr="00FE7C7E" w14:paraId="3D04B46C" w14:textId="77777777" w:rsidTr="00DC64B8">
        <w:tc>
          <w:tcPr>
            <w:tcW w:w="1838" w:type="dxa"/>
            <w:gridSpan w:val="2"/>
          </w:tcPr>
          <w:p w14:paraId="723D842D" w14:textId="77777777" w:rsidR="00DC64B8" w:rsidRPr="00FE7C7E" w:rsidRDefault="00DC64B8" w:rsidP="00DC64B8">
            <w:pPr>
              <w:rPr>
                <w:color w:val="000000"/>
              </w:rPr>
            </w:pPr>
            <w:r w:rsidRPr="00FE7C7E">
              <w:rPr>
                <w:color w:val="000000"/>
              </w:rPr>
              <w:t>Vink hier aan</w:t>
            </w:r>
          </w:p>
        </w:tc>
      </w:tr>
      <w:tr w:rsidR="00DC64B8" w:rsidRPr="00FE7C7E" w14:paraId="4B6DB593" w14:textId="77777777" w:rsidTr="00DC64B8">
        <w:tc>
          <w:tcPr>
            <w:tcW w:w="846" w:type="dxa"/>
          </w:tcPr>
          <w:p w14:paraId="788A79A9" w14:textId="77777777" w:rsidR="00DC64B8" w:rsidRPr="00FE7C7E" w:rsidRDefault="00DC64B8" w:rsidP="00DC64B8">
            <w:pPr>
              <w:rPr>
                <w:color w:val="000000"/>
              </w:rPr>
            </w:pPr>
            <w:permStart w:id="1208620932" w:edGrp="everyone"/>
            <w:r w:rsidRPr="00FE7C7E">
              <w:rPr>
                <w:color w:val="000000"/>
              </w:rPr>
              <w:t xml:space="preserve">Ja </w:t>
            </w:r>
            <w:sdt>
              <w:sdtPr>
                <w:rPr>
                  <w:color w:val="000000"/>
                </w:rPr>
                <w:id w:val="-1829054454"/>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736A2DD8" w14:textId="77777777" w:rsidR="00DC64B8" w:rsidRPr="00FE7C7E" w:rsidRDefault="00DC64B8" w:rsidP="00DC64B8">
            <w:pPr>
              <w:rPr>
                <w:color w:val="000000"/>
              </w:rPr>
            </w:pPr>
            <w:r w:rsidRPr="00FE7C7E">
              <w:rPr>
                <w:color w:val="000000"/>
              </w:rPr>
              <w:t xml:space="preserve">Nee </w:t>
            </w:r>
            <w:sdt>
              <w:sdtPr>
                <w:rPr>
                  <w:color w:val="000000"/>
                </w:rPr>
                <w:id w:val="1600601038"/>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208620932"/>
    <w:p w14:paraId="16BEA43E" w14:textId="06C5C6D2" w:rsidR="00DC64B8" w:rsidRPr="00A23622" w:rsidRDefault="00FE7C7E" w:rsidP="00A23622">
      <w:pPr>
        <w:pStyle w:val="Lijstalinea"/>
        <w:numPr>
          <w:ilvl w:val="0"/>
          <w:numId w:val="31"/>
        </w:numPr>
        <w:rPr>
          <w:color w:val="000000"/>
        </w:rPr>
      </w:pPr>
      <w:r w:rsidRPr="00A23622">
        <w:rPr>
          <w:color w:val="000000"/>
        </w:rPr>
        <w:t xml:space="preserve">De voortgang van de behandeling wordt gemonitord </w:t>
      </w:r>
    </w:p>
    <w:p w14:paraId="45CAF4CA" w14:textId="2AAF8EA1" w:rsidR="00EA5371" w:rsidRPr="00A23622" w:rsidRDefault="00FE7C7E" w:rsidP="00A23622">
      <w:pPr>
        <w:pStyle w:val="Lijstalinea"/>
        <w:ind w:left="360"/>
        <w:rPr>
          <w:color w:val="000000"/>
        </w:rPr>
      </w:pPr>
      <w:r w:rsidRPr="00A23622">
        <w:rPr>
          <w:color w:val="000000"/>
        </w:rPr>
        <w:t>(</w:t>
      </w:r>
      <w:r w:rsidRPr="00A23622">
        <w:rPr>
          <w:i/>
          <w:iCs/>
          <w:color w:val="000000"/>
        </w:rPr>
        <w:t>zoals voortgangsbespreking behandelplan, evaluatie, vragenlijsten, ROM</w:t>
      </w:r>
      <w:r w:rsidR="00EA5371" w:rsidRPr="00A23622">
        <w:rPr>
          <w:color w:val="000000"/>
        </w:rPr>
        <w:t>).</w:t>
      </w:r>
    </w:p>
    <w:p w14:paraId="161DB703" w14:textId="77777777" w:rsidR="00FE7C7E" w:rsidRPr="00FE7C7E" w:rsidRDefault="00FE7C7E" w:rsidP="00BA0A44">
      <w:pPr>
        <w:rPr>
          <w:color w:val="FF0000"/>
        </w:rPr>
      </w:pPr>
    </w:p>
    <w:tbl>
      <w:tblPr>
        <w:tblStyle w:val="Tabelraster"/>
        <w:tblpPr w:leftFromText="141" w:rightFromText="141" w:vertAnchor="text" w:horzAnchor="margin" w:tblpXSpec="right" w:tblpY="59"/>
        <w:tblW w:w="0" w:type="auto"/>
        <w:tblLook w:val="04A0" w:firstRow="1" w:lastRow="0" w:firstColumn="1" w:lastColumn="0" w:noHBand="0" w:noVBand="1"/>
      </w:tblPr>
      <w:tblGrid>
        <w:gridCol w:w="846"/>
        <w:gridCol w:w="992"/>
      </w:tblGrid>
      <w:tr w:rsidR="00FE7C7E" w:rsidRPr="00FE7C7E" w14:paraId="3A057D73" w14:textId="77777777" w:rsidTr="00277AFF">
        <w:tc>
          <w:tcPr>
            <w:tcW w:w="1838" w:type="dxa"/>
            <w:gridSpan w:val="2"/>
          </w:tcPr>
          <w:p w14:paraId="0D02A876" w14:textId="77777777" w:rsidR="00FE7C7E" w:rsidRPr="00FE7C7E" w:rsidRDefault="00FE7C7E" w:rsidP="00BA0A44">
            <w:pPr>
              <w:rPr>
                <w:color w:val="000000"/>
              </w:rPr>
            </w:pPr>
            <w:r w:rsidRPr="00FE7C7E">
              <w:rPr>
                <w:color w:val="000000"/>
              </w:rPr>
              <w:t>Vink hier aan</w:t>
            </w:r>
          </w:p>
        </w:tc>
      </w:tr>
      <w:tr w:rsidR="00FE7C7E" w:rsidRPr="00FE7C7E" w14:paraId="42E8F306" w14:textId="77777777" w:rsidTr="00277AFF">
        <w:tc>
          <w:tcPr>
            <w:tcW w:w="846" w:type="dxa"/>
          </w:tcPr>
          <w:p w14:paraId="7FAA82A9" w14:textId="77777777" w:rsidR="00FE7C7E" w:rsidRPr="00FE7C7E" w:rsidRDefault="00FE7C7E" w:rsidP="00BA0A44">
            <w:pPr>
              <w:rPr>
                <w:color w:val="000000"/>
              </w:rPr>
            </w:pPr>
            <w:permStart w:id="1511030747" w:edGrp="everyone"/>
            <w:r w:rsidRPr="00FE7C7E">
              <w:rPr>
                <w:color w:val="000000"/>
              </w:rPr>
              <w:t xml:space="preserve">Ja </w:t>
            </w:r>
            <w:sdt>
              <w:sdtPr>
                <w:rPr>
                  <w:color w:val="000000"/>
                </w:rPr>
                <w:id w:val="-1678117356"/>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4B637E16" w14:textId="77777777" w:rsidR="00FE7C7E" w:rsidRPr="00FE7C7E" w:rsidRDefault="00FE7C7E" w:rsidP="00BA0A44">
            <w:pPr>
              <w:rPr>
                <w:color w:val="000000"/>
              </w:rPr>
            </w:pPr>
            <w:r w:rsidRPr="00FE7C7E">
              <w:rPr>
                <w:color w:val="000000"/>
              </w:rPr>
              <w:t xml:space="preserve">Nee </w:t>
            </w:r>
            <w:sdt>
              <w:sdtPr>
                <w:rPr>
                  <w:color w:val="000000"/>
                </w:rPr>
                <w:id w:val="-797146113"/>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511030747"/>
    <w:p w14:paraId="7DC00FA2" w14:textId="79FBC6B3" w:rsidR="00FE7C7E" w:rsidRDefault="00FE7C7E" w:rsidP="00A23622">
      <w:pPr>
        <w:pStyle w:val="Lijstalinea"/>
        <w:numPr>
          <w:ilvl w:val="0"/>
          <w:numId w:val="33"/>
        </w:numPr>
      </w:pPr>
      <w:r w:rsidRPr="00A23622">
        <w:rPr>
          <w:iCs/>
        </w:rPr>
        <w:t>De zorgaanbieder</w:t>
      </w:r>
      <w:r w:rsidRPr="00A23622">
        <w:rPr>
          <w:i/>
          <w:iCs/>
        </w:rPr>
        <w:t xml:space="preserve"> </w:t>
      </w:r>
      <w:r w:rsidRPr="00FE7C7E">
        <w:t xml:space="preserve">evalueert samen met de regiebehandelaar, de cliënt en eventueel zijn naasten de voortgang, doelmatigheid en effectiviteit van de behandeling. De wijze van evaluatie en </w:t>
      </w:r>
      <w:r w:rsidR="00FE4F92">
        <w:br/>
      </w:r>
      <w:r w:rsidRPr="00FE7C7E">
        <w:t>frequentie zijn v</w:t>
      </w:r>
      <w:r w:rsidR="00EA5371">
        <w:t>astgesteld in het behandelplan.</w:t>
      </w:r>
    </w:p>
    <w:p w14:paraId="4C24AD9E" w14:textId="77777777" w:rsidR="00EA5371" w:rsidRPr="00EA5371" w:rsidRDefault="00EA5371" w:rsidP="00BA0A44"/>
    <w:tbl>
      <w:tblPr>
        <w:tblStyle w:val="Tabelraster"/>
        <w:tblpPr w:leftFromText="141" w:rightFromText="141" w:vertAnchor="text" w:horzAnchor="margin" w:tblpXSpec="right" w:tblpY="69"/>
        <w:tblW w:w="0" w:type="auto"/>
        <w:tblLook w:val="04A0" w:firstRow="1" w:lastRow="0" w:firstColumn="1" w:lastColumn="0" w:noHBand="0" w:noVBand="1"/>
      </w:tblPr>
      <w:tblGrid>
        <w:gridCol w:w="846"/>
        <w:gridCol w:w="992"/>
      </w:tblGrid>
      <w:tr w:rsidR="00DC64B8" w:rsidRPr="00FE7C7E" w14:paraId="2FE50367" w14:textId="77777777" w:rsidTr="00DC64B8">
        <w:tc>
          <w:tcPr>
            <w:tcW w:w="1838" w:type="dxa"/>
            <w:gridSpan w:val="2"/>
          </w:tcPr>
          <w:p w14:paraId="208881B7" w14:textId="77777777" w:rsidR="00DC64B8" w:rsidRPr="00FE7C7E" w:rsidRDefault="00DC64B8" w:rsidP="00DC64B8">
            <w:pPr>
              <w:rPr>
                <w:color w:val="000000"/>
              </w:rPr>
            </w:pPr>
            <w:r w:rsidRPr="00FE7C7E">
              <w:rPr>
                <w:color w:val="000000"/>
              </w:rPr>
              <w:t>Vink hier aan</w:t>
            </w:r>
          </w:p>
        </w:tc>
      </w:tr>
      <w:tr w:rsidR="00DC64B8" w:rsidRPr="00FE7C7E" w14:paraId="40D785E6" w14:textId="77777777" w:rsidTr="00DC64B8">
        <w:tc>
          <w:tcPr>
            <w:tcW w:w="846" w:type="dxa"/>
          </w:tcPr>
          <w:p w14:paraId="7FC0498D" w14:textId="77777777" w:rsidR="00DC64B8" w:rsidRPr="00FE7C7E" w:rsidRDefault="00DC64B8" w:rsidP="00DC64B8">
            <w:pPr>
              <w:rPr>
                <w:color w:val="000000"/>
              </w:rPr>
            </w:pPr>
            <w:permStart w:id="2097759683" w:edGrp="everyone"/>
            <w:r w:rsidRPr="00FE7C7E">
              <w:rPr>
                <w:color w:val="000000"/>
              </w:rPr>
              <w:t xml:space="preserve">Ja </w:t>
            </w:r>
            <w:sdt>
              <w:sdtPr>
                <w:rPr>
                  <w:color w:val="000000"/>
                </w:rPr>
                <w:id w:val="-1664386668"/>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0ED29CD6" w14:textId="77777777" w:rsidR="00DC64B8" w:rsidRPr="00FE7C7E" w:rsidRDefault="00DC64B8" w:rsidP="00DC64B8">
            <w:pPr>
              <w:rPr>
                <w:color w:val="000000"/>
              </w:rPr>
            </w:pPr>
            <w:r w:rsidRPr="00FE7C7E">
              <w:rPr>
                <w:color w:val="000000"/>
              </w:rPr>
              <w:t xml:space="preserve">Nee </w:t>
            </w:r>
            <w:sdt>
              <w:sdtPr>
                <w:rPr>
                  <w:color w:val="000000"/>
                </w:rPr>
                <w:id w:val="-1969428589"/>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2097759683"/>
    <w:p w14:paraId="75C77260" w14:textId="1D48FAE5" w:rsidR="00DC64B8" w:rsidRPr="00A23622" w:rsidRDefault="00FE7C7E" w:rsidP="00A23622">
      <w:pPr>
        <w:pStyle w:val="Lijstalinea"/>
        <w:numPr>
          <w:ilvl w:val="0"/>
          <w:numId w:val="35"/>
        </w:numPr>
        <w:rPr>
          <w:color w:val="000000"/>
        </w:rPr>
      </w:pPr>
      <w:r w:rsidRPr="00A23622">
        <w:rPr>
          <w:color w:val="000000"/>
        </w:rPr>
        <w:t xml:space="preserve">De tevredenheid van patiënten/cliënten wordt binnen de organisatie </w:t>
      </w:r>
    </w:p>
    <w:p w14:paraId="3CCC3CE1" w14:textId="7F7BB373" w:rsidR="00EA5371" w:rsidRPr="00A23622" w:rsidRDefault="00FE7C7E" w:rsidP="00A23622">
      <w:pPr>
        <w:pStyle w:val="Lijstalinea"/>
        <w:ind w:left="360"/>
        <w:rPr>
          <w:color w:val="000000"/>
        </w:rPr>
      </w:pPr>
      <w:r w:rsidRPr="00A23622">
        <w:rPr>
          <w:color w:val="000000"/>
        </w:rPr>
        <w:t>structureel gemeten. De frequentie en wijze waarop dit gebeurt is vastgelegd, evenals de wijze waarop de resultaten leiden tot verbetering van het zorgverleningsproces en/of de behandeling.</w:t>
      </w:r>
    </w:p>
    <w:p w14:paraId="0248617A" w14:textId="77777777" w:rsidR="00EA5371" w:rsidRDefault="00EA5371" w:rsidP="00EA5371">
      <w:pPr>
        <w:rPr>
          <w:color w:val="000000"/>
        </w:rPr>
      </w:pPr>
    </w:p>
    <w:p w14:paraId="2DD041B7" w14:textId="77777777" w:rsidR="00FE7C7E" w:rsidRPr="00EA5371" w:rsidRDefault="00FE7C7E" w:rsidP="00EA5371">
      <w:pPr>
        <w:pStyle w:val="Standaard-inkleur"/>
        <w:rPr>
          <w:i/>
          <w:iCs/>
          <w:color w:val="000000"/>
        </w:rPr>
      </w:pPr>
      <w:r w:rsidRPr="00FE7C7E">
        <w:t>11. Afsluiting/nazorg</w:t>
      </w:r>
    </w:p>
    <w:tbl>
      <w:tblPr>
        <w:tblStyle w:val="Tabelraster"/>
        <w:tblpPr w:leftFromText="141" w:rightFromText="141" w:vertAnchor="text" w:horzAnchor="margin" w:tblpXSpec="right" w:tblpY="-29"/>
        <w:tblW w:w="0" w:type="auto"/>
        <w:tblLook w:val="04A0" w:firstRow="1" w:lastRow="0" w:firstColumn="1" w:lastColumn="0" w:noHBand="0" w:noVBand="1"/>
      </w:tblPr>
      <w:tblGrid>
        <w:gridCol w:w="846"/>
        <w:gridCol w:w="992"/>
      </w:tblGrid>
      <w:tr w:rsidR="00FE7C7E" w:rsidRPr="00FE7C7E" w14:paraId="272F110A" w14:textId="77777777" w:rsidTr="00277AFF">
        <w:tc>
          <w:tcPr>
            <w:tcW w:w="1838" w:type="dxa"/>
            <w:gridSpan w:val="2"/>
          </w:tcPr>
          <w:p w14:paraId="2975CC65" w14:textId="77777777" w:rsidR="00FE7C7E" w:rsidRPr="00FE7C7E" w:rsidRDefault="00FE7C7E" w:rsidP="00BA0A44">
            <w:pPr>
              <w:rPr>
                <w:color w:val="000000"/>
              </w:rPr>
            </w:pPr>
            <w:r w:rsidRPr="00FE7C7E">
              <w:rPr>
                <w:color w:val="000000"/>
              </w:rPr>
              <w:t>Vink hier aan</w:t>
            </w:r>
          </w:p>
        </w:tc>
      </w:tr>
      <w:tr w:rsidR="00FE7C7E" w:rsidRPr="00FE7C7E" w14:paraId="338BA1FB" w14:textId="77777777" w:rsidTr="00277AFF">
        <w:tc>
          <w:tcPr>
            <w:tcW w:w="846" w:type="dxa"/>
          </w:tcPr>
          <w:p w14:paraId="53AD7803" w14:textId="77777777" w:rsidR="00FE7C7E" w:rsidRPr="00FE7C7E" w:rsidRDefault="00FE7C7E" w:rsidP="00BA0A44">
            <w:pPr>
              <w:rPr>
                <w:color w:val="000000"/>
              </w:rPr>
            </w:pPr>
            <w:permStart w:id="1094742475" w:edGrp="everyone"/>
            <w:r w:rsidRPr="00FE7C7E">
              <w:rPr>
                <w:color w:val="000000"/>
              </w:rPr>
              <w:t xml:space="preserve">Ja </w:t>
            </w:r>
            <w:sdt>
              <w:sdtPr>
                <w:rPr>
                  <w:color w:val="000000"/>
                </w:rPr>
                <w:id w:val="1213070473"/>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40E1DA97" w14:textId="77777777" w:rsidR="00FE7C7E" w:rsidRPr="00FE7C7E" w:rsidRDefault="00FE7C7E" w:rsidP="00BA0A44">
            <w:pPr>
              <w:rPr>
                <w:color w:val="000000"/>
              </w:rPr>
            </w:pPr>
            <w:r w:rsidRPr="00FE7C7E">
              <w:rPr>
                <w:color w:val="000000"/>
              </w:rPr>
              <w:t xml:space="preserve">Nee </w:t>
            </w:r>
            <w:sdt>
              <w:sdtPr>
                <w:rPr>
                  <w:color w:val="000000"/>
                </w:rPr>
                <w:id w:val="-1932736334"/>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094742475"/>
    <w:p w14:paraId="0ED1ECD5" w14:textId="31DB7E73" w:rsidR="00FE7C7E" w:rsidRPr="00A23622" w:rsidRDefault="00FE7C7E" w:rsidP="00A23622">
      <w:pPr>
        <w:pStyle w:val="Lijstalinea"/>
        <w:numPr>
          <w:ilvl w:val="0"/>
          <w:numId w:val="37"/>
        </w:numPr>
        <w:rPr>
          <w:color w:val="000000"/>
        </w:rPr>
      </w:pPr>
      <w:r w:rsidRPr="00A23622">
        <w:rPr>
          <w:color w:val="000000"/>
        </w:rPr>
        <w:t>De regiebehandelaar bespreekt met de cliënt de resultaten van de behandeling en de mogelijke vervolgstappen</w:t>
      </w:r>
      <w:r w:rsidR="00EA5371" w:rsidRPr="00A23622">
        <w:rPr>
          <w:color w:val="000000"/>
        </w:rPr>
        <w:t>.</w:t>
      </w:r>
    </w:p>
    <w:p w14:paraId="26776845" w14:textId="77777777" w:rsidR="00EA5371" w:rsidRPr="00EA5371" w:rsidRDefault="00EA5371" w:rsidP="00EA5371"/>
    <w:tbl>
      <w:tblPr>
        <w:tblStyle w:val="Tabelraster"/>
        <w:tblpPr w:leftFromText="141" w:rightFromText="141" w:vertAnchor="text" w:horzAnchor="margin" w:tblpXSpec="right" w:tblpY="109"/>
        <w:tblW w:w="0" w:type="auto"/>
        <w:tblLook w:val="04A0" w:firstRow="1" w:lastRow="0" w:firstColumn="1" w:lastColumn="0" w:noHBand="0" w:noVBand="1"/>
      </w:tblPr>
      <w:tblGrid>
        <w:gridCol w:w="846"/>
        <w:gridCol w:w="992"/>
      </w:tblGrid>
      <w:tr w:rsidR="00FE7C7E" w:rsidRPr="00FE7C7E" w14:paraId="533F9C40" w14:textId="77777777" w:rsidTr="00277AFF">
        <w:tc>
          <w:tcPr>
            <w:tcW w:w="1838" w:type="dxa"/>
            <w:gridSpan w:val="2"/>
          </w:tcPr>
          <w:p w14:paraId="4DE7DE15" w14:textId="77777777" w:rsidR="00FE7C7E" w:rsidRPr="00FE7C7E" w:rsidRDefault="00FE7C7E" w:rsidP="00BA0A44">
            <w:pPr>
              <w:rPr>
                <w:color w:val="000000"/>
              </w:rPr>
            </w:pPr>
            <w:r w:rsidRPr="00FE7C7E">
              <w:rPr>
                <w:color w:val="000000"/>
              </w:rPr>
              <w:t>Vink hier aan</w:t>
            </w:r>
          </w:p>
        </w:tc>
      </w:tr>
      <w:tr w:rsidR="00FE7C7E" w:rsidRPr="00FE7C7E" w14:paraId="1BEEAE02" w14:textId="77777777" w:rsidTr="00277AFF">
        <w:tc>
          <w:tcPr>
            <w:tcW w:w="846" w:type="dxa"/>
          </w:tcPr>
          <w:p w14:paraId="4A5A2E2C" w14:textId="77777777" w:rsidR="00FE7C7E" w:rsidRPr="00FE7C7E" w:rsidRDefault="00FE7C7E" w:rsidP="00BA0A44">
            <w:pPr>
              <w:rPr>
                <w:color w:val="000000"/>
              </w:rPr>
            </w:pPr>
            <w:permStart w:id="274296048" w:edGrp="everyone"/>
            <w:r w:rsidRPr="00FE7C7E">
              <w:rPr>
                <w:color w:val="000000"/>
              </w:rPr>
              <w:t xml:space="preserve">Ja </w:t>
            </w:r>
            <w:sdt>
              <w:sdtPr>
                <w:rPr>
                  <w:color w:val="000000"/>
                </w:rPr>
                <w:id w:val="11117182"/>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00AA2F8C" w14:textId="77777777" w:rsidR="00FE7C7E" w:rsidRPr="00FE7C7E" w:rsidRDefault="00FE7C7E" w:rsidP="00BA0A44">
            <w:pPr>
              <w:rPr>
                <w:color w:val="000000"/>
              </w:rPr>
            </w:pPr>
            <w:r w:rsidRPr="00FE7C7E">
              <w:rPr>
                <w:color w:val="000000"/>
              </w:rPr>
              <w:t xml:space="preserve">Nee </w:t>
            </w:r>
            <w:sdt>
              <w:sdtPr>
                <w:rPr>
                  <w:color w:val="000000"/>
                </w:rPr>
                <w:id w:val="772674442"/>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274296048"/>
    <w:p w14:paraId="2E963348" w14:textId="0E8D3070" w:rsidR="00FE7C7E" w:rsidRPr="00FE4F92" w:rsidRDefault="00FE7C7E" w:rsidP="00A23622">
      <w:pPr>
        <w:pStyle w:val="Lijstalinea"/>
        <w:numPr>
          <w:ilvl w:val="0"/>
          <w:numId w:val="39"/>
        </w:numPr>
        <w:rPr>
          <w:i/>
          <w:iCs/>
          <w:color w:val="000000"/>
        </w:rPr>
      </w:pPr>
      <w:r w:rsidRPr="00FE4F92">
        <w:rPr>
          <w:color w:val="000000"/>
        </w:rPr>
        <w:t>De resultaten van de behandeling en de mogelijke vervolgstappen worden met de cliënt en diens verwijzer besproken</w:t>
      </w:r>
      <w:r w:rsidR="00DC64B8" w:rsidRPr="00FE4F92">
        <w:rPr>
          <w:color w:val="000000"/>
        </w:rPr>
        <w:t>.</w:t>
      </w:r>
      <w:r w:rsidRPr="00FE4F92">
        <w:rPr>
          <w:color w:val="000000"/>
        </w:rPr>
        <w:br/>
      </w:r>
      <w:r w:rsidR="00DC64B8" w:rsidRPr="00FE4F92">
        <w:rPr>
          <w:i/>
          <w:iCs/>
          <w:color w:val="000000"/>
        </w:rPr>
        <w:t>(</w:t>
      </w:r>
      <w:r w:rsidRPr="00FE4F92">
        <w:rPr>
          <w:i/>
          <w:iCs/>
          <w:color w:val="000000"/>
        </w:rPr>
        <w:t xml:space="preserve">o.a. informeren verwijzer met een afrondingsbrief, advies aan verwijzer over vervolgstappen, informeren vervolgbehandelaar, </w:t>
      </w:r>
      <w:r w:rsidR="00FE4F92" w:rsidRPr="00FE4F92">
        <w:rPr>
          <w:i/>
          <w:iCs/>
          <w:color w:val="000000"/>
        </w:rPr>
        <w:br/>
      </w:r>
      <w:r w:rsidRPr="00FE4F92">
        <w:rPr>
          <w:i/>
          <w:iCs/>
          <w:color w:val="000000"/>
        </w:rPr>
        <w:t xml:space="preserve">hoe handelt zorgaanbieder als patiënt/ cliënt bezwaar maakt tegen </w:t>
      </w:r>
      <w:r w:rsidR="00FE4F92" w:rsidRPr="00FE4F92">
        <w:rPr>
          <w:i/>
          <w:iCs/>
          <w:color w:val="000000"/>
        </w:rPr>
        <w:br/>
      </w:r>
      <w:r w:rsidRPr="00FE4F92">
        <w:rPr>
          <w:i/>
          <w:iCs/>
          <w:color w:val="000000"/>
        </w:rPr>
        <w:t xml:space="preserve">informeren van </w:t>
      </w:r>
      <w:r w:rsidR="00DC64B8" w:rsidRPr="00FE4F92">
        <w:rPr>
          <w:i/>
          <w:iCs/>
          <w:color w:val="000000"/>
        </w:rPr>
        <w:t>verwijzer of anderen)</w:t>
      </w:r>
      <w:r w:rsidRPr="00FE4F92">
        <w:rPr>
          <w:i/>
          <w:iCs/>
          <w:color w:val="000000"/>
        </w:rPr>
        <w:t>.</w:t>
      </w:r>
    </w:p>
    <w:p w14:paraId="533A2B1B" w14:textId="77777777" w:rsidR="00EA5371" w:rsidRPr="00FE7C7E" w:rsidRDefault="00EA5371" w:rsidP="00BA0A44">
      <w:pPr>
        <w:rPr>
          <w:i/>
          <w:iCs/>
          <w:color w:val="000000"/>
        </w:rPr>
      </w:pPr>
    </w:p>
    <w:tbl>
      <w:tblPr>
        <w:tblStyle w:val="Tabelraster"/>
        <w:tblpPr w:leftFromText="141" w:rightFromText="141" w:vertAnchor="text" w:horzAnchor="margin" w:tblpXSpec="right" w:tblpYSpec="inside"/>
        <w:tblW w:w="0" w:type="auto"/>
        <w:tblLook w:val="04A0" w:firstRow="1" w:lastRow="0" w:firstColumn="1" w:lastColumn="0" w:noHBand="0" w:noVBand="1"/>
      </w:tblPr>
      <w:tblGrid>
        <w:gridCol w:w="846"/>
        <w:gridCol w:w="992"/>
      </w:tblGrid>
      <w:tr w:rsidR="00DC64B8" w:rsidRPr="00FE7C7E" w14:paraId="72C78F42" w14:textId="77777777" w:rsidTr="00A23622">
        <w:tc>
          <w:tcPr>
            <w:tcW w:w="1838" w:type="dxa"/>
            <w:gridSpan w:val="2"/>
          </w:tcPr>
          <w:p w14:paraId="5614B098" w14:textId="77777777" w:rsidR="00DC64B8" w:rsidRPr="00FE7C7E" w:rsidRDefault="00DC64B8" w:rsidP="00A23622">
            <w:pPr>
              <w:rPr>
                <w:color w:val="000000"/>
              </w:rPr>
            </w:pPr>
            <w:r w:rsidRPr="00FE7C7E">
              <w:rPr>
                <w:color w:val="000000"/>
              </w:rPr>
              <w:t>Vink hier aan</w:t>
            </w:r>
          </w:p>
        </w:tc>
      </w:tr>
      <w:tr w:rsidR="00DC64B8" w:rsidRPr="00FE7C7E" w14:paraId="71A203D7" w14:textId="77777777" w:rsidTr="00A23622">
        <w:tc>
          <w:tcPr>
            <w:tcW w:w="846" w:type="dxa"/>
          </w:tcPr>
          <w:p w14:paraId="6CCFC139" w14:textId="77777777" w:rsidR="00DC64B8" w:rsidRPr="00FE7C7E" w:rsidRDefault="00DC64B8" w:rsidP="00A23622">
            <w:pPr>
              <w:rPr>
                <w:color w:val="000000"/>
              </w:rPr>
            </w:pPr>
            <w:permStart w:id="1114792671" w:edGrp="everyone"/>
            <w:r w:rsidRPr="00FE7C7E">
              <w:rPr>
                <w:color w:val="000000"/>
              </w:rPr>
              <w:t xml:space="preserve">Ja </w:t>
            </w:r>
            <w:sdt>
              <w:sdtPr>
                <w:rPr>
                  <w:color w:val="000000"/>
                </w:rPr>
                <w:id w:val="-1938812225"/>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c>
          <w:tcPr>
            <w:tcW w:w="992" w:type="dxa"/>
          </w:tcPr>
          <w:p w14:paraId="7934976C" w14:textId="77777777" w:rsidR="00DC64B8" w:rsidRPr="00FE7C7E" w:rsidRDefault="00DC64B8" w:rsidP="00A23622">
            <w:pPr>
              <w:rPr>
                <w:color w:val="000000"/>
              </w:rPr>
            </w:pPr>
            <w:r w:rsidRPr="00FE7C7E">
              <w:rPr>
                <w:color w:val="000000"/>
              </w:rPr>
              <w:t xml:space="preserve">Nee </w:t>
            </w:r>
            <w:sdt>
              <w:sdtPr>
                <w:rPr>
                  <w:color w:val="000000"/>
                </w:rPr>
                <w:id w:val="-2013439040"/>
                <w14:checkbox>
                  <w14:checked w14:val="0"/>
                  <w14:checkedState w14:val="2612" w14:font="MS Gothic"/>
                  <w14:uncheckedState w14:val="2610" w14:font="MS Gothic"/>
                </w14:checkbox>
              </w:sdtPr>
              <w:sdtEndPr/>
              <w:sdtContent>
                <w:r w:rsidRPr="00FE7C7E">
                  <w:rPr>
                    <w:rFonts w:ascii="Segoe UI Symbol" w:hAnsi="Segoe UI Symbol" w:cs="Segoe UI Symbol"/>
                    <w:color w:val="000000"/>
                  </w:rPr>
                  <w:t>☐</w:t>
                </w:r>
              </w:sdtContent>
            </w:sdt>
          </w:p>
        </w:tc>
      </w:tr>
    </w:tbl>
    <w:permEnd w:id="1114792671"/>
    <w:p w14:paraId="55D2C01A" w14:textId="4B5C975F" w:rsidR="00FE7C7E" w:rsidRPr="00A23622" w:rsidRDefault="00FE7C7E" w:rsidP="00A23622">
      <w:pPr>
        <w:pStyle w:val="Lijstalinea"/>
        <w:numPr>
          <w:ilvl w:val="0"/>
          <w:numId w:val="41"/>
        </w:numPr>
        <w:rPr>
          <w:i/>
          <w:iCs/>
          <w:color w:val="000000"/>
        </w:rPr>
      </w:pPr>
      <w:r w:rsidRPr="00A23622">
        <w:rPr>
          <w:color w:val="000000"/>
        </w:rPr>
        <w:t>Op de website is inzichtelijk gemaakt hoe cliënten en/of betrokkenen kunnen handelen als er na afsluiting van de behandeling sprake is van crisis of terugval.</w:t>
      </w:r>
      <w:r w:rsidRPr="00A23622">
        <w:rPr>
          <w:i/>
          <w:iCs/>
          <w:color w:val="000000"/>
        </w:rPr>
        <w:t xml:space="preserve"> </w:t>
      </w:r>
    </w:p>
    <w:p w14:paraId="112075FF" w14:textId="77777777" w:rsidR="00EA5371" w:rsidRDefault="00EA5371" w:rsidP="00EA5371">
      <w:pPr>
        <w:rPr>
          <w:rStyle w:val="Kop1Char"/>
          <w:b/>
        </w:rPr>
      </w:pPr>
    </w:p>
    <w:p w14:paraId="255B753B" w14:textId="77777777" w:rsidR="00FE7C7E" w:rsidRPr="00FE7C7E" w:rsidRDefault="00FE7C7E" w:rsidP="00BA0A44">
      <w:pPr>
        <w:rPr>
          <w:color w:val="000000"/>
        </w:rPr>
      </w:pPr>
      <w:r w:rsidRPr="00BA0A44">
        <w:rPr>
          <w:rStyle w:val="Kop1Char"/>
          <w:b/>
        </w:rPr>
        <w:t>IV. Ondertekening</w:t>
      </w:r>
      <w:r w:rsidRPr="00FE7C7E">
        <w:rPr>
          <w:color w:val="0070C0"/>
          <w:sz w:val="28"/>
          <w:szCs w:val="28"/>
        </w:rPr>
        <w:br/>
      </w:r>
      <w:r w:rsidRPr="00FE7C7E">
        <w:rPr>
          <w:color w:val="000000"/>
        </w:rPr>
        <w:t>Ik verklaar dat ik me houd aan de wettelijke kaders van mijn beroepsuitoefening, handel conform het model kwaliteitsstatuut van zorgregio Midden-IJssel/Oost-Veluwe en dat ik dit kwaliteitsstatuut naar waarheid heb ingevuld:</w:t>
      </w:r>
    </w:p>
    <w:p w14:paraId="40AD17C0" w14:textId="77777777" w:rsidR="00FE7C7E" w:rsidRPr="00FE7C7E" w:rsidRDefault="00FE7C7E" w:rsidP="00BA0A44">
      <w:pPr>
        <w:rPr>
          <w:i/>
          <w:iCs/>
          <w:color w:val="000000"/>
        </w:rPr>
      </w:pPr>
    </w:p>
    <w:tbl>
      <w:tblPr>
        <w:tblStyle w:val="Tabelraster"/>
        <w:tblW w:w="0" w:type="auto"/>
        <w:tblLook w:val="04A0" w:firstRow="1" w:lastRow="0" w:firstColumn="1" w:lastColumn="0" w:noHBand="0" w:noVBand="1"/>
      </w:tblPr>
      <w:tblGrid>
        <w:gridCol w:w="2608"/>
        <w:gridCol w:w="6454"/>
      </w:tblGrid>
      <w:tr w:rsidR="00FE7C7E" w:rsidRPr="00FE7C7E" w14:paraId="1100FF31" w14:textId="77777777" w:rsidTr="00277AFF">
        <w:tc>
          <w:tcPr>
            <w:tcW w:w="2689" w:type="dxa"/>
          </w:tcPr>
          <w:p w14:paraId="4B74E6E2" w14:textId="77777777" w:rsidR="00FE7C7E" w:rsidRPr="00FE7C7E" w:rsidRDefault="00FE7C7E" w:rsidP="002345E2">
            <w:r w:rsidRPr="00FE7C7E">
              <w:t>Naam en functie bestuurder</w:t>
            </w:r>
          </w:p>
        </w:tc>
        <w:tc>
          <w:tcPr>
            <w:tcW w:w="6940" w:type="dxa"/>
          </w:tcPr>
          <w:p w14:paraId="5ECA468A" w14:textId="77777777" w:rsidR="00FE7C7E" w:rsidRPr="00FE7C7E" w:rsidRDefault="00FE7C7E" w:rsidP="002345E2">
            <w:pPr>
              <w:rPr>
                <w:b/>
              </w:rPr>
            </w:pPr>
            <w:permStart w:id="1147882886" w:edGrp="everyone"/>
            <w:permEnd w:id="1147882886"/>
          </w:p>
        </w:tc>
      </w:tr>
      <w:tr w:rsidR="00FE7C7E" w:rsidRPr="00FE7C7E" w14:paraId="69421A67" w14:textId="77777777" w:rsidTr="00277AFF">
        <w:tc>
          <w:tcPr>
            <w:tcW w:w="2689" w:type="dxa"/>
          </w:tcPr>
          <w:p w14:paraId="6E4AB338" w14:textId="77777777" w:rsidR="00FE7C7E" w:rsidRPr="00FE7C7E" w:rsidRDefault="00FE7C7E" w:rsidP="002345E2">
            <w:r w:rsidRPr="00FE7C7E">
              <w:t>Plaats</w:t>
            </w:r>
          </w:p>
        </w:tc>
        <w:tc>
          <w:tcPr>
            <w:tcW w:w="6940" w:type="dxa"/>
          </w:tcPr>
          <w:p w14:paraId="42CA62EE" w14:textId="77777777" w:rsidR="00FE7C7E" w:rsidRPr="00FE7C7E" w:rsidRDefault="00FE7C7E" w:rsidP="002345E2">
            <w:pPr>
              <w:rPr>
                <w:b/>
              </w:rPr>
            </w:pPr>
            <w:permStart w:id="354907137" w:edGrp="everyone"/>
            <w:permEnd w:id="354907137"/>
          </w:p>
        </w:tc>
      </w:tr>
      <w:tr w:rsidR="00FE7C7E" w:rsidRPr="00FE7C7E" w14:paraId="761AB08F" w14:textId="77777777" w:rsidTr="00277AFF">
        <w:tc>
          <w:tcPr>
            <w:tcW w:w="2689" w:type="dxa"/>
          </w:tcPr>
          <w:p w14:paraId="27FBC85F" w14:textId="77777777" w:rsidR="00FE7C7E" w:rsidRPr="00FE7C7E" w:rsidRDefault="00FE7C7E" w:rsidP="002345E2">
            <w:r w:rsidRPr="00FE7C7E">
              <w:t>Datum</w:t>
            </w:r>
          </w:p>
        </w:tc>
        <w:tc>
          <w:tcPr>
            <w:tcW w:w="6940" w:type="dxa"/>
          </w:tcPr>
          <w:p w14:paraId="0142AE05" w14:textId="77777777" w:rsidR="00FE7C7E" w:rsidRPr="00FE7C7E" w:rsidRDefault="00FE7C7E" w:rsidP="002345E2">
            <w:pPr>
              <w:rPr>
                <w:b/>
              </w:rPr>
            </w:pPr>
            <w:permStart w:id="523513222" w:edGrp="everyone"/>
            <w:permEnd w:id="523513222"/>
          </w:p>
        </w:tc>
      </w:tr>
      <w:tr w:rsidR="00FE7C7E" w:rsidRPr="00FE7C7E" w14:paraId="409216AF" w14:textId="77777777" w:rsidTr="00277AFF">
        <w:tc>
          <w:tcPr>
            <w:tcW w:w="2689" w:type="dxa"/>
          </w:tcPr>
          <w:p w14:paraId="78F4475F" w14:textId="77777777" w:rsidR="00FE7C7E" w:rsidRPr="00FE7C7E" w:rsidRDefault="00FE7C7E" w:rsidP="002345E2">
            <w:r w:rsidRPr="00FE7C7E">
              <w:t>Handtekening</w:t>
            </w:r>
          </w:p>
          <w:p w14:paraId="4E6302C5" w14:textId="77777777" w:rsidR="00FE7C7E" w:rsidRPr="00FE7C7E" w:rsidRDefault="00FE7C7E" w:rsidP="002345E2"/>
          <w:p w14:paraId="476E11C3" w14:textId="77777777" w:rsidR="00FE7C7E" w:rsidRPr="00FE7C7E" w:rsidRDefault="00FE7C7E" w:rsidP="002345E2"/>
        </w:tc>
        <w:tc>
          <w:tcPr>
            <w:tcW w:w="6940" w:type="dxa"/>
          </w:tcPr>
          <w:p w14:paraId="64AC49A4" w14:textId="77777777" w:rsidR="00FE7C7E" w:rsidRPr="00FE7C7E" w:rsidRDefault="00FE7C7E" w:rsidP="002345E2">
            <w:pPr>
              <w:rPr>
                <w:b/>
              </w:rPr>
            </w:pPr>
          </w:p>
        </w:tc>
      </w:tr>
    </w:tbl>
    <w:p w14:paraId="3F7D05F3" w14:textId="77777777" w:rsidR="00FF5F23" w:rsidRPr="002943BD" w:rsidRDefault="00FF5F23" w:rsidP="00EA5371"/>
    <w:sectPr w:rsidR="00FF5F23" w:rsidRPr="002943BD" w:rsidSect="004D5302">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AC0D" w14:textId="77777777" w:rsidR="00FE7C7E" w:rsidRDefault="00FE7C7E" w:rsidP="00A916EC">
      <w:pPr>
        <w:spacing w:line="240" w:lineRule="auto"/>
      </w:pPr>
      <w:r>
        <w:separator/>
      </w:r>
    </w:p>
  </w:endnote>
  <w:endnote w:type="continuationSeparator" w:id="0">
    <w:p w14:paraId="63462C72" w14:textId="77777777" w:rsidR="00FE7C7E" w:rsidRDefault="00FE7C7E" w:rsidP="00A91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D47B" w14:textId="77777777" w:rsidR="00BC6C6B" w:rsidRDefault="00BC6C6B" w:rsidP="00BC6C6B">
    <w:pPr>
      <w:pStyle w:val="Voettekst"/>
      <w:tabs>
        <w:tab w:val="clear" w:pos="4536"/>
        <w:tab w:val="clear" w:pos="9072"/>
        <w:tab w:val="left" w:pos="32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2FCB" w14:textId="77777777" w:rsidR="00061B28" w:rsidRDefault="00061B28">
    <w:pPr>
      <w:pStyle w:val="Voettekst"/>
    </w:pPr>
    <w:r>
      <w:rPr>
        <w:rStyle w:val="Titelvanboek"/>
        <w:i w:val="0"/>
        <w:noProof/>
        <w:lang w:eastAsia="nl-NL"/>
      </w:rPr>
      <w:drawing>
        <wp:anchor distT="0" distB="0" distL="114300" distR="114300" simplePos="0" relativeHeight="251659264" behindDoc="1" locked="0" layoutInCell="1" allowOverlap="1" wp14:anchorId="6354A120" wp14:editId="40B6381E">
          <wp:simplePos x="0" y="0"/>
          <wp:positionH relativeFrom="column">
            <wp:posOffset>109826</wp:posOffset>
          </wp:positionH>
          <wp:positionV relativeFrom="paragraph">
            <wp:posOffset>-73954</wp:posOffset>
          </wp:positionV>
          <wp:extent cx="5753100" cy="4953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B69F9" w14:textId="77777777" w:rsidR="00FE7C7E" w:rsidRDefault="00FE7C7E" w:rsidP="00A916EC">
      <w:pPr>
        <w:spacing w:line="240" w:lineRule="auto"/>
      </w:pPr>
      <w:r>
        <w:separator/>
      </w:r>
    </w:p>
  </w:footnote>
  <w:footnote w:type="continuationSeparator" w:id="0">
    <w:p w14:paraId="0CF1F8C8" w14:textId="77777777" w:rsidR="00FE7C7E" w:rsidRDefault="00FE7C7E" w:rsidP="00A91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A683" w14:textId="77777777" w:rsidR="00BC6C6B" w:rsidRDefault="00BC6C6B">
    <w:pPr>
      <w:pStyle w:val="Koptekst"/>
    </w:pPr>
    <w:r>
      <w:rPr>
        <w:noProof/>
        <w:lang w:eastAsia="nl-NL"/>
      </w:rPr>
      <w:drawing>
        <wp:anchor distT="0" distB="0" distL="114300" distR="114300" simplePos="0" relativeHeight="251662336" behindDoc="1" locked="0" layoutInCell="1" allowOverlap="1" wp14:anchorId="0F5DEB52" wp14:editId="21195167">
          <wp:simplePos x="0" y="0"/>
          <wp:positionH relativeFrom="column">
            <wp:posOffset>4444410</wp:posOffset>
          </wp:positionH>
          <wp:positionV relativeFrom="paragraph">
            <wp:posOffset>-223919</wp:posOffset>
          </wp:positionV>
          <wp:extent cx="1966033" cy="1747103"/>
          <wp:effectExtent l="0" t="0" r="0"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6033" cy="17471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358"/>
    <w:multiLevelType w:val="hybridMultilevel"/>
    <w:tmpl w:val="5DC60E5C"/>
    <w:lvl w:ilvl="0" w:tplc="2E84099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124F78"/>
    <w:multiLevelType w:val="hybridMultilevel"/>
    <w:tmpl w:val="C9FA2F6A"/>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FB1B46"/>
    <w:multiLevelType w:val="hybridMultilevel"/>
    <w:tmpl w:val="22EE5D46"/>
    <w:lvl w:ilvl="0" w:tplc="695EA668">
      <w:start w:val="1"/>
      <w:numFmt w:val="bullet"/>
      <w:lvlText w:val=""/>
      <w:lvlJc w:val="left"/>
      <w:pPr>
        <w:ind w:left="720" w:hanging="360"/>
      </w:pPr>
      <w:rPr>
        <w:rFonts w:ascii="Wingdings" w:hAnsi="Wingdings" w:hint="default"/>
        <w:color w:val="2067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75A70"/>
    <w:multiLevelType w:val="hybridMultilevel"/>
    <w:tmpl w:val="9FF04D7C"/>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5E1463"/>
    <w:multiLevelType w:val="hybridMultilevel"/>
    <w:tmpl w:val="7BFE4924"/>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6666CE"/>
    <w:multiLevelType w:val="hybridMultilevel"/>
    <w:tmpl w:val="0B0E62EA"/>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B1067E"/>
    <w:multiLevelType w:val="hybridMultilevel"/>
    <w:tmpl w:val="97DC3BCA"/>
    <w:lvl w:ilvl="0" w:tplc="2E84099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CD5E48"/>
    <w:multiLevelType w:val="hybridMultilevel"/>
    <w:tmpl w:val="FC3C1652"/>
    <w:lvl w:ilvl="0" w:tplc="31585F3C">
      <w:start w:val="10"/>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14290D75"/>
    <w:multiLevelType w:val="hybridMultilevel"/>
    <w:tmpl w:val="CC906332"/>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2F300D"/>
    <w:multiLevelType w:val="hybridMultilevel"/>
    <w:tmpl w:val="229E8010"/>
    <w:lvl w:ilvl="0" w:tplc="2E84099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680DD9"/>
    <w:multiLevelType w:val="hybridMultilevel"/>
    <w:tmpl w:val="473EA5AE"/>
    <w:lvl w:ilvl="0" w:tplc="EA36A9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D6748A"/>
    <w:multiLevelType w:val="hybridMultilevel"/>
    <w:tmpl w:val="1486DFF4"/>
    <w:lvl w:ilvl="0" w:tplc="50566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3543AC"/>
    <w:multiLevelType w:val="hybridMultilevel"/>
    <w:tmpl w:val="415CD31E"/>
    <w:lvl w:ilvl="0" w:tplc="2E84099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3564B3"/>
    <w:multiLevelType w:val="hybridMultilevel"/>
    <w:tmpl w:val="D4CAE5BA"/>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F774CE3"/>
    <w:multiLevelType w:val="hybridMultilevel"/>
    <w:tmpl w:val="BF86F740"/>
    <w:lvl w:ilvl="0" w:tplc="695EA668">
      <w:start w:val="1"/>
      <w:numFmt w:val="bullet"/>
      <w:lvlText w:val=""/>
      <w:lvlJc w:val="left"/>
      <w:pPr>
        <w:ind w:left="720" w:hanging="360"/>
      </w:pPr>
      <w:rPr>
        <w:rFonts w:ascii="Wingdings" w:hAnsi="Wingdings" w:hint="default"/>
        <w:color w:val="206785"/>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AD2214"/>
    <w:multiLevelType w:val="hybridMultilevel"/>
    <w:tmpl w:val="45C86C70"/>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98A468B"/>
    <w:multiLevelType w:val="hybridMultilevel"/>
    <w:tmpl w:val="19065490"/>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50724A"/>
    <w:multiLevelType w:val="hybridMultilevel"/>
    <w:tmpl w:val="3EB867E4"/>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041711A"/>
    <w:multiLevelType w:val="hybridMultilevel"/>
    <w:tmpl w:val="EDDCA4F2"/>
    <w:lvl w:ilvl="0" w:tplc="2E840996">
      <w:start w:val="10"/>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491D58"/>
    <w:multiLevelType w:val="hybridMultilevel"/>
    <w:tmpl w:val="CD34C0DA"/>
    <w:lvl w:ilvl="0" w:tplc="0413000F">
      <w:start w:val="1"/>
      <w:numFmt w:val="decimal"/>
      <w:lvlText w:val="%1."/>
      <w:lvlJc w:val="left"/>
      <w:pPr>
        <w:ind w:left="360" w:hanging="360"/>
      </w:pPr>
    </w:lvl>
    <w:lvl w:ilvl="1" w:tplc="1D6C2B2C">
      <w:start w:val="2"/>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0C41DC6"/>
    <w:multiLevelType w:val="hybridMultilevel"/>
    <w:tmpl w:val="14DA5E32"/>
    <w:lvl w:ilvl="0" w:tplc="C63EF6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803C10"/>
    <w:multiLevelType w:val="hybridMultilevel"/>
    <w:tmpl w:val="07686F12"/>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B793FF4"/>
    <w:multiLevelType w:val="hybridMultilevel"/>
    <w:tmpl w:val="D202117A"/>
    <w:lvl w:ilvl="0" w:tplc="9544EAA8">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2C2234"/>
    <w:multiLevelType w:val="hybridMultilevel"/>
    <w:tmpl w:val="D6D8AA76"/>
    <w:lvl w:ilvl="0" w:tplc="695EA668">
      <w:start w:val="1"/>
      <w:numFmt w:val="bullet"/>
      <w:lvlText w:val=""/>
      <w:lvlJc w:val="left"/>
      <w:pPr>
        <w:ind w:left="720" w:hanging="360"/>
      </w:pPr>
      <w:rPr>
        <w:rFonts w:ascii="Wingdings" w:hAnsi="Wingdings" w:hint="default"/>
        <w:color w:val="2067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A31C2C"/>
    <w:multiLevelType w:val="hybridMultilevel"/>
    <w:tmpl w:val="A7CE2CA0"/>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FEE54DB"/>
    <w:multiLevelType w:val="hybridMultilevel"/>
    <w:tmpl w:val="3F40FCF6"/>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A5977F2"/>
    <w:multiLevelType w:val="hybridMultilevel"/>
    <w:tmpl w:val="B6FE9BDC"/>
    <w:lvl w:ilvl="0" w:tplc="695EA668">
      <w:start w:val="1"/>
      <w:numFmt w:val="bullet"/>
      <w:lvlText w:val=""/>
      <w:lvlJc w:val="left"/>
      <w:pPr>
        <w:ind w:left="720" w:hanging="360"/>
      </w:pPr>
      <w:rPr>
        <w:rFonts w:ascii="Wingdings" w:hAnsi="Wingdings" w:hint="default"/>
        <w:color w:val="2067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9B050B"/>
    <w:multiLevelType w:val="hybridMultilevel"/>
    <w:tmpl w:val="30CEB718"/>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B9C347C"/>
    <w:multiLevelType w:val="hybridMultilevel"/>
    <w:tmpl w:val="D5165ADE"/>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C65555B"/>
    <w:multiLevelType w:val="hybridMultilevel"/>
    <w:tmpl w:val="0E16B26E"/>
    <w:lvl w:ilvl="0" w:tplc="8CBCB10E">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AB5CAF"/>
    <w:multiLevelType w:val="hybridMultilevel"/>
    <w:tmpl w:val="DA44F450"/>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6B9225F"/>
    <w:multiLevelType w:val="hybridMultilevel"/>
    <w:tmpl w:val="9954D540"/>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72E1429"/>
    <w:multiLevelType w:val="hybridMultilevel"/>
    <w:tmpl w:val="367EFF20"/>
    <w:lvl w:ilvl="0" w:tplc="2C727F7C">
      <w:start w:val="10"/>
      <w:numFmt w:val="bullet"/>
      <w:lvlText w:val="-"/>
      <w:lvlJc w:val="left"/>
      <w:pPr>
        <w:ind w:left="420" w:hanging="360"/>
      </w:pPr>
      <w:rPr>
        <w:rFonts w:ascii="Arial" w:eastAsiaTheme="minorHAnsi" w:hAnsi="Arial" w:cs="Arial" w:hint="default"/>
        <w:i w:val="0"/>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3" w15:restartNumberingAfterBreak="0">
    <w:nsid w:val="68597733"/>
    <w:multiLevelType w:val="hybridMultilevel"/>
    <w:tmpl w:val="B6EA9E68"/>
    <w:lvl w:ilvl="0" w:tplc="695EA668">
      <w:start w:val="1"/>
      <w:numFmt w:val="bullet"/>
      <w:pStyle w:val="Opsomming"/>
      <w:lvlText w:val=""/>
      <w:lvlJc w:val="left"/>
      <w:pPr>
        <w:ind w:left="720" w:hanging="360"/>
      </w:pPr>
      <w:rPr>
        <w:rFonts w:ascii="Wingdings" w:hAnsi="Wingdings" w:hint="default"/>
        <w:color w:val="20678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3E3232"/>
    <w:multiLevelType w:val="hybridMultilevel"/>
    <w:tmpl w:val="4684851C"/>
    <w:lvl w:ilvl="0" w:tplc="95D491EA">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40240C"/>
    <w:multiLevelType w:val="hybridMultilevel"/>
    <w:tmpl w:val="50F2C2E4"/>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C681702"/>
    <w:multiLevelType w:val="hybridMultilevel"/>
    <w:tmpl w:val="50122B98"/>
    <w:lvl w:ilvl="0" w:tplc="2E84099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EF5C1D"/>
    <w:multiLevelType w:val="hybridMultilevel"/>
    <w:tmpl w:val="ABECF636"/>
    <w:lvl w:ilvl="0" w:tplc="8CCA89D2">
      <w:start w:val="10"/>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EA25AF"/>
    <w:multiLevelType w:val="hybridMultilevel"/>
    <w:tmpl w:val="ED243A28"/>
    <w:lvl w:ilvl="0" w:tplc="695EA668">
      <w:start w:val="1"/>
      <w:numFmt w:val="bullet"/>
      <w:lvlText w:val=""/>
      <w:lvlJc w:val="left"/>
      <w:pPr>
        <w:ind w:left="360" w:hanging="360"/>
      </w:pPr>
      <w:rPr>
        <w:rFonts w:ascii="Wingdings" w:hAnsi="Wingdings" w:hint="default"/>
        <w:color w:val="206785"/>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CBC12BA"/>
    <w:multiLevelType w:val="hybridMultilevel"/>
    <w:tmpl w:val="706406F2"/>
    <w:lvl w:ilvl="0" w:tplc="695EA668">
      <w:start w:val="1"/>
      <w:numFmt w:val="bullet"/>
      <w:lvlText w:val=""/>
      <w:lvlJc w:val="left"/>
      <w:pPr>
        <w:ind w:left="360" w:hanging="360"/>
      </w:pPr>
      <w:rPr>
        <w:rFonts w:ascii="Wingdings" w:hAnsi="Wingdings" w:hint="default"/>
        <w:color w:val="206785"/>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D992E35"/>
    <w:multiLevelType w:val="hybridMultilevel"/>
    <w:tmpl w:val="E0F23262"/>
    <w:lvl w:ilvl="0" w:tplc="8CBCB10E">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723C0C"/>
    <w:multiLevelType w:val="hybridMultilevel"/>
    <w:tmpl w:val="33A0D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19"/>
  </w:num>
  <w:num w:numId="3">
    <w:abstractNumId w:val="41"/>
  </w:num>
  <w:num w:numId="4">
    <w:abstractNumId w:val="26"/>
  </w:num>
  <w:num w:numId="5">
    <w:abstractNumId w:val="24"/>
  </w:num>
  <w:num w:numId="6">
    <w:abstractNumId w:val="5"/>
  </w:num>
  <w:num w:numId="7">
    <w:abstractNumId w:val="13"/>
  </w:num>
  <w:num w:numId="8">
    <w:abstractNumId w:val="10"/>
  </w:num>
  <w:num w:numId="9">
    <w:abstractNumId w:val="28"/>
  </w:num>
  <w:num w:numId="10">
    <w:abstractNumId w:val="11"/>
  </w:num>
  <w:num w:numId="11">
    <w:abstractNumId w:val="27"/>
  </w:num>
  <w:num w:numId="12">
    <w:abstractNumId w:val="31"/>
  </w:num>
  <w:num w:numId="13">
    <w:abstractNumId w:val="29"/>
  </w:num>
  <w:num w:numId="14">
    <w:abstractNumId w:val="40"/>
  </w:num>
  <w:num w:numId="15">
    <w:abstractNumId w:val="20"/>
  </w:num>
  <w:num w:numId="16">
    <w:abstractNumId w:val="16"/>
  </w:num>
  <w:num w:numId="17">
    <w:abstractNumId w:val="39"/>
  </w:num>
  <w:num w:numId="18">
    <w:abstractNumId w:val="22"/>
  </w:num>
  <w:num w:numId="19">
    <w:abstractNumId w:val="14"/>
  </w:num>
  <w:num w:numId="20">
    <w:abstractNumId w:val="38"/>
  </w:num>
  <w:num w:numId="21">
    <w:abstractNumId w:val="2"/>
  </w:num>
  <w:num w:numId="22">
    <w:abstractNumId w:val="23"/>
  </w:num>
  <w:num w:numId="23">
    <w:abstractNumId w:val="17"/>
  </w:num>
  <w:num w:numId="24">
    <w:abstractNumId w:val="30"/>
  </w:num>
  <w:num w:numId="25">
    <w:abstractNumId w:val="34"/>
  </w:num>
  <w:num w:numId="26">
    <w:abstractNumId w:val="35"/>
  </w:num>
  <w:num w:numId="27">
    <w:abstractNumId w:val="12"/>
  </w:num>
  <w:num w:numId="28">
    <w:abstractNumId w:val="6"/>
  </w:num>
  <w:num w:numId="29">
    <w:abstractNumId w:val="9"/>
  </w:num>
  <w:num w:numId="30">
    <w:abstractNumId w:val="21"/>
  </w:num>
  <w:num w:numId="31">
    <w:abstractNumId w:val="25"/>
  </w:num>
  <w:num w:numId="32">
    <w:abstractNumId w:val="36"/>
  </w:num>
  <w:num w:numId="33">
    <w:abstractNumId w:val="8"/>
  </w:num>
  <w:num w:numId="34">
    <w:abstractNumId w:val="37"/>
  </w:num>
  <w:num w:numId="35">
    <w:abstractNumId w:val="4"/>
  </w:num>
  <w:num w:numId="36">
    <w:abstractNumId w:val="7"/>
  </w:num>
  <w:num w:numId="37">
    <w:abstractNumId w:val="3"/>
  </w:num>
  <w:num w:numId="38">
    <w:abstractNumId w:val="0"/>
  </w:num>
  <w:num w:numId="39">
    <w:abstractNumId w:val="15"/>
  </w:num>
  <w:num w:numId="40">
    <w:abstractNumId w:val="18"/>
  </w:num>
  <w:num w:numId="41">
    <w:abstractNumId w:val="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7E"/>
    <w:rsid w:val="00061B28"/>
    <w:rsid w:val="00087A95"/>
    <w:rsid w:val="00156103"/>
    <w:rsid w:val="001C15ED"/>
    <w:rsid w:val="002345E2"/>
    <w:rsid w:val="002943BD"/>
    <w:rsid w:val="002B0938"/>
    <w:rsid w:val="002B6618"/>
    <w:rsid w:val="002F682A"/>
    <w:rsid w:val="00352D56"/>
    <w:rsid w:val="00464DD9"/>
    <w:rsid w:val="004D0079"/>
    <w:rsid w:val="004D5302"/>
    <w:rsid w:val="0052517A"/>
    <w:rsid w:val="00577B7D"/>
    <w:rsid w:val="00764071"/>
    <w:rsid w:val="007A0DB5"/>
    <w:rsid w:val="00825338"/>
    <w:rsid w:val="00841CD2"/>
    <w:rsid w:val="00855811"/>
    <w:rsid w:val="00894B6F"/>
    <w:rsid w:val="009F0161"/>
    <w:rsid w:val="00A07F96"/>
    <w:rsid w:val="00A23622"/>
    <w:rsid w:val="00A72F85"/>
    <w:rsid w:val="00A916EC"/>
    <w:rsid w:val="00AC2CE4"/>
    <w:rsid w:val="00AF2BF2"/>
    <w:rsid w:val="00AF6DC3"/>
    <w:rsid w:val="00B379F1"/>
    <w:rsid w:val="00B6122B"/>
    <w:rsid w:val="00B946FA"/>
    <w:rsid w:val="00BA0A44"/>
    <w:rsid w:val="00BC6C6B"/>
    <w:rsid w:val="00CA2C5B"/>
    <w:rsid w:val="00CC57C1"/>
    <w:rsid w:val="00CF7640"/>
    <w:rsid w:val="00D61166"/>
    <w:rsid w:val="00D85C55"/>
    <w:rsid w:val="00DC64B8"/>
    <w:rsid w:val="00EA5371"/>
    <w:rsid w:val="00F6207A"/>
    <w:rsid w:val="00F75C8A"/>
    <w:rsid w:val="00FD401B"/>
    <w:rsid w:val="00FE4F92"/>
    <w:rsid w:val="00FE7C7E"/>
    <w:rsid w:val="00FF5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93BB87"/>
  <w15:chartTrackingRefBased/>
  <w15:docId w15:val="{82547B79-F7BC-4A32-BD6E-AA0932A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4DD9"/>
    <w:pPr>
      <w:spacing w:after="0" w:line="280" w:lineRule="exact"/>
    </w:pPr>
    <w:rPr>
      <w:rFonts w:ascii="Arial" w:hAnsi="Arial"/>
    </w:rPr>
  </w:style>
  <w:style w:type="paragraph" w:styleId="Kop1">
    <w:name w:val="heading 1"/>
    <w:aliases w:val="Koppen"/>
    <w:basedOn w:val="Standaard"/>
    <w:next w:val="Standaard"/>
    <w:link w:val="Kop1Char"/>
    <w:uiPriority w:val="9"/>
    <w:qFormat/>
    <w:rsid w:val="00464DD9"/>
    <w:pPr>
      <w:keepNext/>
      <w:keepLines/>
      <w:outlineLvl w:val="0"/>
    </w:pPr>
    <w:rPr>
      <w:rFonts w:eastAsiaTheme="majorEastAsia" w:cstheme="majorBidi"/>
      <w:caps/>
      <w:color w:val="206785"/>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16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16EC"/>
  </w:style>
  <w:style w:type="paragraph" w:styleId="Voettekst">
    <w:name w:val="footer"/>
    <w:basedOn w:val="Standaard"/>
    <w:link w:val="VoettekstChar"/>
    <w:uiPriority w:val="99"/>
    <w:unhideWhenUsed/>
    <w:rsid w:val="00A916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16EC"/>
  </w:style>
  <w:style w:type="character" w:customStyle="1" w:styleId="Kop1Char">
    <w:name w:val="Kop 1 Char"/>
    <w:aliases w:val="Koppen Char"/>
    <w:basedOn w:val="Standaardalinea-lettertype"/>
    <w:link w:val="Kop1"/>
    <w:uiPriority w:val="9"/>
    <w:rsid w:val="00464DD9"/>
    <w:rPr>
      <w:rFonts w:ascii="Arial" w:eastAsiaTheme="majorEastAsia" w:hAnsi="Arial" w:cstheme="majorBidi"/>
      <w:caps/>
      <w:color w:val="206785"/>
      <w:szCs w:val="32"/>
    </w:rPr>
  </w:style>
  <w:style w:type="paragraph" w:styleId="Titel">
    <w:name w:val="Title"/>
    <w:basedOn w:val="Standaard"/>
    <w:next w:val="Standaard"/>
    <w:link w:val="TitelChar"/>
    <w:uiPriority w:val="10"/>
    <w:qFormat/>
    <w:rsid w:val="00464DD9"/>
    <w:pPr>
      <w:spacing w:line="360" w:lineRule="exact"/>
      <w:contextualSpacing/>
    </w:pPr>
    <w:rPr>
      <w:rFonts w:eastAsiaTheme="majorEastAsia" w:cstheme="majorBidi"/>
      <w:b/>
      <w:caps/>
      <w:color w:val="206785"/>
      <w:spacing w:val="-10"/>
      <w:kern w:val="28"/>
      <w:sz w:val="26"/>
      <w:szCs w:val="56"/>
    </w:rPr>
  </w:style>
  <w:style w:type="character" w:customStyle="1" w:styleId="TitelChar">
    <w:name w:val="Titel Char"/>
    <w:basedOn w:val="Standaardalinea-lettertype"/>
    <w:link w:val="Titel"/>
    <w:uiPriority w:val="10"/>
    <w:rsid w:val="00464DD9"/>
    <w:rPr>
      <w:rFonts w:ascii="Arial" w:eastAsiaTheme="majorEastAsia" w:hAnsi="Arial" w:cstheme="majorBidi"/>
      <w:b/>
      <w:caps/>
      <w:color w:val="206785"/>
      <w:spacing w:val="-10"/>
      <w:kern w:val="28"/>
      <w:sz w:val="26"/>
      <w:szCs w:val="56"/>
    </w:rPr>
  </w:style>
  <w:style w:type="character" w:styleId="Zwaar">
    <w:name w:val="Strong"/>
    <w:basedOn w:val="Standaardalinea-lettertype"/>
    <w:uiPriority w:val="22"/>
    <w:rsid w:val="002B6618"/>
    <w:rPr>
      <w:b/>
      <w:bCs/>
    </w:rPr>
  </w:style>
  <w:style w:type="character" w:styleId="Titelvanboek">
    <w:name w:val="Book Title"/>
    <w:basedOn w:val="Standaardalinea-lettertype"/>
    <w:uiPriority w:val="33"/>
    <w:rsid w:val="002B6618"/>
    <w:rPr>
      <w:b/>
      <w:bCs/>
      <w:i/>
      <w:iCs/>
      <w:spacing w:val="5"/>
    </w:rPr>
  </w:style>
  <w:style w:type="paragraph" w:styleId="Lijstalinea">
    <w:name w:val="List Paragraph"/>
    <w:basedOn w:val="Standaard"/>
    <w:link w:val="LijstalineaChar"/>
    <w:uiPriority w:val="34"/>
    <w:rsid w:val="002B6618"/>
    <w:pPr>
      <w:ind w:left="720"/>
      <w:contextualSpacing/>
    </w:pPr>
  </w:style>
  <w:style w:type="paragraph" w:customStyle="1" w:styleId="Opsomming">
    <w:name w:val="Opsomming"/>
    <w:basedOn w:val="Standaard"/>
    <w:link w:val="OpsommingChar"/>
    <w:qFormat/>
    <w:rsid w:val="002B6618"/>
    <w:pPr>
      <w:numPr>
        <w:numId w:val="1"/>
      </w:numPr>
      <w:spacing w:line="340" w:lineRule="exact"/>
    </w:pPr>
  </w:style>
  <w:style w:type="character" w:customStyle="1" w:styleId="LijstalineaChar">
    <w:name w:val="Lijstalinea Char"/>
    <w:basedOn w:val="Standaardalinea-lettertype"/>
    <w:link w:val="Lijstalinea"/>
    <w:uiPriority w:val="34"/>
    <w:rsid w:val="002B6618"/>
    <w:rPr>
      <w:rFonts w:ascii="Arial" w:hAnsi="Arial"/>
    </w:rPr>
  </w:style>
  <w:style w:type="character" w:customStyle="1" w:styleId="OpsommingChar">
    <w:name w:val="Opsomming Char"/>
    <w:basedOn w:val="LijstalineaChar"/>
    <w:link w:val="Opsomming"/>
    <w:rsid w:val="002B6618"/>
    <w:rPr>
      <w:rFonts w:ascii="Arial" w:hAnsi="Arial"/>
    </w:rPr>
  </w:style>
  <w:style w:type="paragraph" w:customStyle="1" w:styleId="Standaard-inkleur">
    <w:name w:val="Standaard - in kleur"/>
    <w:basedOn w:val="Standaard"/>
    <w:link w:val="Standaard-inkleurChar"/>
    <w:qFormat/>
    <w:rsid w:val="00FF5F23"/>
    <w:rPr>
      <w:color w:val="206785"/>
    </w:rPr>
  </w:style>
  <w:style w:type="character" w:customStyle="1" w:styleId="Standaard-inkleurChar">
    <w:name w:val="Standaard - in kleur Char"/>
    <w:basedOn w:val="Standaardalinea-lettertype"/>
    <w:link w:val="Standaard-inkleur"/>
    <w:rsid w:val="00FF5F23"/>
    <w:rPr>
      <w:rFonts w:ascii="Arial" w:hAnsi="Arial"/>
      <w:color w:val="206785"/>
    </w:rPr>
  </w:style>
  <w:style w:type="table" w:styleId="Tabelraster">
    <w:name w:val="Table Grid"/>
    <w:basedOn w:val="Standaardtabel"/>
    <w:uiPriority w:val="39"/>
    <w:rsid w:val="00FE7C7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72F85"/>
    <w:rPr>
      <w:color w:val="0563C1" w:themeColor="hyperlink"/>
      <w:u w:val="single"/>
    </w:rPr>
  </w:style>
  <w:style w:type="character" w:styleId="GevolgdeHyperlink">
    <w:name w:val="FollowedHyperlink"/>
    <w:basedOn w:val="Standaardalinea-lettertype"/>
    <w:uiPriority w:val="99"/>
    <w:semiHidden/>
    <w:unhideWhenUsed/>
    <w:rsid w:val="00A72F85"/>
    <w:rPr>
      <w:color w:val="954F72" w:themeColor="followedHyperlink"/>
      <w:u w:val="single"/>
    </w:rPr>
  </w:style>
  <w:style w:type="character" w:styleId="Verwijzingopmerking">
    <w:name w:val="annotation reference"/>
    <w:basedOn w:val="Standaardalinea-lettertype"/>
    <w:uiPriority w:val="99"/>
    <w:semiHidden/>
    <w:unhideWhenUsed/>
    <w:rsid w:val="00CF7640"/>
    <w:rPr>
      <w:sz w:val="16"/>
      <w:szCs w:val="16"/>
    </w:rPr>
  </w:style>
  <w:style w:type="paragraph" w:styleId="Tekstopmerking">
    <w:name w:val="annotation text"/>
    <w:basedOn w:val="Standaard"/>
    <w:link w:val="TekstopmerkingChar"/>
    <w:uiPriority w:val="99"/>
    <w:semiHidden/>
    <w:unhideWhenUsed/>
    <w:rsid w:val="00CF76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764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F7640"/>
    <w:rPr>
      <w:b/>
      <w:bCs/>
    </w:rPr>
  </w:style>
  <w:style w:type="character" w:customStyle="1" w:styleId="OnderwerpvanopmerkingChar">
    <w:name w:val="Onderwerp van opmerking Char"/>
    <w:basedOn w:val="TekstopmerkingChar"/>
    <w:link w:val="Onderwerpvanopmerking"/>
    <w:uiPriority w:val="99"/>
    <w:semiHidden/>
    <w:rsid w:val="00CF7640"/>
    <w:rPr>
      <w:rFonts w:ascii="Arial" w:hAnsi="Arial"/>
      <w:b/>
      <w:bCs/>
      <w:sz w:val="20"/>
      <w:szCs w:val="20"/>
    </w:rPr>
  </w:style>
  <w:style w:type="paragraph" w:styleId="Ballontekst">
    <w:name w:val="Balloon Text"/>
    <w:basedOn w:val="Standaard"/>
    <w:link w:val="BallontekstChar"/>
    <w:uiPriority w:val="99"/>
    <w:semiHidden/>
    <w:unhideWhenUsed/>
    <w:rsid w:val="00CF76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7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ecentralisatie_Jeugd\REGIONAAL\Midden%20IJssel%20-%20Oost%20Veluwe\Organisatie%20en%20Bedrijfsvoering\Communicatie\Logo_Huisstijl\Word\sjabloon_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7344796254973A4EF747F67C44E78"/>
        <w:category>
          <w:name w:val="Algemeen"/>
          <w:gallery w:val="placeholder"/>
        </w:category>
        <w:types>
          <w:type w:val="bbPlcHdr"/>
        </w:types>
        <w:behaviors>
          <w:behavior w:val="content"/>
        </w:behaviors>
        <w:guid w:val="{CC3F0D91-CFC2-4C18-9545-8926551AA09A}"/>
      </w:docPartPr>
      <w:docPartBody>
        <w:p w:rsidR="00AF1372" w:rsidRDefault="00CD53F3" w:rsidP="00CD53F3">
          <w:pPr>
            <w:pStyle w:val="D887344796254973A4EF747F67C44E78"/>
          </w:pPr>
          <w:r w:rsidRPr="00113E39">
            <w:rPr>
              <w:rStyle w:val="Tekstvantijdelijkeaanduiding"/>
            </w:rPr>
            <w:t>Kies een item.</w:t>
          </w:r>
        </w:p>
      </w:docPartBody>
    </w:docPart>
    <w:docPart>
      <w:docPartPr>
        <w:name w:val="5F46174532E64B1AB1B5DAF5E6E70C00"/>
        <w:category>
          <w:name w:val="Algemeen"/>
          <w:gallery w:val="placeholder"/>
        </w:category>
        <w:types>
          <w:type w:val="bbPlcHdr"/>
        </w:types>
        <w:behaviors>
          <w:behavior w:val="content"/>
        </w:behaviors>
        <w:guid w:val="{DC2C991B-5FA5-42DB-9EFE-36AD9B37B4BF}"/>
      </w:docPartPr>
      <w:docPartBody>
        <w:p w:rsidR="00AF1372" w:rsidRDefault="00CD53F3" w:rsidP="00CD53F3">
          <w:pPr>
            <w:pStyle w:val="5F46174532E64B1AB1B5DAF5E6E70C00"/>
          </w:pPr>
          <w:r w:rsidRPr="00113E39">
            <w:rPr>
              <w:rStyle w:val="Tekstvantijdelijkeaanduiding"/>
            </w:rPr>
            <w:t>Kies een item.</w:t>
          </w:r>
        </w:p>
      </w:docPartBody>
    </w:docPart>
    <w:docPart>
      <w:docPartPr>
        <w:name w:val="209B015C73F84029AE9544AB2F7B9D9A"/>
        <w:category>
          <w:name w:val="Algemeen"/>
          <w:gallery w:val="placeholder"/>
        </w:category>
        <w:types>
          <w:type w:val="bbPlcHdr"/>
        </w:types>
        <w:behaviors>
          <w:behavior w:val="content"/>
        </w:behaviors>
        <w:guid w:val="{DB1250C3-B76A-442D-A884-253D0CBA3DB9}"/>
      </w:docPartPr>
      <w:docPartBody>
        <w:p w:rsidR="00AF1372" w:rsidRDefault="00CD53F3" w:rsidP="00CD53F3">
          <w:pPr>
            <w:pStyle w:val="209B015C73F84029AE9544AB2F7B9D9A"/>
          </w:pPr>
          <w:r w:rsidRPr="00113E39">
            <w:rPr>
              <w:rStyle w:val="Tekstvantijdelijkeaanduiding"/>
            </w:rPr>
            <w:t>Kies een item.</w:t>
          </w:r>
        </w:p>
      </w:docPartBody>
    </w:docPart>
    <w:docPart>
      <w:docPartPr>
        <w:name w:val="BD90E1F7AB8647A384979529E5FE6DD1"/>
        <w:category>
          <w:name w:val="Algemeen"/>
          <w:gallery w:val="placeholder"/>
        </w:category>
        <w:types>
          <w:type w:val="bbPlcHdr"/>
        </w:types>
        <w:behaviors>
          <w:behavior w:val="content"/>
        </w:behaviors>
        <w:guid w:val="{E728DDA8-A22B-421E-9357-3C0F31D178A5}"/>
      </w:docPartPr>
      <w:docPartBody>
        <w:p w:rsidR="00AF1372" w:rsidRDefault="00CD53F3" w:rsidP="00CD53F3">
          <w:pPr>
            <w:pStyle w:val="BD90E1F7AB8647A384979529E5FE6DD1"/>
          </w:pPr>
          <w:r w:rsidRPr="00113E39">
            <w:rPr>
              <w:rStyle w:val="Tekstvantijdelijkeaanduiding"/>
            </w:rPr>
            <w:t>Kies een item.</w:t>
          </w:r>
        </w:p>
      </w:docPartBody>
    </w:docPart>
    <w:docPart>
      <w:docPartPr>
        <w:name w:val="02BB355B44B04AC9897DEA19457A9B38"/>
        <w:category>
          <w:name w:val="Algemeen"/>
          <w:gallery w:val="placeholder"/>
        </w:category>
        <w:types>
          <w:type w:val="bbPlcHdr"/>
        </w:types>
        <w:behaviors>
          <w:behavior w:val="content"/>
        </w:behaviors>
        <w:guid w:val="{DCA9202A-7D23-432E-BD45-3175883B7E4B}"/>
      </w:docPartPr>
      <w:docPartBody>
        <w:p w:rsidR="00AF1372" w:rsidRDefault="00CD53F3" w:rsidP="00CD53F3">
          <w:pPr>
            <w:pStyle w:val="02BB355B44B04AC9897DEA19457A9B38"/>
          </w:pPr>
          <w:r w:rsidRPr="00113E39">
            <w:rPr>
              <w:rStyle w:val="Tekstvantijdelijkeaanduiding"/>
            </w:rPr>
            <w:t>Kies een item.</w:t>
          </w:r>
        </w:p>
      </w:docPartBody>
    </w:docPart>
    <w:docPart>
      <w:docPartPr>
        <w:name w:val="1A1760865ED849D09D7FC9D17F2A4C3C"/>
        <w:category>
          <w:name w:val="Algemeen"/>
          <w:gallery w:val="placeholder"/>
        </w:category>
        <w:types>
          <w:type w:val="bbPlcHdr"/>
        </w:types>
        <w:behaviors>
          <w:behavior w:val="content"/>
        </w:behaviors>
        <w:guid w:val="{854680D2-B5CB-48B1-BC7F-D0C916F921DD}"/>
      </w:docPartPr>
      <w:docPartBody>
        <w:p w:rsidR="00AF1372" w:rsidRDefault="00CD53F3" w:rsidP="00CD53F3">
          <w:pPr>
            <w:pStyle w:val="1A1760865ED849D09D7FC9D17F2A4C3C"/>
          </w:pPr>
          <w:r w:rsidRPr="00113E39">
            <w:rPr>
              <w:rStyle w:val="Tekstvantijdelijkeaanduiding"/>
            </w:rPr>
            <w:t>Kies een item.</w:t>
          </w:r>
        </w:p>
      </w:docPartBody>
    </w:docPart>
    <w:docPart>
      <w:docPartPr>
        <w:name w:val="B7B3F0837CE94D39BE3853A401E2BB03"/>
        <w:category>
          <w:name w:val="Algemeen"/>
          <w:gallery w:val="placeholder"/>
        </w:category>
        <w:types>
          <w:type w:val="bbPlcHdr"/>
        </w:types>
        <w:behaviors>
          <w:behavior w:val="content"/>
        </w:behaviors>
        <w:guid w:val="{1E38A1AE-57CD-41F4-8EC4-4F6FAB296AF4}"/>
      </w:docPartPr>
      <w:docPartBody>
        <w:p w:rsidR="00AF1372" w:rsidRDefault="00CD53F3" w:rsidP="00CD53F3">
          <w:pPr>
            <w:pStyle w:val="B7B3F0837CE94D39BE3853A401E2BB03"/>
          </w:pPr>
          <w:r w:rsidRPr="00113E39">
            <w:rPr>
              <w:rStyle w:val="Tekstvantijdelijkeaanduiding"/>
            </w:rPr>
            <w:t>Kies een item.</w:t>
          </w:r>
        </w:p>
      </w:docPartBody>
    </w:docPart>
    <w:docPart>
      <w:docPartPr>
        <w:name w:val="5A21B57D3FED4F759566D3B7B4F54B6F"/>
        <w:category>
          <w:name w:val="Algemeen"/>
          <w:gallery w:val="placeholder"/>
        </w:category>
        <w:types>
          <w:type w:val="bbPlcHdr"/>
        </w:types>
        <w:behaviors>
          <w:behavior w:val="content"/>
        </w:behaviors>
        <w:guid w:val="{196895F4-1054-4C9C-8E4A-EB026FC89D00}"/>
      </w:docPartPr>
      <w:docPartBody>
        <w:p w:rsidR="00AF1372" w:rsidRDefault="00CD53F3" w:rsidP="00CD53F3">
          <w:pPr>
            <w:pStyle w:val="5A21B57D3FED4F759566D3B7B4F54B6F"/>
          </w:pPr>
          <w:r w:rsidRPr="00113E39">
            <w:rPr>
              <w:rStyle w:val="Tekstvantijdelijkeaanduiding"/>
            </w:rPr>
            <w:t>Kies een item.</w:t>
          </w:r>
        </w:p>
      </w:docPartBody>
    </w:docPart>
    <w:docPart>
      <w:docPartPr>
        <w:name w:val="57B194F0D21C4A9EAE1D19B7E6AA3066"/>
        <w:category>
          <w:name w:val="Algemeen"/>
          <w:gallery w:val="placeholder"/>
        </w:category>
        <w:types>
          <w:type w:val="bbPlcHdr"/>
        </w:types>
        <w:behaviors>
          <w:behavior w:val="content"/>
        </w:behaviors>
        <w:guid w:val="{C68DA0B4-7B28-4212-A199-BB849BF653B9}"/>
      </w:docPartPr>
      <w:docPartBody>
        <w:p w:rsidR="00AF1372" w:rsidRDefault="00CD53F3" w:rsidP="00CD53F3">
          <w:pPr>
            <w:pStyle w:val="57B194F0D21C4A9EAE1D19B7E6AA3066"/>
          </w:pPr>
          <w:r w:rsidRPr="00113E39">
            <w:rPr>
              <w:rStyle w:val="Tekstvantijdelijkeaanduiding"/>
            </w:rPr>
            <w:t>Kies een item.</w:t>
          </w:r>
        </w:p>
      </w:docPartBody>
    </w:docPart>
    <w:docPart>
      <w:docPartPr>
        <w:name w:val="5E298197B7EC4311B061C28CED0438C1"/>
        <w:category>
          <w:name w:val="Algemeen"/>
          <w:gallery w:val="placeholder"/>
        </w:category>
        <w:types>
          <w:type w:val="bbPlcHdr"/>
        </w:types>
        <w:behaviors>
          <w:behavior w:val="content"/>
        </w:behaviors>
        <w:guid w:val="{FE8FC5A2-BDF5-432D-84F9-CC0C73A125BC}"/>
      </w:docPartPr>
      <w:docPartBody>
        <w:p w:rsidR="00AF1372" w:rsidRDefault="00CD53F3" w:rsidP="00CD53F3">
          <w:pPr>
            <w:pStyle w:val="5E298197B7EC4311B061C28CED0438C1"/>
          </w:pPr>
          <w:r w:rsidRPr="00113E39">
            <w:rPr>
              <w:rStyle w:val="Tekstvantijdelijkeaanduiding"/>
            </w:rPr>
            <w:t>Kies een item.</w:t>
          </w:r>
        </w:p>
      </w:docPartBody>
    </w:docPart>
    <w:docPart>
      <w:docPartPr>
        <w:name w:val="5DC0512AE15F4432BC5FB7D01C0AAEA6"/>
        <w:category>
          <w:name w:val="Algemeen"/>
          <w:gallery w:val="placeholder"/>
        </w:category>
        <w:types>
          <w:type w:val="bbPlcHdr"/>
        </w:types>
        <w:behaviors>
          <w:behavior w:val="content"/>
        </w:behaviors>
        <w:guid w:val="{BE4532A6-EAC9-41C2-9F2B-547F1840D173}"/>
      </w:docPartPr>
      <w:docPartBody>
        <w:p w:rsidR="00AF1372" w:rsidRDefault="00CD53F3" w:rsidP="00CD53F3">
          <w:pPr>
            <w:pStyle w:val="5DC0512AE15F4432BC5FB7D01C0AAEA6"/>
          </w:pPr>
          <w:r w:rsidRPr="00113E39">
            <w:rPr>
              <w:rStyle w:val="Tekstvantijdelijkeaanduiding"/>
            </w:rPr>
            <w:t>Kies een item.</w:t>
          </w:r>
        </w:p>
      </w:docPartBody>
    </w:docPart>
    <w:docPart>
      <w:docPartPr>
        <w:name w:val="144DFBFC281B47FA87EF3098A6085A1E"/>
        <w:category>
          <w:name w:val="Algemeen"/>
          <w:gallery w:val="placeholder"/>
        </w:category>
        <w:types>
          <w:type w:val="bbPlcHdr"/>
        </w:types>
        <w:behaviors>
          <w:behavior w:val="content"/>
        </w:behaviors>
        <w:guid w:val="{8E324B16-5DBA-44D0-9902-A88B3ADC541A}"/>
      </w:docPartPr>
      <w:docPartBody>
        <w:p w:rsidR="00AF1372" w:rsidRDefault="00CD53F3" w:rsidP="00CD53F3">
          <w:pPr>
            <w:pStyle w:val="144DFBFC281B47FA87EF3098A6085A1E"/>
          </w:pPr>
          <w:r w:rsidRPr="00113E39">
            <w:rPr>
              <w:rStyle w:val="Tekstvantijdelijkeaanduiding"/>
            </w:rPr>
            <w:t>Kies een item.</w:t>
          </w:r>
        </w:p>
      </w:docPartBody>
    </w:docPart>
    <w:docPart>
      <w:docPartPr>
        <w:name w:val="818FB2C368264E8E81C8AC280DE4F6A9"/>
        <w:category>
          <w:name w:val="Algemeen"/>
          <w:gallery w:val="placeholder"/>
        </w:category>
        <w:types>
          <w:type w:val="bbPlcHdr"/>
        </w:types>
        <w:behaviors>
          <w:behavior w:val="content"/>
        </w:behaviors>
        <w:guid w:val="{86E353D2-D161-4B1F-9CEA-56E31500A94A}"/>
      </w:docPartPr>
      <w:docPartBody>
        <w:p w:rsidR="00AF1372" w:rsidRDefault="00CD53F3" w:rsidP="00CD53F3">
          <w:pPr>
            <w:pStyle w:val="818FB2C368264E8E81C8AC280DE4F6A9"/>
          </w:pPr>
          <w:r w:rsidRPr="00113E39">
            <w:rPr>
              <w:rStyle w:val="Tekstvantijdelijkeaanduiding"/>
            </w:rPr>
            <w:t>Kies een item.</w:t>
          </w:r>
        </w:p>
      </w:docPartBody>
    </w:docPart>
    <w:docPart>
      <w:docPartPr>
        <w:name w:val="1317336051FC40E5A90346F9F04864A3"/>
        <w:category>
          <w:name w:val="Algemeen"/>
          <w:gallery w:val="placeholder"/>
        </w:category>
        <w:types>
          <w:type w:val="bbPlcHdr"/>
        </w:types>
        <w:behaviors>
          <w:behavior w:val="content"/>
        </w:behaviors>
        <w:guid w:val="{512BD85C-E293-41C1-95A2-39F45E12F10F}"/>
      </w:docPartPr>
      <w:docPartBody>
        <w:p w:rsidR="00AF1372" w:rsidRDefault="00CD53F3" w:rsidP="00CD53F3">
          <w:pPr>
            <w:pStyle w:val="1317336051FC40E5A90346F9F04864A3"/>
          </w:pPr>
          <w:r w:rsidRPr="00113E39">
            <w:rPr>
              <w:rStyle w:val="Tekstvantijdelijkeaanduiding"/>
            </w:rPr>
            <w:t>Kies een item.</w:t>
          </w:r>
        </w:p>
      </w:docPartBody>
    </w:docPart>
    <w:docPart>
      <w:docPartPr>
        <w:name w:val="98CFAEF10A324B70B6C025BE6529DAEF"/>
        <w:category>
          <w:name w:val="Algemeen"/>
          <w:gallery w:val="placeholder"/>
        </w:category>
        <w:types>
          <w:type w:val="bbPlcHdr"/>
        </w:types>
        <w:behaviors>
          <w:behavior w:val="content"/>
        </w:behaviors>
        <w:guid w:val="{15B564C9-C5DD-437A-B5DC-78379381D1E6}"/>
      </w:docPartPr>
      <w:docPartBody>
        <w:p w:rsidR="00AF1372" w:rsidRDefault="00CD53F3" w:rsidP="00CD53F3">
          <w:pPr>
            <w:pStyle w:val="98CFAEF10A324B70B6C025BE6529DAEF"/>
          </w:pPr>
          <w:r w:rsidRPr="00113E3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F3"/>
    <w:rsid w:val="00AF1372"/>
    <w:rsid w:val="00CD5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53F3"/>
    <w:rPr>
      <w:color w:val="808080"/>
    </w:rPr>
  </w:style>
  <w:style w:type="paragraph" w:customStyle="1" w:styleId="6F86503BE35047399E576E58B716C364">
    <w:name w:val="6F86503BE35047399E576E58B716C364"/>
    <w:rsid w:val="00CD53F3"/>
  </w:style>
  <w:style w:type="paragraph" w:customStyle="1" w:styleId="269BDAFF0DBD4874914D244B7CB0A4AC">
    <w:name w:val="269BDAFF0DBD4874914D244B7CB0A4AC"/>
    <w:rsid w:val="00CD53F3"/>
  </w:style>
  <w:style w:type="paragraph" w:customStyle="1" w:styleId="EDF9532D3FE248C08843DE8CBC4A17BB">
    <w:name w:val="EDF9532D3FE248C08843DE8CBC4A17BB"/>
    <w:rsid w:val="00CD53F3"/>
  </w:style>
  <w:style w:type="paragraph" w:customStyle="1" w:styleId="F91DA533360A4396B8ED280550635FE6">
    <w:name w:val="F91DA533360A4396B8ED280550635FE6"/>
    <w:rsid w:val="00CD53F3"/>
  </w:style>
  <w:style w:type="paragraph" w:customStyle="1" w:styleId="56DA8FCA963A472381DFB7829317068C">
    <w:name w:val="56DA8FCA963A472381DFB7829317068C"/>
    <w:rsid w:val="00CD53F3"/>
  </w:style>
  <w:style w:type="paragraph" w:customStyle="1" w:styleId="C1A828730588452E8114503FFFEBAC10">
    <w:name w:val="C1A828730588452E8114503FFFEBAC10"/>
    <w:rsid w:val="00CD53F3"/>
  </w:style>
  <w:style w:type="paragraph" w:customStyle="1" w:styleId="B245FFAD5FBB497D8B47F8E214D27627">
    <w:name w:val="B245FFAD5FBB497D8B47F8E214D27627"/>
    <w:rsid w:val="00CD53F3"/>
  </w:style>
  <w:style w:type="paragraph" w:customStyle="1" w:styleId="B759284F4B1B465E8B86BB8D0F7492BC">
    <w:name w:val="B759284F4B1B465E8B86BB8D0F7492BC"/>
    <w:rsid w:val="00CD53F3"/>
  </w:style>
  <w:style w:type="paragraph" w:customStyle="1" w:styleId="768B9057C21148FF82D1D716FEABA965">
    <w:name w:val="768B9057C21148FF82D1D716FEABA965"/>
    <w:rsid w:val="00CD53F3"/>
  </w:style>
  <w:style w:type="paragraph" w:customStyle="1" w:styleId="89E21A4E511A499F9AD4F57C659E590A">
    <w:name w:val="89E21A4E511A499F9AD4F57C659E590A"/>
    <w:rsid w:val="00CD53F3"/>
  </w:style>
  <w:style w:type="paragraph" w:customStyle="1" w:styleId="60CCDEAE2A5A4C559EE11CCCD353E142">
    <w:name w:val="60CCDEAE2A5A4C559EE11CCCD353E142"/>
    <w:rsid w:val="00CD53F3"/>
  </w:style>
  <w:style w:type="paragraph" w:customStyle="1" w:styleId="814DDE24FF014DE5BC9CE1D45A6D2CA4">
    <w:name w:val="814DDE24FF014DE5BC9CE1D45A6D2CA4"/>
    <w:rsid w:val="00CD53F3"/>
  </w:style>
  <w:style w:type="paragraph" w:customStyle="1" w:styleId="6558A95E1D3142548D6A6A0147E0C0DB">
    <w:name w:val="6558A95E1D3142548D6A6A0147E0C0DB"/>
    <w:rsid w:val="00CD53F3"/>
  </w:style>
  <w:style w:type="paragraph" w:customStyle="1" w:styleId="329FEDD4BE05467684D013689186F5D4">
    <w:name w:val="329FEDD4BE05467684D013689186F5D4"/>
    <w:rsid w:val="00CD53F3"/>
  </w:style>
  <w:style w:type="paragraph" w:customStyle="1" w:styleId="03B8A1C8F63F4CA38F45FFD5D560414E">
    <w:name w:val="03B8A1C8F63F4CA38F45FFD5D560414E"/>
    <w:rsid w:val="00CD53F3"/>
  </w:style>
  <w:style w:type="paragraph" w:customStyle="1" w:styleId="C5B1C7B2C2BB4AED89AD24AE9CC5BDEE">
    <w:name w:val="C5B1C7B2C2BB4AED89AD24AE9CC5BDEE"/>
    <w:rsid w:val="00CD53F3"/>
  </w:style>
  <w:style w:type="paragraph" w:customStyle="1" w:styleId="E3F634A98BFA4E8A9551C345384423B0">
    <w:name w:val="E3F634A98BFA4E8A9551C345384423B0"/>
    <w:rsid w:val="00CD53F3"/>
  </w:style>
  <w:style w:type="paragraph" w:customStyle="1" w:styleId="F23C20CF27D041768699049DDFBC96F4">
    <w:name w:val="F23C20CF27D041768699049DDFBC96F4"/>
    <w:rsid w:val="00CD53F3"/>
  </w:style>
  <w:style w:type="paragraph" w:customStyle="1" w:styleId="3CC24276E4C04C0BA1F0BF91588EE0D9">
    <w:name w:val="3CC24276E4C04C0BA1F0BF91588EE0D9"/>
    <w:rsid w:val="00CD53F3"/>
  </w:style>
  <w:style w:type="paragraph" w:customStyle="1" w:styleId="50964FA9A4C3454BB0A3F8BCC3B84872">
    <w:name w:val="50964FA9A4C3454BB0A3F8BCC3B84872"/>
    <w:rsid w:val="00CD53F3"/>
  </w:style>
  <w:style w:type="paragraph" w:customStyle="1" w:styleId="A9A5B989BA0C4E0F96F0D80F2BC4C6BC">
    <w:name w:val="A9A5B989BA0C4E0F96F0D80F2BC4C6BC"/>
    <w:rsid w:val="00CD53F3"/>
  </w:style>
  <w:style w:type="paragraph" w:customStyle="1" w:styleId="F9AF994EB586430285C42D8DE56887D6">
    <w:name w:val="F9AF994EB586430285C42D8DE56887D6"/>
    <w:rsid w:val="00CD53F3"/>
  </w:style>
  <w:style w:type="paragraph" w:customStyle="1" w:styleId="D88193D4CC8049FD9B91A480FF578CCE">
    <w:name w:val="D88193D4CC8049FD9B91A480FF578CCE"/>
    <w:rsid w:val="00CD53F3"/>
  </w:style>
  <w:style w:type="paragraph" w:customStyle="1" w:styleId="4E5E427FB58B47AEB6265401B0A5D739">
    <w:name w:val="4E5E427FB58B47AEB6265401B0A5D739"/>
    <w:rsid w:val="00CD53F3"/>
  </w:style>
  <w:style w:type="paragraph" w:customStyle="1" w:styleId="A9D2E133CD9847FB9B5C4BB271354C8F">
    <w:name w:val="A9D2E133CD9847FB9B5C4BB271354C8F"/>
    <w:rsid w:val="00CD53F3"/>
  </w:style>
  <w:style w:type="paragraph" w:customStyle="1" w:styleId="65E4B30668FD44AC9788156FC915BBA5">
    <w:name w:val="65E4B30668FD44AC9788156FC915BBA5"/>
    <w:rsid w:val="00CD53F3"/>
  </w:style>
  <w:style w:type="paragraph" w:customStyle="1" w:styleId="2210B6707CA54ACFB1DEDB466E820BCA">
    <w:name w:val="2210B6707CA54ACFB1DEDB466E820BCA"/>
    <w:rsid w:val="00CD53F3"/>
  </w:style>
  <w:style w:type="paragraph" w:customStyle="1" w:styleId="3A462CA8288C43619ECE8D111EF32C3C">
    <w:name w:val="3A462CA8288C43619ECE8D111EF32C3C"/>
    <w:rsid w:val="00CD53F3"/>
  </w:style>
  <w:style w:type="paragraph" w:customStyle="1" w:styleId="420EDC1AC20A444189F8AD9981160CC3">
    <w:name w:val="420EDC1AC20A444189F8AD9981160CC3"/>
    <w:rsid w:val="00CD53F3"/>
  </w:style>
  <w:style w:type="paragraph" w:customStyle="1" w:styleId="F225A2F076D742C691581A58137E1B05">
    <w:name w:val="F225A2F076D742C691581A58137E1B05"/>
    <w:rsid w:val="00CD53F3"/>
  </w:style>
  <w:style w:type="paragraph" w:customStyle="1" w:styleId="D887344796254973A4EF747F67C44E78">
    <w:name w:val="D887344796254973A4EF747F67C44E78"/>
    <w:rsid w:val="00CD53F3"/>
  </w:style>
  <w:style w:type="paragraph" w:customStyle="1" w:styleId="5F46174532E64B1AB1B5DAF5E6E70C00">
    <w:name w:val="5F46174532E64B1AB1B5DAF5E6E70C00"/>
    <w:rsid w:val="00CD53F3"/>
  </w:style>
  <w:style w:type="paragraph" w:customStyle="1" w:styleId="209B015C73F84029AE9544AB2F7B9D9A">
    <w:name w:val="209B015C73F84029AE9544AB2F7B9D9A"/>
    <w:rsid w:val="00CD53F3"/>
  </w:style>
  <w:style w:type="paragraph" w:customStyle="1" w:styleId="BD90E1F7AB8647A384979529E5FE6DD1">
    <w:name w:val="BD90E1F7AB8647A384979529E5FE6DD1"/>
    <w:rsid w:val="00CD53F3"/>
  </w:style>
  <w:style w:type="paragraph" w:customStyle="1" w:styleId="02BB355B44B04AC9897DEA19457A9B38">
    <w:name w:val="02BB355B44B04AC9897DEA19457A9B38"/>
    <w:rsid w:val="00CD53F3"/>
  </w:style>
  <w:style w:type="paragraph" w:customStyle="1" w:styleId="1A1760865ED849D09D7FC9D17F2A4C3C">
    <w:name w:val="1A1760865ED849D09D7FC9D17F2A4C3C"/>
    <w:rsid w:val="00CD53F3"/>
  </w:style>
  <w:style w:type="paragraph" w:customStyle="1" w:styleId="B7B3F0837CE94D39BE3853A401E2BB03">
    <w:name w:val="B7B3F0837CE94D39BE3853A401E2BB03"/>
    <w:rsid w:val="00CD53F3"/>
  </w:style>
  <w:style w:type="paragraph" w:customStyle="1" w:styleId="5A21B57D3FED4F759566D3B7B4F54B6F">
    <w:name w:val="5A21B57D3FED4F759566D3B7B4F54B6F"/>
    <w:rsid w:val="00CD53F3"/>
  </w:style>
  <w:style w:type="paragraph" w:customStyle="1" w:styleId="57B194F0D21C4A9EAE1D19B7E6AA3066">
    <w:name w:val="57B194F0D21C4A9EAE1D19B7E6AA3066"/>
    <w:rsid w:val="00CD53F3"/>
  </w:style>
  <w:style w:type="paragraph" w:customStyle="1" w:styleId="5E298197B7EC4311B061C28CED0438C1">
    <w:name w:val="5E298197B7EC4311B061C28CED0438C1"/>
    <w:rsid w:val="00CD53F3"/>
  </w:style>
  <w:style w:type="paragraph" w:customStyle="1" w:styleId="5DC0512AE15F4432BC5FB7D01C0AAEA6">
    <w:name w:val="5DC0512AE15F4432BC5FB7D01C0AAEA6"/>
    <w:rsid w:val="00CD53F3"/>
  </w:style>
  <w:style w:type="paragraph" w:customStyle="1" w:styleId="144DFBFC281B47FA87EF3098A6085A1E">
    <w:name w:val="144DFBFC281B47FA87EF3098A6085A1E"/>
    <w:rsid w:val="00CD53F3"/>
  </w:style>
  <w:style w:type="paragraph" w:customStyle="1" w:styleId="818FB2C368264E8E81C8AC280DE4F6A9">
    <w:name w:val="818FB2C368264E8E81C8AC280DE4F6A9"/>
    <w:rsid w:val="00CD53F3"/>
  </w:style>
  <w:style w:type="paragraph" w:customStyle="1" w:styleId="1317336051FC40E5A90346F9F04864A3">
    <w:name w:val="1317336051FC40E5A90346F9F04864A3"/>
    <w:rsid w:val="00CD53F3"/>
  </w:style>
  <w:style w:type="paragraph" w:customStyle="1" w:styleId="98CFAEF10A324B70B6C025BE6529DAEF">
    <w:name w:val="98CFAEF10A324B70B6C025BE6529DAEF"/>
    <w:rsid w:val="00CD5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sjabloon_memo.dotx</Template>
  <TotalTime>0</TotalTime>
  <Pages>4</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 A. van der (Annemarie)</dc:creator>
  <cp:keywords/>
  <dc:description/>
  <cp:lastModifiedBy>Velde, A. van der (Annemarie)</cp:lastModifiedBy>
  <cp:revision>5</cp:revision>
  <dcterms:created xsi:type="dcterms:W3CDTF">2018-06-25T07:47:00Z</dcterms:created>
  <dcterms:modified xsi:type="dcterms:W3CDTF">2018-08-23T08:32:00Z</dcterms:modified>
</cp:coreProperties>
</file>